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5B" w:rsidRPr="00BD1580" w:rsidRDefault="00B7455B" w:rsidP="00B7455B">
      <w:pPr>
        <w:jc w:val="right"/>
        <w:rPr>
          <w:bCs/>
          <w:sz w:val="20"/>
          <w:szCs w:val="20"/>
        </w:rPr>
      </w:pPr>
      <w:bookmarkStart w:id="0" w:name="_GoBack"/>
      <w:bookmarkEnd w:id="0"/>
      <w:proofErr w:type="spellStart"/>
      <w:r w:rsidRPr="00BD1580">
        <w:rPr>
          <w:sz w:val="20"/>
          <w:szCs w:val="20"/>
        </w:rPr>
        <w:t>Priština</w:t>
      </w:r>
      <w:proofErr w:type="spellEnd"/>
      <w:r w:rsidRPr="00BD1580">
        <w:rPr>
          <w:sz w:val="20"/>
          <w:szCs w:val="20"/>
        </w:rPr>
        <w:t xml:space="preserve">, </w:t>
      </w:r>
      <w:proofErr w:type="spellStart"/>
      <w:r w:rsidRPr="00BD1580">
        <w:rPr>
          <w:sz w:val="20"/>
          <w:szCs w:val="20"/>
        </w:rPr>
        <w:t>dana</w:t>
      </w:r>
      <w:proofErr w:type="spellEnd"/>
      <w:r w:rsidRPr="00BD1580">
        <w:rPr>
          <w:sz w:val="20"/>
          <w:szCs w:val="20"/>
        </w:rPr>
        <w:t xml:space="preserve"> </w:t>
      </w:r>
      <w:r>
        <w:rPr>
          <w:sz w:val="20"/>
          <w:szCs w:val="20"/>
        </w:rPr>
        <w:t>28</w:t>
      </w:r>
      <w:r w:rsidRPr="00BD1580">
        <w:rPr>
          <w:sz w:val="20"/>
          <w:szCs w:val="20"/>
        </w:rPr>
        <w:t xml:space="preserve">. </w:t>
      </w:r>
      <w:proofErr w:type="spellStart"/>
      <w:r w:rsidRPr="00BD1580">
        <w:rPr>
          <w:sz w:val="20"/>
          <w:szCs w:val="20"/>
        </w:rPr>
        <w:t>juna</w:t>
      </w:r>
      <w:proofErr w:type="spellEnd"/>
      <w:r w:rsidRPr="00BD1580">
        <w:rPr>
          <w:sz w:val="20"/>
          <w:szCs w:val="20"/>
        </w:rPr>
        <w:t xml:space="preserve"> 2024. godine</w:t>
      </w:r>
    </w:p>
    <w:p w:rsidR="00B7455B" w:rsidRPr="00BD1580" w:rsidRDefault="00B7455B" w:rsidP="00B7455B">
      <w:pPr>
        <w:jc w:val="right"/>
        <w:rPr>
          <w:rFonts w:cs="Arial"/>
          <w:bCs/>
          <w:sz w:val="20"/>
          <w:szCs w:val="20"/>
        </w:rPr>
      </w:pPr>
      <w:proofErr w:type="spellStart"/>
      <w:r w:rsidRPr="00BD1580">
        <w:rPr>
          <w:sz w:val="20"/>
          <w:szCs w:val="20"/>
        </w:rPr>
        <w:t>Br</w:t>
      </w:r>
      <w:proofErr w:type="spellEnd"/>
      <w:r w:rsidRPr="00BD1580">
        <w:rPr>
          <w:sz w:val="20"/>
          <w:szCs w:val="20"/>
        </w:rPr>
        <w:t xml:space="preserve">. </w:t>
      </w:r>
      <w:proofErr w:type="spellStart"/>
      <w:r w:rsidRPr="00BD1580">
        <w:rPr>
          <w:sz w:val="20"/>
          <w:szCs w:val="20"/>
        </w:rPr>
        <w:t>Ref</w:t>
      </w:r>
      <w:proofErr w:type="spellEnd"/>
      <w:r w:rsidRPr="00BD1580">
        <w:rPr>
          <w:sz w:val="20"/>
          <w:szCs w:val="20"/>
        </w:rPr>
        <w:t>.: RK 24</w:t>
      </w:r>
      <w:r>
        <w:rPr>
          <w:sz w:val="20"/>
          <w:szCs w:val="20"/>
        </w:rPr>
        <w:t>55</w:t>
      </w:r>
      <w:r w:rsidRPr="00BD1580">
        <w:rPr>
          <w:sz w:val="20"/>
          <w:szCs w:val="20"/>
        </w:rPr>
        <w:t>/24</w:t>
      </w:r>
    </w:p>
    <w:p w:rsidR="003A11C1" w:rsidRPr="00203499" w:rsidRDefault="003A11C1" w:rsidP="000643AC">
      <w:pPr>
        <w:pStyle w:val="NoSpacing"/>
        <w:jc w:val="both"/>
        <w:rPr>
          <w:rFonts w:ascii="Georgia" w:hAnsi="Georgia"/>
          <w:lang w:val="sr-Latn-RS"/>
        </w:rPr>
      </w:pPr>
    </w:p>
    <w:p w:rsidR="000F082F" w:rsidRDefault="000F082F" w:rsidP="000643AC">
      <w:pPr>
        <w:pStyle w:val="NoSpacing"/>
        <w:jc w:val="center"/>
        <w:rPr>
          <w:rFonts w:ascii="Georgia" w:hAnsi="Georgia"/>
          <w:lang w:val="sr-Latn-RS"/>
        </w:rPr>
      </w:pPr>
    </w:p>
    <w:p w:rsidR="000F082F" w:rsidRDefault="000F082F" w:rsidP="000643AC">
      <w:pPr>
        <w:pStyle w:val="NoSpacing"/>
        <w:jc w:val="center"/>
        <w:rPr>
          <w:rFonts w:ascii="Georgia" w:hAnsi="Georgia"/>
          <w:lang w:val="sr-Latn-RS"/>
        </w:rPr>
      </w:pPr>
    </w:p>
    <w:p w:rsidR="000F082F" w:rsidRDefault="000F082F" w:rsidP="000643AC">
      <w:pPr>
        <w:pStyle w:val="NoSpacing"/>
        <w:jc w:val="center"/>
        <w:rPr>
          <w:rFonts w:ascii="Georgia" w:hAnsi="Georgia"/>
          <w:lang w:val="sr-Latn-RS"/>
        </w:rPr>
      </w:pPr>
    </w:p>
    <w:p w:rsidR="000F082F" w:rsidRDefault="000F082F" w:rsidP="000643AC">
      <w:pPr>
        <w:pStyle w:val="NoSpacing"/>
        <w:jc w:val="center"/>
        <w:rPr>
          <w:rFonts w:ascii="Georgia" w:hAnsi="Georgia"/>
          <w:lang w:val="sr-Latn-RS"/>
        </w:rPr>
      </w:pPr>
    </w:p>
    <w:p w:rsidR="000F082F" w:rsidRDefault="000F082F" w:rsidP="000643AC">
      <w:pPr>
        <w:pStyle w:val="NoSpacing"/>
        <w:jc w:val="center"/>
        <w:rPr>
          <w:rFonts w:ascii="Georgia" w:hAnsi="Georgia"/>
          <w:lang w:val="sr-Latn-RS"/>
        </w:rPr>
      </w:pPr>
    </w:p>
    <w:p w:rsidR="000F082F" w:rsidRDefault="000F082F" w:rsidP="000643AC">
      <w:pPr>
        <w:pStyle w:val="NoSpacing"/>
        <w:jc w:val="center"/>
        <w:rPr>
          <w:rFonts w:ascii="Georgia" w:hAnsi="Georgia"/>
          <w:lang w:val="sr-Latn-RS"/>
        </w:rPr>
      </w:pPr>
    </w:p>
    <w:p w:rsidR="003A11C1" w:rsidRDefault="003A11C1" w:rsidP="000643AC">
      <w:pPr>
        <w:pStyle w:val="NoSpacing"/>
        <w:jc w:val="center"/>
        <w:rPr>
          <w:rFonts w:ascii="Georgia" w:hAnsi="Georgia"/>
          <w:b/>
          <w:sz w:val="32"/>
          <w:lang w:val="sr-Latn-RS"/>
        </w:rPr>
      </w:pPr>
    </w:p>
    <w:p w:rsidR="006510DA" w:rsidRPr="00203499" w:rsidRDefault="006510DA" w:rsidP="000643AC">
      <w:pPr>
        <w:pStyle w:val="NoSpacing"/>
        <w:jc w:val="center"/>
        <w:rPr>
          <w:rFonts w:ascii="Georgia" w:hAnsi="Georgia"/>
          <w:b/>
          <w:sz w:val="32"/>
          <w:lang w:val="sr-Latn-RS"/>
        </w:rPr>
      </w:pPr>
      <w:r w:rsidRPr="006510DA">
        <w:rPr>
          <w:rFonts w:ascii="Georgia" w:hAnsi="Georgia"/>
          <w:b/>
          <w:sz w:val="32"/>
          <w:lang w:val="sr-Latn-RS"/>
        </w:rPr>
        <w:t>ODLUKA O ODBIJANJU ZAHTEVA</w:t>
      </w:r>
    </w:p>
    <w:p w:rsidR="003A11C1" w:rsidRPr="00203499" w:rsidRDefault="003A11C1" w:rsidP="000643AC">
      <w:pPr>
        <w:pStyle w:val="NoSpacing"/>
        <w:jc w:val="center"/>
        <w:rPr>
          <w:rFonts w:ascii="Georgia" w:hAnsi="Georgia"/>
          <w:b/>
          <w:lang w:val="sr-Latn-RS"/>
        </w:rPr>
      </w:pPr>
    </w:p>
    <w:p w:rsidR="003A11C1" w:rsidRPr="00203499" w:rsidRDefault="003A11C1" w:rsidP="000643AC">
      <w:pPr>
        <w:pStyle w:val="NoSpacing"/>
        <w:jc w:val="center"/>
        <w:rPr>
          <w:rFonts w:ascii="Georgia" w:hAnsi="Georgia"/>
          <w:lang w:val="sr-Latn-RS"/>
        </w:rPr>
      </w:pPr>
      <w:r w:rsidRPr="00203499">
        <w:rPr>
          <w:rFonts w:ascii="Georgia" w:hAnsi="Georgia"/>
          <w:lang w:val="sr-Latn-RS"/>
        </w:rPr>
        <w:t>u</w:t>
      </w:r>
    </w:p>
    <w:p w:rsidR="003A11C1" w:rsidRPr="00203499" w:rsidRDefault="003A11C1" w:rsidP="000643AC">
      <w:pPr>
        <w:pStyle w:val="NoSpacing"/>
        <w:jc w:val="center"/>
        <w:rPr>
          <w:rFonts w:ascii="Georgia" w:hAnsi="Georgia"/>
          <w:b/>
          <w:lang w:val="sr-Latn-RS"/>
        </w:rPr>
      </w:pPr>
    </w:p>
    <w:p w:rsidR="003A11C1" w:rsidRDefault="003A11C1" w:rsidP="000643AC">
      <w:pPr>
        <w:pStyle w:val="NoSpacing"/>
        <w:jc w:val="center"/>
        <w:rPr>
          <w:rFonts w:ascii="Georgia" w:hAnsi="Georgia"/>
          <w:b/>
          <w:lang w:val="sr-Latn-RS"/>
        </w:rPr>
      </w:pPr>
      <w:r w:rsidRPr="00203499">
        <w:rPr>
          <w:rFonts w:ascii="Georgia" w:hAnsi="Georgia"/>
          <w:b/>
          <w:lang w:val="sr-Latn-RS"/>
        </w:rPr>
        <w:t>slučaju br. KI182/23</w:t>
      </w:r>
    </w:p>
    <w:p w:rsidR="003A11C1" w:rsidRPr="00203499" w:rsidRDefault="003A11C1" w:rsidP="000643AC">
      <w:pPr>
        <w:pStyle w:val="NoSpacing"/>
        <w:jc w:val="center"/>
        <w:rPr>
          <w:rFonts w:ascii="Georgia" w:hAnsi="Georgia"/>
          <w:b/>
          <w:lang w:val="sr-Latn-RS"/>
        </w:rPr>
      </w:pPr>
    </w:p>
    <w:p w:rsidR="003A11C1" w:rsidRDefault="003A11C1" w:rsidP="000643AC">
      <w:pPr>
        <w:pStyle w:val="NoSpacing"/>
        <w:jc w:val="center"/>
        <w:rPr>
          <w:rFonts w:ascii="Georgia" w:hAnsi="Georgia"/>
          <w:lang w:val="sr-Latn-RS"/>
        </w:rPr>
      </w:pPr>
      <w:r w:rsidRPr="00203499">
        <w:rPr>
          <w:rFonts w:ascii="Georgia" w:hAnsi="Georgia"/>
          <w:lang w:val="sr-Latn-RS"/>
        </w:rPr>
        <w:t>Podnosilac zahteva</w:t>
      </w:r>
    </w:p>
    <w:p w:rsidR="003A11C1" w:rsidRPr="00203499" w:rsidRDefault="003A11C1" w:rsidP="000643AC">
      <w:pPr>
        <w:pStyle w:val="NoSpacing"/>
        <w:jc w:val="center"/>
        <w:rPr>
          <w:rFonts w:ascii="Georgia" w:hAnsi="Georgia"/>
          <w:b/>
          <w:lang w:val="sr-Latn-RS"/>
        </w:rPr>
      </w:pPr>
    </w:p>
    <w:p w:rsidR="003A11C1" w:rsidRPr="00203499" w:rsidRDefault="003A11C1" w:rsidP="000643AC">
      <w:pPr>
        <w:pStyle w:val="NoSpacing"/>
        <w:jc w:val="center"/>
        <w:rPr>
          <w:rFonts w:ascii="Georgia" w:hAnsi="Georgia"/>
          <w:b/>
          <w:lang w:val="sr-Latn-RS"/>
        </w:rPr>
      </w:pPr>
      <w:r w:rsidRPr="00203499">
        <w:rPr>
          <w:rFonts w:ascii="Georgia" w:hAnsi="Georgia"/>
          <w:b/>
          <w:lang w:val="sr-Latn-RS"/>
        </w:rPr>
        <w:t>Bajram Santuri</w:t>
      </w:r>
    </w:p>
    <w:p w:rsidR="003A11C1" w:rsidRPr="00203499" w:rsidRDefault="003A11C1" w:rsidP="000643AC">
      <w:pPr>
        <w:pStyle w:val="NoSpacing"/>
        <w:jc w:val="center"/>
        <w:rPr>
          <w:rFonts w:ascii="Georgia" w:hAnsi="Georgia"/>
          <w:b/>
          <w:lang w:val="sr-Latn-RS"/>
        </w:rPr>
      </w:pPr>
    </w:p>
    <w:p w:rsidR="003A11C1" w:rsidRDefault="003A11C1" w:rsidP="000643AC">
      <w:pPr>
        <w:pStyle w:val="NoSpacing"/>
        <w:jc w:val="center"/>
        <w:rPr>
          <w:rFonts w:ascii="Georgia" w:hAnsi="Georgia"/>
          <w:b/>
          <w:lang w:val="sr-Latn-RS"/>
        </w:rPr>
      </w:pPr>
      <w:r w:rsidRPr="00203499">
        <w:rPr>
          <w:rFonts w:ascii="Georgia" w:hAnsi="Georgia"/>
          <w:b/>
          <w:lang w:val="sr-Latn-RS"/>
        </w:rPr>
        <w:t xml:space="preserve">Ocena ustavnosti neutvrđenog akta </w:t>
      </w:r>
    </w:p>
    <w:p w:rsidR="00897F80" w:rsidRDefault="00897F80" w:rsidP="000643AC">
      <w:pPr>
        <w:pStyle w:val="NoSpacing"/>
        <w:jc w:val="center"/>
        <w:rPr>
          <w:rFonts w:ascii="Georgia" w:hAnsi="Georgia"/>
          <w:b/>
          <w:lang w:val="sr-Latn-RS"/>
        </w:rPr>
      </w:pPr>
    </w:p>
    <w:p w:rsidR="003A11C1" w:rsidRPr="00203499" w:rsidRDefault="003A11C1" w:rsidP="000643AC">
      <w:pPr>
        <w:pStyle w:val="NoSpacing"/>
        <w:jc w:val="center"/>
        <w:rPr>
          <w:rFonts w:ascii="Georgia" w:hAnsi="Georgia"/>
          <w:b/>
          <w:lang w:val="sr-Latn-RS"/>
        </w:rPr>
      </w:pPr>
    </w:p>
    <w:p w:rsidR="003A11C1" w:rsidRPr="00203499" w:rsidRDefault="003A11C1" w:rsidP="000643AC">
      <w:pPr>
        <w:pStyle w:val="NoSpacing"/>
        <w:jc w:val="center"/>
        <w:rPr>
          <w:rFonts w:ascii="Georgia" w:hAnsi="Georgia"/>
          <w:b/>
          <w:lang w:val="sr-Latn-RS"/>
        </w:rPr>
      </w:pPr>
      <w:r w:rsidRPr="00203499">
        <w:rPr>
          <w:rFonts w:ascii="Georgia" w:hAnsi="Georgia"/>
          <w:b/>
          <w:lang w:val="sr-Latn-RS"/>
        </w:rPr>
        <w:t>USTAVNI SUD REPUBLIKE KOSOVO</w:t>
      </w:r>
    </w:p>
    <w:p w:rsidR="003A11C1" w:rsidRPr="00203499" w:rsidRDefault="003A11C1" w:rsidP="000643AC">
      <w:pPr>
        <w:pStyle w:val="NoSpacing"/>
        <w:jc w:val="both"/>
        <w:rPr>
          <w:rFonts w:ascii="Georgia" w:hAnsi="Georgia"/>
          <w:lang w:val="sr-Latn-RS"/>
        </w:rPr>
      </w:pPr>
    </w:p>
    <w:p w:rsidR="003A11C1" w:rsidRDefault="003A11C1" w:rsidP="000643AC">
      <w:pPr>
        <w:pStyle w:val="NoSpacing"/>
        <w:jc w:val="both"/>
        <w:rPr>
          <w:rFonts w:ascii="Georgia" w:hAnsi="Georgia"/>
          <w:lang w:val="sr-Latn-RS"/>
        </w:rPr>
      </w:pPr>
    </w:p>
    <w:p w:rsidR="006510DA" w:rsidRPr="006510DA" w:rsidRDefault="006510DA" w:rsidP="006510DA">
      <w:pPr>
        <w:pStyle w:val="NoSpacing"/>
        <w:rPr>
          <w:rFonts w:ascii="Georgia" w:hAnsi="Georgia"/>
          <w:lang w:val="sr-Latn-RS"/>
        </w:rPr>
      </w:pPr>
      <w:r w:rsidRPr="006510DA">
        <w:rPr>
          <w:rFonts w:ascii="Georgia" w:hAnsi="Georgia"/>
          <w:lang w:val="sr-Latn-RS"/>
        </w:rPr>
        <w:t>u sastavu:</w:t>
      </w:r>
    </w:p>
    <w:p w:rsidR="006510DA" w:rsidRPr="006510DA" w:rsidRDefault="006510DA" w:rsidP="006510DA">
      <w:pPr>
        <w:pStyle w:val="NoSpacing"/>
        <w:rPr>
          <w:rFonts w:ascii="Georgia" w:hAnsi="Georgia"/>
          <w:lang w:val="sr-Latn-RS"/>
        </w:rPr>
      </w:pPr>
    </w:p>
    <w:p w:rsidR="006510DA" w:rsidRPr="006510DA" w:rsidRDefault="006510DA" w:rsidP="006510DA">
      <w:pPr>
        <w:pStyle w:val="NoSpacing"/>
        <w:rPr>
          <w:rFonts w:ascii="Georgia" w:hAnsi="Georgia"/>
          <w:lang w:val="sr-Latn-RS"/>
        </w:rPr>
      </w:pPr>
      <w:r w:rsidRPr="006510DA">
        <w:rPr>
          <w:rFonts w:ascii="Georgia" w:hAnsi="Georgia"/>
          <w:lang w:val="sr-Latn-RS"/>
        </w:rPr>
        <w:t>Gresa Caka-</w:t>
      </w:r>
      <w:proofErr w:type="spellStart"/>
      <w:r w:rsidRPr="006510DA">
        <w:rPr>
          <w:rFonts w:ascii="Georgia" w:hAnsi="Georgia"/>
          <w:lang w:val="sr-Latn-RS"/>
        </w:rPr>
        <w:t>Nimani</w:t>
      </w:r>
      <w:proofErr w:type="spellEnd"/>
      <w:r w:rsidRPr="006510DA">
        <w:rPr>
          <w:rFonts w:ascii="Georgia" w:hAnsi="Georgia"/>
          <w:lang w:val="sr-Latn-RS"/>
        </w:rPr>
        <w:t>, predsednica</w:t>
      </w:r>
    </w:p>
    <w:p w:rsidR="006510DA" w:rsidRPr="006510DA" w:rsidRDefault="006510DA" w:rsidP="006510DA">
      <w:pPr>
        <w:pStyle w:val="NoSpacing"/>
        <w:rPr>
          <w:rFonts w:ascii="Georgia" w:hAnsi="Georgia"/>
          <w:lang w:val="sr-Latn-RS"/>
        </w:rPr>
      </w:pPr>
      <w:r w:rsidRPr="006510DA">
        <w:rPr>
          <w:rFonts w:ascii="Georgia" w:hAnsi="Georgia"/>
          <w:lang w:val="sr-Latn-RS"/>
        </w:rPr>
        <w:t>Bajram Ljatifi, zamenik predsednika</w:t>
      </w:r>
    </w:p>
    <w:p w:rsidR="006510DA" w:rsidRPr="006510DA" w:rsidRDefault="006510DA" w:rsidP="006510DA">
      <w:pPr>
        <w:pStyle w:val="NoSpacing"/>
        <w:rPr>
          <w:rFonts w:ascii="Georgia" w:hAnsi="Georgia"/>
          <w:lang w:val="sr-Latn-RS"/>
        </w:rPr>
      </w:pPr>
      <w:r w:rsidRPr="006510DA">
        <w:rPr>
          <w:rFonts w:ascii="Georgia" w:hAnsi="Georgia"/>
          <w:lang w:val="sr-Latn-RS"/>
        </w:rPr>
        <w:t xml:space="preserve">Selvete </w:t>
      </w:r>
      <w:proofErr w:type="spellStart"/>
      <w:r w:rsidRPr="006510DA">
        <w:rPr>
          <w:rFonts w:ascii="Georgia" w:hAnsi="Georgia"/>
          <w:lang w:val="sr-Latn-RS"/>
        </w:rPr>
        <w:t>Gërxhaliu</w:t>
      </w:r>
      <w:proofErr w:type="spellEnd"/>
      <w:r w:rsidRPr="006510DA">
        <w:rPr>
          <w:rFonts w:ascii="Georgia" w:hAnsi="Georgia"/>
          <w:lang w:val="sr-Latn-RS"/>
        </w:rPr>
        <w:t xml:space="preserve">-Krasniqi, sudija </w:t>
      </w:r>
    </w:p>
    <w:p w:rsidR="006510DA" w:rsidRPr="006510DA" w:rsidRDefault="006510DA" w:rsidP="006510DA">
      <w:pPr>
        <w:pStyle w:val="NoSpacing"/>
        <w:rPr>
          <w:rFonts w:ascii="Georgia" w:hAnsi="Georgia"/>
          <w:lang w:val="sr-Latn-RS"/>
        </w:rPr>
      </w:pPr>
      <w:r w:rsidRPr="006510DA">
        <w:rPr>
          <w:rFonts w:ascii="Georgia" w:hAnsi="Georgia"/>
          <w:lang w:val="sr-Latn-RS"/>
        </w:rPr>
        <w:t>Safet Hoxha, sudija</w:t>
      </w:r>
    </w:p>
    <w:p w:rsidR="006510DA" w:rsidRPr="006510DA" w:rsidRDefault="006510DA" w:rsidP="006510DA">
      <w:pPr>
        <w:pStyle w:val="NoSpacing"/>
        <w:rPr>
          <w:rFonts w:ascii="Georgia" w:hAnsi="Georgia"/>
          <w:lang w:val="sr-Latn-RS"/>
        </w:rPr>
      </w:pPr>
      <w:r w:rsidRPr="006510DA">
        <w:rPr>
          <w:rFonts w:ascii="Georgia" w:hAnsi="Georgia"/>
          <w:lang w:val="sr-Latn-RS"/>
        </w:rPr>
        <w:t>Radomir Laban, sudija</w:t>
      </w:r>
    </w:p>
    <w:p w:rsidR="006510DA" w:rsidRPr="006510DA" w:rsidRDefault="006510DA" w:rsidP="006510DA">
      <w:pPr>
        <w:pStyle w:val="NoSpacing"/>
        <w:rPr>
          <w:rFonts w:ascii="Georgia" w:hAnsi="Georgia"/>
          <w:lang w:val="sr-Latn-RS"/>
        </w:rPr>
      </w:pPr>
      <w:proofErr w:type="spellStart"/>
      <w:r w:rsidRPr="006510DA">
        <w:rPr>
          <w:rFonts w:ascii="Georgia" w:hAnsi="Georgia"/>
          <w:lang w:val="sr-Latn-RS"/>
        </w:rPr>
        <w:t>Remzije</w:t>
      </w:r>
      <w:proofErr w:type="spellEnd"/>
      <w:r w:rsidRPr="006510DA">
        <w:rPr>
          <w:rFonts w:ascii="Georgia" w:hAnsi="Georgia"/>
          <w:lang w:val="sr-Latn-RS"/>
        </w:rPr>
        <w:t xml:space="preserve"> Istrefi-Peci, sudija </w:t>
      </w:r>
    </w:p>
    <w:p w:rsidR="006510DA" w:rsidRPr="006510DA" w:rsidRDefault="006510DA" w:rsidP="006510DA">
      <w:pPr>
        <w:pStyle w:val="NoSpacing"/>
        <w:rPr>
          <w:rFonts w:ascii="Georgia" w:hAnsi="Georgia"/>
          <w:lang w:val="sr-Latn-RS"/>
        </w:rPr>
      </w:pPr>
      <w:r w:rsidRPr="006510DA">
        <w:rPr>
          <w:rFonts w:ascii="Georgia" w:hAnsi="Georgia"/>
          <w:lang w:val="sr-Latn-RS"/>
        </w:rPr>
        <w:t>Nexhmi Rexhepi, sudija i</w:t>
      </w:r>
    </w:p>
    <w:p w:rsidR="006510DA" w:rsidRPr="006510DA" w:rsidRDefault="006510DA" w:rsidP="006510DA">
      <w:pPr>
        <w:pStyle w:val="NoSpacing"/>
        <w:rPr>
          <w:rFonts w:ascii="Georgia" w:hAnsi="Georgia"/>
          <w:lang w:val="sr-Latn-RS"/>
        </w:rPr>
      </w:pPr>
      <w:r w:rsidRPr="006510DA">
        <w:rPr>
          <w:rFonts w:ascii="Georgia" w:hAnsi="Georgia"/>
          <w:lang w:val="sr-Latn-RS"/>
        </w:rPr>
        <w:t>Enver Peci, sudija</w:t>
      </w:r>
    </w:p>
    <w:p w:rsidR="003A11C1" w:rsidRPr="00203499" w:rsidRDefault="006510DA" w:rsidP="000643AC">
      <w:pPr>
        <w:pStyle w:val="NoSpacing"/>
        <w:jc w:val="both"/>
        <w:rPr>
          <w:rFonts w:ascii="Georgia" w:hAnsi="Georgia"/>
          <w:lang w:val="sr-Latn-RS"/>
        </w:rPr>
      </w:pPr>
      <w:r w:rsidRPr="006510DA">
        <w:rPr>
          <w:rFonts w:ascii="Georgia" w:hAnsi="Georgia"/>
          <w:lang w:val="sr-Latn-RS"/>
        </w:rPr>
        <w:t>Jeton Bytyqi, sudija</w:t>
      </w:r>
    </w:p>
    <w:p w:rsidR="003A11C1" w:rsidRDefault="003A11C1" w:rsidP="000643AC">
      <w:pPr>
        <w:pStyle w:val="NoSpacing"/>
        <w:jc w:val="both"/>
        <w:rPr>
          <w:rFonts w:ascii="Georgia" w:hAnsi="Georgia"/>
          <w:lang w:val="sr-Latn-RS"/>
        </w:rPr>
      </w:pPr>
    </w:p>
    <w:p w:rsidR="00897F80" w:rsidRDefault="00897F80" w:rsidP="000643AC">
      <w:pPr>
        <w:pStyle w:val="NoSpacing"/>
        <w:jc w:val="both"/>
        <w:rPr>
          <w:rFonts w:ascii="Georgia" w:hAnsi="Georgia"/>
          <w:lang w:val="sr-Latn-RS"/>
        </w:rPr>
      </w:pPr>
    </w:p>
    <w:p w:rsidR="003A11C1" w:rsidRPr="000643AC" w:rsidRDefault="003A11C1" w:rsidP="000643AC">
      <w:pPr>
        <w:pStyle w:val="NoSpacing"/>
        <w:jc w:val="both"/>
        <w:rPr>
          <w:rFonts w:ascii="Georgia" w:hAnsi="Georgia"/>
          <w:b/>
          <w:lang w:val="sr-Latn-RS"/>
        </w:rPr>
      </w:pPr>
      <w:r w:rsidRPr="000643AC">
        <w:rPr>
          <w:rFonts w:ascii="Georgia" w:hAnsi="Georgia"/>
          <w:b/>
          <w:lang w:val="sr-Latn-RS"/>
        </w:rPr>
        <w:t>Podnosilac zahteva</w:t>
      </w:r>
    </w:p>
    <w:p w:rsidR="00E123AD" w:rsidRPr="000643AC" w:rsidRDefault="00E123AD" w:rsidP="000643AC">
      <w:pPr>
        <w:spacing w:line="240" w:lineRule="auto"/>
        <w:jc w:val="left"/>
        <w:rPr>
          <w:b/>
          <w:color w:val="000000"/>
          <w:szCs w:val="22"/>
          <w:lang w:val="sr-Latn-RS"/>
        </w:rPr>
      </w:pPr>
    </w:p>
    <w:p w:rsidR="00BF0EC0" w:rsidRPr="000643AC" w:rsidRDefault="00BF0EC0" w:rsidP="000643AC">
      <w:pPr>
        <w:numPr>
          <w:ilvl w:val="0"/>
          <w:numId w:val="1"/>
        </w:numPr>
        <w:spacing w:line="240" w:lineRule="auto"/>
        <w:ind w:left="630" w:hanging="630"/>
        <w:rPr>
          <w:szCs w:val="22"/>
          <w:lang w:val="sr-Latn-RS"/>
        </w:rPr>
      </w:pPr>
      <w:r w:rsidRPr="000643AC">
        <w:rPr>
          <w:szCs w:val="22"/>
          <w:lang w:val="sr-Latn-RS"/>
        </w:rPr>
        <w:t>Zahtev je podneo Bajram Santuri, iz Prizrena (u daljem tekstu: podnosilac zahteva).</w:t>
      </w:r>
    </w:p>
    <w:p w:rsidR="00872DB1" w:rsidRPr="000643AC" w:rsidRDefault="00872DB1" w:rsidP="000643AC">
      <w:pPr>
        <w:spacing w:line="240" w:lineRule="auto"/>
        <w:ind w:left="630"/>
        <w:rPr>
          <w:color w:val="000000"/>
          <w:szCs w:val="22"/>
          <w:lang w:val="sr-Latn-RS"/>
        </w:rPr>
      </w:pPr>
    </w:p>
    <w:p w:rsidR="00BF0EC0" w:rsidRPr="000643AC" w:rsidRDefault="000F082F" w:rsidP="000643AC">
      <w:pPr>
        <w:spacing w:line="240" w:lineRule="auto"/>
        <w:jc w:val="left"/>
        <w:rPr>
          <w:b/>
          <w:color w:val="000000"/>
          <w:szCs w:val="22"/>
          <w:lang w:val="sr-Latn-RS"/>
        </w:rPr>
      </w:pPr>
      <w:r>
        <w:rPr>
          <w:b/>
          <w:color w:val="000000"/>
          <w:szCs w:val="22"/>
          <w:lang w:val="sr-Latn-RS"/>
        </w:rPr>
        <w:br w:type="page"/>
      </w:r>
      <w:r w:rsidR="00BF0EC0" w:rsidRPr="000643AC">
        <w:rPr>
          <w:b/>
          <w:color w:val="000000"/>
          <w:szCs w:val="22"/>
          <w:lang w:val="sr-Latn-RS"/>
        </w:rPr>
        <w:lastRenderedPageBreak/>
        <w:t>Osporena odluka</w:t>
      </w:r>
    </w:p>
    <w:p w:rsidR="00201B90" w:rsidRPr="000643AC" w:rsidRDefault="00201B90" w:rsidP="000643AC">
      <w:pPr>
        <w:spacing w:line="240" w:lineRule="auto"/>
        <w:rPr>
          <w:b/>
          <w:color w:val="000000"/>
          <w:szCs w:val="22"/>
          <w:lang w:val="sr-Latn-RS"/>
        </w:rPr>
      </w:pPr>
    </w:p>
    <w:p w:rsidR="00BF0EC0" w:rsidRPr="000643AC" w:rsidRDefault="00BF0EC0" w:rsidP="000643AC">
      <w:pPr>
        <w:numPr>
          <w:ilvl w:val="0"/>
          <w:numId w:val="1"/>
        </w:numPr>
        <w:spacing w:line="240" w:lineRule="auto"/>
        <w:ind w:left="634" w:hanging="634"/>
        <w:rPr>
          <w:szCs w:val="22"/>
          <w:lang w:val="sr-Latn-RS"/>
        </w:rPr>
      </w:pPr>
      <w:r w:rsidRPr="000643AC">
        <w:rPr>
          <w:szCs w:val="22"/>
          <w:lang w:val="sr-Latn-RS"/>
        </w:rPr>
        <w:t>Podnosilac zahteva ne navodi koju odluku javnog organa osporava.</w:t>
      </w:r>
    </w:p>
    <w:p w:rsidR="005B48EE" w:rsidRPr="000643AC" w:rsidRDefault="005B48EE" w:rsidP="000643AC">
      <w:pPr>
        <w:pStyle w:val="ListParagraph"/>
        <w:spacing w:line="240" w:lineRule="auto"/>
        <w:ind w:left="540"/>
        <w:rPr>
          <w:color w:val="000000"/>
          <w:szCs w:val="22"/>
          <w:lang w:val="sr-Latn-RS"/>
        </w:rPr>
      </w:pPr>
    </w:p>
    <w:p w:rsidR="00BF0EC0" w:rsidRPr="000643AC" w:rsidRDefault="00BF0EC0" w:rsidP="000643AC">
      <w:pPr>
        <w:spacing w:line="240" w:lineRule="auto"/>
        <w:rPr>
          <w:b/>
          <w:color w:val="000000"/>
          <w:szCs w:val="22"/>
          <w:lang w:val="sr-Latn-RS"/>
        </w:rPr>
      </w:pPr>
      <w:r w:rsidRPr="000643AC">
        <w:rPr>
          <w:b/>
          <w:color w:val="000000"/>
          <w:szCs w:val="22"/>
          <w:lang w:val="sr-Latn-RS"/>
        </w:rPr>
        <w:t>Predmetna stvar</w:t>
      </w:r>
    </w:p>
    <w:p w:rsidR="00E22510" w:rsidRPr="000643AC" w:rsidRDefault="00E22510" w:rsidP="000643AC">
      <w:pPr>
        <w:spacing w:line="240" w:lineRule="auto"/>
        <w:jc w:val="left"/>
        <w:rPr>
          <w:b/>
          <w:color w:val="000000"/>
          <w:szCs w:val="22"/>
          <w:lang w:val="sr-Latn-RS"/>
        </w:rPr>
      </w:pPr>
    </w:p>
    <w:p w:rsidR="00BF0EC0" w:rsidRPr="000643AC" w:rsidRDefault="00BF0EC0" w:rsidP="000643AC">
      <w:pPr>
        <w:numPr>
          <w:ilvl w:val="0"/>
          <w:numId w:val="1"/>
        </w:numPr>
        <w:spacing w:line="240" w:lineRule="auto"/>
        <w:ind w:left="630" w:hanging="630"/>
        <w:rPr>
          <w:color w:val="000000"/>
          <w:szCs w:val="22"/>
          <w:lang w:val="sr-Latn-RS"/>
        </w:rPr>
      </w:pPr>
      <w:r w:rsidRPr="000643AC">
        <w:rPr>
          <w:color w:val="000000"/>
          <w:szCs w:val="22"/>
          <w:lang w:val="sr-Latn-RS"/>
        </w:rPr>
        <w:t>Podnosilac zahteva u svom zahtevu ne navodi koja su mu prava, zagarantovana Ustavom Republike Kosovo (u daljem tekstu: Ustav), povređena.</w:t>
      </w:r>
    </w:p>
    <w:p w:rsidR="00F514FF" w:rsidRPr="000643AC" w:rsidRDefault="00F514FF" w:rsidP="000643AC">
      <w:pPr>
        <w:spacing w:line="240" w:lineRule="auto"/>
        <w:rPr>
          <w:b/>
          <w:color w:val="000000"/>
          <w:szCs w:val="22"/>
          <w:lang w:val="sr-Latn-RS"/>
        </w:rPr>
      </w:pPr>
    </w:p>
    <w:p w:rsidR="00BF0EC0" w:rsidRPr="000643AC" w:rsidRDefault="00BF0EC0" w:rsidP="000643AC">
      <w:pPr>
        <w:spacing w:line="240" w:lineRule="auto"/>
        <w:rPr>
          <w:b/>
          <w:color w:val="000000"/>
          <w:szCs w:val="22"/>
          <w:lang w:val="sr-Latn-RS"/>
        </w:rPr>
      </w:pPr>
      <w:r w:rsidRPr="000643AC">
        <w:rPr>
          <w:b/>
          <w:color w:val="000000"/>
          <w:szCs w:val="22"/>
          <w:lang w:val="sr-Latn-RS"/>
        </w:rPr>
        <w:t>Pravni osnov</w:t>
      </w:r>
    </w:p>
    <w:p w:rsidR="00133958" w:rsidRPr="000643AC" w:rsidRDefault="00133958" w:rsidP="000643AC">
      <w:pPr>
        <w:pStyle w:val="ListParagraph"/>
        <w:spacing w:line="240" w:lineRule="auto"/>
        <w:rPr>
          <w:color w:val="000000"/>
          <w:szCs w:val="22"/>
          <w:lang w:val="sr-Latn-RS"/>
        </w:rPr>
      </w:pPr>
    </w:p>
    <w:p w:rsidR="009E183D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szCs w:val="22"/>
          <w:lang w:val="sr-Latn-RS"/>
        </w:rPr>
      </w:pPr>
      <w:r w:rsidRPr="000643AC">
        <w:rPr>
          <w:szCs w:val="22"/>
          <w:lang w:val="sr-Latn-RS"/>
        </w:rPr>
        <w:t>Zahtev se zasniva na stavovima 1. i 7. člana 113. [Jurisdikcija i ovlašćene strane] Ustava, na članu 22. [Procesuiranje zahteva] i 47. [Individualni zahtevi] Zakona o Ustavnom sudu Republike Kosovo, br. 03/L-121 (u daljem tekstu: Zakon), kao i u pravilu 25. [Podnošenje zahteva i odgovora] Poslovnika o radu Ustavnog suda Republike Kosovo (u daljem tekstu: Poslovnik o radu).</w:t>
      </w:r>
    </w:p>
    <w:p w:rsidR="00DD318D" w:rsidRPr="000643AC" w:rsidRDefault="00DD318D" w:rsidP="000643AC">
      <w:pPr>
        <w:spacing w:line="240" w:lineRule="auto"/>
        <w:ind w:left="540" w:hanging="540"/>
        <w:rPr>
          <w:color w:val="000000"/>
          <w:szCs w:val="22"/>
          <w:lang w:val="sr-Latn-RS"/>
        </w:rPr>
      </w:pPr>
    </w:p>
    <w:p w:rsidR="009E183D" w:rsidRPr="000643AC" w:rsidRDefault="009E183D" w:rsidP="000643AC">
      <w:pPr>
        <w:spacing w:line="240" w:lineRule="auto"/>
        <w:ind w:left="540" w:hanging="540"/>
        <w:rPr>
          <w:b/>
          <w:color w:val="000000"/>
          <w:szCs w:val="22"/>
          <w:lang w:val="sr-Latn-RS"/>
        </w:rPr>
      </w:pPr>
      <w:r w:rsidRPr="000643AC">
        <w:rPr>
          <w:b/>
          <w:color w:val="000000"/>
          <w:szCs w:val="22"/>
          <w:lang w:val="sr-Latn-RS"/>
        </w:rPr>
        <w:t>Postupak pred Ustavnim sudom</w:t>
      </w:r>
    </w:p>
    <w:p w:rsidR="0082466A" w:rsidRPr="000643AC" w:rsidRDefault="0082466A" w:rsidP="000643AC">
      <w:pPr>
        <w:spacing w:line="240" w:lineRule="auto"/>
        <w:ind w:left="540" w:hanging="540"/>
        <w:jc w:val="left"/>
        <w:rPr>
          <w:b/>
          <w:color w:val="000000"/>
          <w:szCs w:val="22"/>
          <w:lang w:val="sr-Latn-RS"/>
        </w:rPr>
      </w:pPr>
    </w:p>
    <w:p w:rsidR="006778A1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color w:val="000000"/>
          <w:szCs w:val="22"/>
          <w:lang w:val="sr-Latn-RS"/>
        </w:rPr>
      </w:pPr>
      <w:r w:rsidRPr="000643AC">
        <w:rPr>
          <w:szCs w:val="22"/>
          <w:lang w:val="sr-Latn-RS"/>
        </w:rPr>
        <w:t>Dana 22. avgusta 2023. godine, podnosilac zahteva je podneo zahtev Ustavnom sudu Republike Kosovo (u daljem tekstu: Sud).</w:t>
      </w:r>
    </w:p>
    <w:p w:rsidR="006778A1" w:rsidRPr="000643AC" w:rsidRDefault="006778A1" w:rsidP="000643AC">
      <w:pPr>
        <w:pStyle w:val="ListParagraph"/>
        <w:spacing w:line="240" w:lineRule="auto"/>
        <w:ind w:left="0"/>
        <w:rPr>
          <w:color w:val="000000"/>
          <w:szCs w:val="22"/>
          <w:lang w:val="sr-Latn-RS"/>
        </w:rPr>
      </w:pPr>
    </w:p>
    <w:p w:rsidR="006778A1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color w:val="000000"/>
          <w:szCs w:val="22"/>
          <w:lang w:val="sr-Latn-RS"/>
        </w:rPr>
      </w:pPr>
      <w:r w:rsidRPr="000643AC">
        <w:rPr>
          <w:color w:val="000000"/>
          <w:szCs w:val="22"/>
          <w:lang w:val="sr-Latn-RS"/>
        </w:rPr>
        <w:t>Dana 15. septembra 2023. godine, Sud je obavestio podnosioca zahteva o registraciji zahteva i tražio od njega da: (i) popuni obrazac zahteva; (ii) precizira koju odluku javnog organa osporava; (iii) precizira koja ustavna prava i slobode navodi da su mu povređeni.</w:t>
      </w:r>
    </w:p>
    <w:p w:rsidR="006778A1" w:rsidRPr="000643AC" w:rsidRDefault="006778A1" w:rsidP="000643AC">
      <w:pPr>
        <w:pStyle w:val="ListParagraph"/>
        <w:spacing w:line="240" w:lineRule="auto"/>
        <w:rPr>
          <w:color w:val="000000"/>
          <w:szCs w:val="22"/>
          <w:lang w:val="sr-Latn-RS"/>
        </w:rPr>
      </w:pPr>
    </w:p>
    <w:p w:rsidR="009E183D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szCs w:val="22"/>
          <w:lang w:val="sr-Latn-RS"/>
        </w:rPr>
      </w:pPr>
      <w:r w:rsidRPr="000643AC">
        <w:rPr>
          <w:szCs w:val="22"/>
          <w:lang w:val="sr-Latn-RS"/>
        </w:rPr>
        <w:t>Dana 18. septembra 2023. godine, predsednica Suda je odlukom [GJR. KI182/23] imenovala sudiju Envera Pecija za sudiju izvestioca i Veće za razmatranje, sastavljeno od sudija: Gresa Caka-Nimani (predsedavajuća), Bajram Ljatifi i Radomir Laban (članovi).</w:t>
      </w:r>
    </w:p>
    <w:p w:rsidR="00A12600" w:rsidRPr="000643AC" w:rsidRDefault="00A12600" w:rsidP="000643AC">
      <w:pPr>
        <w:spacing w:line="240" w:lineRule="auto"/>
        <w:ind w:left="630"/>
        <w:rPr>
          <w:color w:val="000000"/>
          <w:szCs w:val="22"/>
          <w:lang w:val="sr-Latn-RS"/>
        </w:rPr>
      </w:pPr>
    </w:p>
    <w:p w:rsidR="008B1878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b/>
          <w:color w:val="000000"/>
          <w:szCs w:val="22"/>
          <w:lang w:val="sr-Latn-RS"/>
        </w:rPr>
      </w:pPr>
      <w:r w:rsidRPr="000643AC">
        <w:rPr>
          <w:color w:val="000000"/>
          <w:szCs w:val="22"/>
          <w:lang w:val="sr-Latn-RS"/>
        </w:rPr>
        <w:t>Dana 21. septembra 2023. godine, podnosilac zahteva je poslao zahtev Sudu, kojim je tražio pojašnjenje o kom se njegovom slučaju radi, kao i dodatni rok za popunjavanje i pojašnjenje zahteva</w:t>
      </w:r>
      <w:r w:rsidR="00A84A5D" w:rsidRPr="000643AC">
        <w:rPr>
          <w:color w:val="000000"/>
          <w:szCs w:val="22"/>
          <w:lang w:val="sr-Latn-RS"/>
        </w:rPr>
        <w:t>.</w:t>
      </w:r>
    </w:p>
    <w:p w:rsidR="00A84A5D" w:rsidRPr="000643AC" w:rsidRDefault="00A84A5D" w:rsidP="000643AC">
      <w:pPr>
        <w:spacing w:line="240" w:lineRule="auto"/>
        <w:ind w:left="630"/>
        <w:rPr>
          <w:b/>
          <w:color w:val="000000"/>
          <w:szCs w:val="22"/>
          <w:lang w:val="sr-Latn-RS"/>
        </w:rPr>
      </w:pPr>
    </w:p>
    <w:p w:rsidR="009E183D" w:rsidRPr="001B4CF5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b/>
          <w:color w:val="000000"/>
          <w:szCs w:val="22"/>
          <w:lang w:val="sr-Latn-RS"/>
        </w:rPr>
      </w:pPr>
      <w:r w:rsidRPr="000643AC">
        <w:rPr>
          <w:color w:val="000000"/>
          <w:szCs w:val="22"/>
          <w:lang w:val="sr-Latn-RS"/>
        </w:rPr>
        <w:t>Dana 29. septembra</w:t>
      </w:r>
      <w:r w:rsidR="00C772DC">
        <w:rPr>
          <w:color w:val="000000"/>
          <w:szCs w:val="22"/>
          <w:lang w:val="sr-Latn-RS"/>
        </w:rPr>
        <w:t xml:space="preserve">, 16. </w:t>
      </w:r>
      <w:r w:rsidR="000C40F9">
        <w:rPr>
          <w:color w:val="000000"/>
          <w:szCs w:val="22"/>
          <w:lang w:val="sr-Latn-RS"/>
        </w:rPr>
        <w:t>oktobra</w:t>
      </w:r>
      <w:r w:rsidR="00C772DC">
        <w:rPr>
          <w:color w:val="000000"/>
          <w:szCs w:val="22"/>
          <w:lang w:val="sr-Latn-RS"/>
        </w:rPr>
        <w:t>, 15. novembra i 23. novembra</w:t>
      </w:r>
      <w:r w:rsidRPr="000643AC">
        <w:rPr>
          <w:color w:val="000000"/>
          <w:szCs w:val="22"/>
          <w:lang w:val="sr-Latn-RS"/>
        </w:rPr>
        <w:t xml:space="preserve"> 2023. godine, podnosilac zahteva je dostavio Sudu dodatnu dokumentaciju.</w:t>
      </w:r>
    </w:p>
    <w:p w:rsidR="00FA4DFF" w:rsidRDefault="00FA4DFF" w:rsidP="001B4CF5">
      <w:pPr>
        <w:pStyle w:val="ListParagraph"/>
        <w:rPr>
          <w:b/>
          <w:color w:val="000000"/>
          <w:szCs w:val="22"/>
          <w:lang w:val="sr-Latn-RS"/>
        </w:rPr>
      </w:pPr>
    </w:p>
    <w:p w:rsidR="00FA4DFF" w:rsidRPr="001B4CF5" w:rsidRDefault="00FA4DFF" w:rsidP="000643AC">
      <w:pPr>
        <w:numPr>
          <w:ilvl w:val="0"/>
          <w:numId w:val="1"/>
        </w:numPr>
        <w:spacing w:line="240" w:lineRule="auto"/>
        <w:ind w:left="630" w:hanging="630"/>
        <w:rPr>
          <w:b/>
          <w:color w:val="000000"/>
          <w:szCs w:val="22"/>
          <w:lang w:val="sr-Latn-RS"/>
        </w:rPr>
      </w:pPr>
      <w:r>
        <w:rPr>
          <w:szCs w:val="22"/>
          <w:lang w:val="sr-Latn-RS"/>
        </w:rPr>
        <w:t>Dana 11. marta 2024. godine, sudija Jeton Bytyqi položio je zakletvu pred Predsednicom Republike Kosovo, čime je započeo svoj mandat u Sudu.</w:t>
      </w:r>
    </w:p>
    <w:p w:rsidR="000F082F" w:rsidRPr="001B4CF5" w:rsidRDefault="000F082F" w:rsidP="001B4CF5">
      <w:pPr>
        <w:spacing w:line="240" w:lineRule="auto"/>
        <w:rPr>
          <w:b/>
          <w:color w:val="000000"/>
          <w:szCs w:val="22"/>
          <w:lang w:val="sr-Latn-RS"/>
        </w:rPr>
      </w:pPr>
    </w:p>
    <w:p w:rsidR="009E183D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szCs w:val="22"/>
          <w:lang w:val="sr-Latn-RS"/>
        </w:rPr>
      </w:pPr>
      <w:r w:rsidRPr="001B4CF5">
        <w:rPr>
          <w:szCs w:val="22"/>
          <w:lang w:val="sr-Latn-RS"/>
        </w:rPr>
        <w:t>Dana</w:t>
      </w:r>
      <w:r w:rsidR="00FA4DFF" w:rsidRPr="001B4CF5">
        <w:rPr>
          <w:szCs w:val="22"/>
          <w:lang w:val="sr-Latn-RS"/>
        </w:rPr>
        <w:t xml:space="preserve"> 30. aprila 2024.</w:t>
      </w:r>
      <w:r w:rsidRPr="001B4CF5">
        <w:rPr>
          <w:szCs w:val="22"/>
          <w:lang w:val="sr-Latn-RS"/>
        </w:rPr>
        <w:t xml:space="preserve"> godine</w:t>
      </w:r>
      <w:r w:rsidRPr="000643AC">
        <w:rPr>
          <w:szCs w:val="22"/>
          <w:lang w:val="sr-Latn-RS"/>
        </w:rPr>
        <w:t>, Veće za razmatranje je razmotrilo izveštaj sudije izvestioca i jednoglasno je iznelo preporuku Sudu da odbije zahtev po kratkom postupku.</w:t>
      </w:r>
    </w:p>
    <w:p w:rsidR="00395ED3" w:rsidRPr="000643AC" w:rsidRDefault="00395ED3" w:rsidP="000643AC">
      <w:pPr>
        <w:spacing w:line="240" w:lineRule="auto"/>
        <w:rPr>
          <w:b/>
          <w:color w:val="000000"/>
          <w:szCs w:val="22"/>
          <w:lang w:val="sr-Latn-RS"/>
        </w:rPr>
      </w:pPr>
    </w:p>
    <w:p w:rsidR="009E183D" w:rsidRPr="000643AC" w:rsidRDefault="009E183D" w:rsidP="000643AC">
      <w:pPr>
        <w:spacing w:line="240" w:lineRule="auto"/>
        <w:rPr>
          <w:b/>
          <w:color w:val="000000"/>
          <w:szCs w:val="22"/>
          <w:lang w:val="sr-Latn-RS"/>
        </w:rPr>
      </w:pPr>
      <w:r w:rsidRPr="000643AC">
        <w:rPr>
          <w:b/>
          <w:color w:val="000000"/>
          <w:szCs w:val="22"/>
          <w:lang w:val="sr-Latn-RS"/>
        </w:rPr>
        <w:t xml:space="preserve">Pregled činjenica </w:t>
      </w:r>
    </w:p>
    <w:p w:rsidR="00F37B26" w:rsidRPr="000643AC" w:rsidRDefault="00F37B26" w:rsidP="000643AC">
      <w:pPr>
        <w:spacing w:line="240" w:lineRule="auto"/>
        <w:rPr>
          <w:b/>
          <w:color w:val="000000"/>
          <w:szCs w:val="22"/>
          <w:lang w:val="sr-Latn-RS"/>
        </w:rPr>
      </w:pPr>
    </w:p>
    <w:p w:rsidR="009E183D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color w:val="000000"/>
          <w:szCs w:val="22"/>
          <w:lang w:val="sr-Latn-RS"/>
        </w:rPr>
      </w:pPr>
      <w:r w:rsidRPr="000643AC">
        <w:rPr>
          <w:color w:val="000000"/>
          <w:szCs w:val="22"/>
          <w:lang w:val="sr-Latn-RS"/>
        </w:rPr>
        <w:t>Sud naglašava da je podnosilac zahteva podneo zahteve Sudu još četiri puta u prošlosti.</w:t>
      </w:r>
    </w:p>
    <w:p w:rsidR="00FB4BD7" w:rsidRPr="000643AC" w:rsidRDefault="00FB4BD7" w:rsidP="000643AC">
      <w:pPr>
        <w:spacing w:line="240" w:lineRule="auto"/>
        <w:ind w:left="630"/>
        <w:rPr>
          <w:color w:val="000000"/>
          <w:szCs w:val="22"/>
          <w:lang w:val="sr-Latn-RS"/>
        </w:rPr>
      </w:pPr>
    </w:p>
    <w:p w:rsidR="009E183D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color w:val="000000"/>
          <w:szCs w:val="22"/>
          <w:lang w:val="sr-Latn-RS"/>
        </w:rPr>
      </w:pPr>
      <w:r w:rsidRPr="000643AC">
        <w:rPr>
          <w:color w:val="000000"/>
          <w:szCs w:val="22"/>
          <w:lang w:val="sr-Latn-RS"/>
        </w:rPr>
        <w:t xml:space="preserve">U prvom slučaju KI63/09, zahtev je podnet 15. decembra 2009. godine. Sud je rešenjem o neprihvatljivosti od 06. jula 2011. godine zahtev proglasio neprihvatljivim </w:t>
      </w:r>
      <w:r w:rsidRPr="001B4CF5">
        <w:rPr>
          <w:i/>
          <w:color w:val="000000"/>
          <w:szCs w:val="22"/>
          <w:lang w:val="sr-Latn-RS"/>
        </w:rPr>
        <w:t>„ratione temporis”</w:t>
      </w:r>
      <w:r w:rsidRPr="000643AC">
        <w:rPr>
          <w:color w:val="000000"/>
          <w:szCs w:val="22"/>
          <w:lang w:val="sr-Latn-RS"/>
        </w:rPr>
        <w:t xml:space="preserve"> i </w:t>
      </w:r>
      <w:r w:rsidRPr="001B4CF5">
        <w:rPr>
          <w:i/>
          <w:color w:val="000000"/>
          <w:szCs w:val="22"/>
          <w:lang w:val="sr-Latn-RS"/>
        </w:rPr>
        <w:t>„ratione personae”</w:t>
      </w:r>
      <w:r w:rsidRPr="000643AC">
        <w:rPr>
          <w:color w:val="000000"/>
          <w:szCs w:val="22"/>
          <w:lang w:val="sr-Latn-RS"/>
        </w:rPr>
        <w:t xml:space="preserve"> sa Ustavom.</w:t>
      </w:r>
    </w:p>
    <w:p w:rsidR="00FB4BD7" w:rsidRPr="000643AC" w:rsidRDefault="00FB4BD7" w:rsidP="000643AC">
      <w:pPr>
        <w:spacing w:line="240" w:lineRule="auto"/>
        <w:ind w:left="630"/>
        <w:rPr>
          <w:color w:val="000000"/>
          <w:szCs w:val="22"/>
          <w:lang w:val="sr-Latn-RS"/>
        </w:rPr>
      </w:pPr>
    </w:p>
    <w:p w:rsidR="009E183D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color w:val="000000"/>
          <w:szCs w:val="22"/>
          <w:lang w:val="sr-Latn-RS"/>
        </w:rPr>
      </w:pPr>
      <w:r w:rsidRPr="000643AC">
        <w:rPr>
          <w:color w:val="000000"/>
          <w:szCs w:val="22"/>
          <w:lang w:val="sr-Latn-RS"/>
        </w:rPr>
        <w:t>U drugom slučaju KI65/14, zahtev je podnet 01.04.2014. godine. Sud je rešenjem o neprihvatljivosti od 01. jula 2014. godine zahtev proglasio neprihvatljivim, delom zbog neiscrpljenja pravnih sredstava, a delom jer je podnet van roka.</w:t>
      </w:r>
    </w:p>
    <w:p w:rsidR="00FB4BD7" w:rsidRPr="000643AC" w:rsidRDefault="00FB4BD7" w:rsidP="000643AC">
      <w:pPr>
        <w:spacing w:line="240" w:lineRule="auto"/>
        <w:ind w:left="630"/>
        <w:rPr>
          <w:color w:val="000000"/>
          <w:szCs w:val="22"/>
          <w:lang w:val="sr-Latn-RS"/>
        </w:rPr>
      </w:pPr>
    </w:p>
    <w:p w:rsidR="009E183D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color w:val="000000"/>
          <w:szCs w:val="22"/>
          <w:lang w:val="sr-Latn-RS"/>
        </w:rPr>
      </w:pPr>
      <w:r w:rsidRPr="000643AC">
        <w:rPr>
          <w:color w:val="000000"/>
          <w:szCs w:val="22"/>
          <w:lang w:val="sr-Latn-RS"/>
        </w:rPr>
        <w:lastRenderedPageBreak/>
        <w:t>U trećem predmetu KI134/18 zahtev je podnet 28. avgusta 2018. godine. Sud je odlukom o odbijanju od 16.01.2019. godine odbio zahtev jer se radi o ponavljanju prva dva zahteva.</w:t>
      </w:r>
    </w:p>
    <w:p w:rsidR="00FB4BD7" w:rsidRPr="000643AC" w:rsidRDefault="00FB4BD7" w:rsidP="000643AC">
      <w:pPr>
        <w:spacing w:line="240" w:lineRule="auto"/>
        <w:ind w:left="630"/>
        <w:rPr>
          <w:color w:val="000000"/>
          <w:szCs w:val="22"/>
          <w:lang w:val="sr-Latn-RS"/>
        </w:rPr>
      </w:pPr>
    </w:p>
    <w:p w:rsidR="009E183D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color w:val="000000"/>
          <w:szCs w:val="22"/>
          <w:lang w:val="sr-Latn-RS"/>
        </w:rPr>
      </w:pPr>
      <w:r w:rsidRPr="000643AC">
        <w:rPr>
          <w:color w:val="000000"/>
          <w:szCs w:val="22"/>
          <w:lang w:val="sr-Latn-RS"/>
        </w:rPr>
        <w:t>U četvrtom predmetu KI08/22, zahtev je podnet 24. januara 2022. godine. Sud je odlukom o odbijanju od 06. jula 2022. godine odbio zahtev jer je nepotpun i nejasan.</w:t>
      </w:r>
    </w:p>
    <w:p w:rsidR="0077724C" w:rsidRPr="000643AC" w:rsidRDefault="0077724C" w:rsidP="000643AC">
      <w:pPr>
        <w:spacing w:line="240" w:lineRule="auto"/>
        <w:rPr>
          <w:color w:val="000000"/>
          <w:szCs w:val="22"/>
          <w:lang w:val="sr-Latn-RS"/>
        </w:rPr>
      </w:pPr>
    </w:p>
    <w:p w:rsidR="009E183D" w:rsidRPr="000643AC" w:rsidRDefault="009E183D" w:rsidP="000643AC">
      <w:pPr>
        <w:numPr>
          <w:ilvl w:val="0"/>
          <w:numId w:val="1"/>
        </w:numPr>
        <w:spacing w:line="240" w:lineRule="auto"/>
        <w:ind w:left="630" w:hanging="630"/>
        <w:rPr>
          <w:color w:val="000000"/>
          <w:szCs w:val="22"/>
          <w:lang w:val="sr-Latn-RS"/>
        </w:rPr>
      </w:pPr>
      <w:r w:rsidRPr="000643AC">
        <w:rPr>
          <w:color w:val="000000"/>
          <w:szCs w:val="22"/>
          <w:lang w:val="sr-Latn-RS"/>
        </w:rPr>
        <w:t>Ovo je peti zahtev koji podnosilac zahteva podnosi Sudu i zaveden pod br. KI182/23.</w:t>
      </w:r>
    </w:p>
    <w:p w:rsidR="0077724C" w:rsidRPr="000643AC" w:rsidRDefault="0077724C" w:rsidP="000643AC">
      <w:pPr>
        <w:spacing w:line="240" w:lineRule="auto"/>
        <w:rPr>
          <w:color w:val="000000"/>
          <w:szCs w:val="22"/>
          <w:lang w:val="sr-Latn-RS"/>
        </w:rPr>
      </w:pPr>
    </w:p>
    <w:p w:rsidR="00203499" w:rsidRPr="000643AC" w:rsidRDefault="00203499" w:rsidP="000643AC">
      <w:pPr>
        <w:spacing w:line="240" w:lineRule="auto"/>
        <w:jc w:val="left"/>
        <w:rPr>
          <w:b/>
          <w:color w:val="000000"/>
          <w:szCs w:val="22"/>
          <w:lang w:val="sr-Latn-RS"/>
        </w:rPr>
      </w:pPr>
      <w:r w:rsidRPr="000643AC">
        <w:rPr>
          <w:b/>
          <w:color w:val="000000"/>
          <w:szCs w:val="22"/>
          <w:lang w:val="sr-Latn-RS"/>
        </w:rPr>
        <w:t>Navodi podnosioca zahteva</w:t>
      </w:r>
    </w:p>
    <w:p w:rsidR="005C49D5" w:rsidRPr="000643AC" w:rsidRDefault="005C49D5" w:rsidP="000643AC">
      <w:pPr>
        <w:spacing w:line="240" w:lineRule="auto"/>
        <w:rPr>
          <w:rFonts w:eastAsia="Times New Roman" w:cs="Arial"/>
          <w:szCs w:val="22"/>
          <w:lang w:val="sr-Latn-RS"/>
        </w:rPr>
      </w:pPr>
    </w:p>
    <w:p w:rsidR="00203499" w:rsidRPr="000643AC" w:rsidRDefault="00203499" w:rsidP="000643AC">
      <w:pPr>
        <w:numPr>
          <w:ilvl w:val="0"/>
          <w:numId w:val="1"/>
        </w:numPr>
        <w:spacing w:line="240" w:lineRule="auto"/>
        <w:ind w:left="630" w:hanging="630"/>
        <w:rPr>
          <w:rFonts w:eastAsia="Times New Roman" w:cs="Arial"/>
          <w:szCs w:val="22"/>
          <w:lang w:val="sr-Latn-RS"/>
        </w:rPr>
      </w:pPr>
      <w:r w:rsidRPr="000643AC">
        <w:rPr>
          <w:rFonts w:eastAsia="Times New Roman" w:cs="Arial"/>
          <w:szCs w:val="22"/>
          <w:lang w:val="sr-Latn-RS"/>
        </w:rPr>
        <w:t xml:space="preserve">Sud ističe da podnosilac </w:t>
      </w:r>
      <w:r w:rsidR="00027375">
        <w:rPr>
          <w:rFonts w:eastAsia="Times New Roman" w:cs="Arial"/>
          <w:szCs w:val="22"/>
          <w:lang w:val="sr-Latn-RS"/>
        </w:rPr>
        <w:t xml:space="preserve">zahteva </w:t>
      </w:r>
      <w:r w:rsidRPr="000643AC">
        <w:rPr>
          <w:rFonts w:eastAsia="Times New Roman" w:cs="Arial"/>
          <w:szCs w:val="22"/>
          <w:lang w:val="sr-Latn-RS"/>
        </w:rPr>
        <w:t>ne pominje nijedan navod o mogućim ustavnim povredama osnovnih prava i sloboda zajemčenih Ustavom.</w:t>
      </w:r>
    </w:p>
    <w:p w:rsidR="00A860E6" w:rsidRPr="000643AC" w:rsidRDefault="00A860E6" w:rsidP="000643AC">
      <w:pPr>
        <w:spacing w:line="240" w:lineRule="auto"/>
        <w:ind w:left="630"/>
        <w:rPr>
          <w:rFonts w:eastAsia="Times New Roman" w:cs="Arial"/>
          <w:szCs w:val="22"/>
          <w:lang w:val="sr-Latn-RS"/>
        </w:rPr>
      </w:pPr>
    </w:p>
    <w:p w:rsidR="00203499" w:rsidRPr="000643AC" w:rsidRDefault="00203499" w:rsidP="000643AC">
      <w:pPr>
        <w:numPr>
          <w:ilvl w:val="0"/>
          <w:numId w:val="1"/>
        </w:numPr>
        <w:spacing w:line="240" w:lineRule="auto"/>
        <w:ind w:left="630" w:hanging="630"/>
        <w:rPr>
          <w:rFonts w:eastAsia="Times New Roman" w:cs="Arial"/>
          <w:szCs w:val="22"/>
          <w:lang w:val="sr-Latn-RS"/>
        </w:rPr>
      </w:pPr>
      <w:r w:rsidRPr="000643AC">
        <w:rPr>
          <w:rFonts w:eastAsia="Times New Roman" w:cs="Arial"/>
          <w:szCs w:val="22"/>
          <w:lang w:val="sr-Latn-RS"/>
        </w:rPr>
        <w:t xml:space="preserve">Podnosilac zahteva u obrascu prijave </w:t>
      </w:r>
      <w:r w:rsidR="003F358C">
        <w:rPr>
          <w:rFonts w:eastAsia="Times New Roman" w:cs="Arial"/>
          <w:szCs w:val="22"/>
          <w:lang w:val="sr-Latn-RS"/>
        </w:rPr>
        <w:t>na nejasan način</w:t>
      </w:r>
      <w:r w:rsidR="003F358C" w:rsidRPr="000643AC">
        <w:rPr>
          <w:rFonts w:eastAsia="Times New Roman" w:cs="Arial"/>
          <w:szCs w:val="22"/>
          <w:lang w:val="sr-Latn-RS"/>
        </w:rPr>
        <w:t xml:space="preserve"> </w:t>
      </w:r>
      <w:r w:rsidRPr="000643AC">
        <w:rPr>
          <w:rFonts w:eastAsia="Times New Roman" w:cs="Arial"/>
          <w:szCs w:val="22"/>
          <w:lang w:val="sr-Latn-RS"/>
        </w:rPr>
        <w:t>opisuje mnoge navode o izvršenju krivičnih dela i kršenju zakonskih odredbi.</w:t>
      </w:r>
    </w:p>
    <w:p w:rsidR="00266773" w:rsidRPr="000643AC" w:rsidRDefault="00266773" w:rsidP="000643AC">
      <w:pPr>
        <w:spacing w:line="240" w:lineRule="auto"/>
        <w:ind w:left="630"/>
        <w:rPr>
          <w:rFonts w:eastAsia="Times New Roman" w:cs="Arial"/>
          <w:szCs w:val="22"/>
          <w:lang w:val="sr-Latn-RS"/>
        </w:rPr>
      </w:pPr>
    </w:p>
    <w:p w:rsidR="00203499" w:rsidRPr="000643AC" w:rsidRDefault="00203499" w:rsidP="000643AC">
      <w:pPr>
        <w:numPr>
          <w:ilvl w:val="0"/>
          <w:numId w:val="1"/>
        </w:numPr>
        <w:spacing w:line="240" w:lineRule="auto"/>
        <w:ind w:left="630" w:hanging="630"/>
        <w:rPr>
          <w:rFonts w:eastAsia="Times New Roman" w:cs="Arial"/>
          <w:szCs w:val="22"/>
          <w:lang w:val="sr-Latn-RS"/>
        </w:rPr>
      </w:pPr>
      <w:r w:rsidRPr="000643AC">
        <w:rPr>
          <w:rFonts w:eastAsia="Times New Roman" w:cs="Arial"/>
          <w:szCs w:val="22"/>
          <w:lang w:val="sr-Latn-RS"/>
        </w:rPr>
        <w:t>Podnosilac zahteva ponavlja opise iz prethodnih slučajeva u Sudu.</w:t>
      </w:r>
    </w:p>
    <w:p w:rsidR="00EB6B08" w:rsidRPr="000643AC" w:rsidRDefault="00EB6B08" w:rsidP="000643AC">
      <w:pPr>
        <w:spacing w:line="240" w:lineRule="auto"/>
        <w:ind w:left="630"/>
        <w:rPr>
          <w:rFonts w:eastAsia="Times New Roman" w:cs="Arial"/>
          <w:szCs w:val="22"/>
          <w:lang w:val="sr-Latn-RS"/>
        </w:rPr>
      </w:pPr>
    </w:p>
    <w:p w:rsidR="00203499" w:rsidRPr="000643AC" w:rsidRDefault="00203499" w:rsidP="000643AC">
      <w:pPr>
        <w:spacing w:line="240" w:lineRule="auto"/>
        <w:ind w:left="540" w:hanging="540"/>
        <w:rPr>
          <w:rFonts w:eastAsia="Times New Roman" w:cs="Arial"/>
          <w:b/>
          <w:color w:val="000000"/>
          <w:szCs w:val="22"/>
          <w:lang w:val="sr-Latn-RS"/>
        </w:rPr>
      </w:pPr>
      <w:r w:rsidRPr="000643AC">
        <w:rPr>
          <w:rFonts w:eastAsia="Times New Roman" w:cs="Arial"/>
          <w:b/>
          <w:color w:val="000000"/>
          <w:szCs w:val="22"/>
          <w:lang w:val="sr-Latn-RS"/>
        </w:rPr>
        <w:t>Prihvatljivost zahteva</w:t>
      </w:r>
    </w:p>
    <w:p w:rsidR="00E3077A" w:rsidRPr="000643AC" w:rsidRDefault="00E3077A" w:rsidP="000643AC">
      <w:pPr>
        <w:spacing w:line="240" w:lineRule="auto"/>
        <w:rPr>
          <w:rFonts w:eastAsia="Times New Roman" w:cs="Arial"/>
          <w:b/>
          <w:color w:val="000000"/>
          <w:szCs w:val="22"/>
          <w:lang w:val="sr-Latn-RS"/>
        </w:rPr>
      </w:pPr>
    </w:p>
    <w:p w:rsidR="00203499" w:rsidRPr="000643AC" w:rsidRDefault="00203499" w:rsidP="000643AC">
      <w:pPr>
        <w:numPr>
          <w:ilvl w:val="0"/>
          <w:numId w:val="1"/>
        </w:numPr>
        <w:spacing w:line="240" w:lineRule="auto"/>
        <w:ind w:left="630" w:hanging="630"/>
        <w:rPr>
          <w:rFonts w:eastAsia="Times New Roman" w:cs="Arial"/>
          <w:szCs w:val="22"/>
          <w:lang w:val="sr-Latn-RS"/>
        </w:rPr>
      </w:pPr>
      <w:r w:rsidRPr="000643AC">
        <w:rPr>
          <w:rFonts w:eastAsia="Times New Roman" w:cs="Arial"/>
          <w:szCs w:val="22"/>
          <w:lang w:val="sr-Latn-RS"/>
        </w:rPr>
        <w:t>Sud prvo ocenjuje da li je podnosilac zahteva ispunio kriterijume prihvatljivosti, propisane Ustavom i dalje predviđene Zakonom i Poslovnikom o radu.</w:t>
      </w:r>
    </w:p>
    <w:p w:rsidR="00E3077A" w:rsidRPr="000643AC" w:rsidRDefault="00E3077A" w:rsidP="000643AC">
      <w:pPr>
        <w:spacing w:line="240" w:lineRule="auto"/>
        <w:ind w:left="630"/>
        <w:rPr>
          <w:rFonts w:eastAsia="Times New Roman"/>
          <w:color w:val="000000"/>
          <w:szCs w:val="22"/>
          <w:lang w:val="sr-Latn-RS"/>
        </w:rPr>
      </w:pPr>
    </w:p>
    <w:p w:rsidR="00203499" w:rsidRPr="000643AC" w:rsidRDefault="00203499" w:rsidP="000643AC">
      <w:pPr>
        <w:numPr>
          <w:ilvl w:val="0"/>
          <w:numId w:val="1"/>
        </w:numPr>
        <w:spacing w:line="240" w:lineRule="auto"/>
        <w:ind w:left="630" w:hanging="630"/>
        <w:rPr>
          <w:rFonts w:eastAsia="Times New Roman" w:cs="Arial"/>
          <w:szCs w:val="22"/>
          <w:lang w:val="sr-Latn-RS"/>
        </w:rPr>
      </w:pPr>
      <w:r w:rsidRPr="000643AC">
        <w:rPr>
          <w:rFonts w:eastAsia="Times New Roman" w:cs="Arial"/>
          <w:szCs w:val="22"/>
          <w:lang w:val="sr-Latn-RS"/>
        </w:rPr>
        <w:t>S tim u vezi, Sud se poziva na stavove 1. i 7. člana 113. [Jurisdikcija i ovlašćene strane] Ustava, u vezi sa članovima 46., 47., 48. Zakona, i pravilima 54. i 74. Poslovnika o radu.</w:t>
      </w: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t>Član 113</w:t>
      </w: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t>[Jurisdikcija i ovlašćene strane]</w:t>
      </w:r>
    </w:p>
    <w:p w:rsidR="00203499" w:rsidRPr="000643AC" w:rsidRDefault="00203499" w:rsidP="000643AC">
      <w:pPr>
        <w:spacing w:line="240" w:lineRule="auto"/>
        <w:ind w:left="1080"/>
        <w:rPr>
          <w:rFonts w:eastAsia="Times New Roman"/>
          <w:i/>
          <w:color w:val="000000"/>
          <w:szCs w:val="22"/>
          <w:lang w:val="sr-Latn-RS"/>
        </w:rPr>
      </w:pPr>
      <w:r w:rsidRPr="000643AC">
        <w:rPr>
          <w:rFonts w:eastAsia="Times New Roman"/>
          <w:i/>
          <w:color w:val="000000"/>
          <w:szCs w:val="22"/>
          <w:lang w:val="sr-Latn-RS"/>
        </w:rPr>
        <w:t xml:space="preserve">1. Ustavni sud odlučuje samo u slučajevima koje su ovlašćene strane podnijele sudu na zakonit način. </w:t>
      </w:r>
    </w:p>
    <w:p w:rsidR="00203499" w:rsidRPr="000643AC" w:rsidRDefault="00203499" w:rsidP="000643AC">
      <w:pPr>
        <w:spacing w:line="240" w:lineRule="auto"/>
        <w:ind w:left="1080"/>
        <w:rPr>
          <w:rFonts w:eastAsia="Times New Roman"/>
          <w:i/>
          <w:color w:val="000000"/>
          <w:szCs w:val="22"/>
          <w:lang w:val="sr-Latn-RS"/>
        </w:rPr>
      </w:pPr>
      <w:r w:rsidRPr="000643AC">
        <w:rPr>
          <w:rFonts w:eastAsia="Times New Roman"/>
          <w:i/>
          <w:color w:val="000000"/>
          <w:szCs w:val="22"/>
          <w:lang w:val="sr-Latn-RS"/>
        </w:rPr>
        <w:t xml:space="preserve"> [...]</w:t>
      </w: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t>Član 46.</w:t>
      </w:r>
    </w:p>
    <w:p w:rsidR="00203499" w:rsidRPr="000643AC" w:rsidRDefault="00203499" w:rsidP="00AE6D60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t>[Prihvatljivost]</w:t>
      </w:r>
    </w:p>
    <w:p w:rsidR="00203499" w:rsidRPr="000643AC" w:rsidRDefault="00203499" w:rsidP="000643AC">
      <w:pPr>
        <w:spacing w:line="240" w:lineRule="auto"/>
        <w:ind w:left="1080"/>
        <w:rPr>
          <w:rFonts w:eastAsia="Times New Roman"/>
          <w:i/>
          <w:color w:val="000000"/>
          <w:szCs w:val="22"/>
          <w:lang w:val="sr-Latn-RS"/>
        </w:rPr>
      </w:pPr>
      <w:r w:rsidRPr="000643AC">
        <w:rPr>
          <w:rFonts w:eastAsia="Times New Roman"/>
          <w:i/>
          <w:color w:val="000000"/>
          <w:szCs w:val="22"/>
          <w:lang w:val="sr-Latn-RS"/>
        </w:rPr>
        <w:t>Ustavni sud prima i procesuira podneske podnešene na osnovu člana 113, stava 7 Ustava Republike Kosovo, ukoliko utvrdi da su ispunjeni zakonski uslovi.</w:t>
      </w: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t>Član 47.</w:t>
      </w:r>
    </w:p>
    <w:p w:rsidR="00203499" w:rsidRPr="000643AC" w:rsidRDefault="00203499" w:rsidP="00AE6D60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t>[Individualni zahtevi]</w:t>
      </w:r>
    </w:p>
    <w:p w:rsidR="00203499" w:rsidRPr="000643AC" w:rsidRDefault="00203499" w:rsidP="000643AC">
      <w:pPr>
        <w:spacing w:line="240" w:lineRule="auto"/>
        <w:ind w:left="1080"/>
        <w:rPr>
          <w:rFonts w:eastAsia="Times New Roman"/>
          <w:i/>
          <w:color w:val="000000"/>
          <w:szCs w:val="22"/>
          <w:lang w:val="sr-Latn-RS"/>
        </w:rPr>
      </w:pPr>
      <w:r w:rsidRPr="000643AC">
        <w:rPr>
          <w:rFonts w:eastAsia="Times New Roman"/>
          <w:i/>
          <w:color w:val="000000"/>
          <w:szCs w:val="22"/>
          <w:lang w:val="sr-Latn-RS"/>
        </w:rPr>
        <w:t>1. Svaka osoba ima pravo da od Ustavnog suda zatraži pravnu zaštitu ukoliko smatra da njena Ustavom zagarantovana prava i slobode krši neki javni organ.</w:t>
      </w: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t>Član 48.</w:t>
      </w:r>
    </w:p>
    <w:p w:rsidR="00203499" w:rsidRPr="000643AC" w:rsidRDefault="00203499" w:rsidP="00AE6D60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t>[Tačnost podneska]</w:t>
      </w:r>
    </w:p>
    <w:p w:rsidR="00203499" w:rsidRPr="000643AC" w:rsidRDefault="00203499" w:rsidP="000643AC">
      <w:pPr>
        <w:spacing w:line="240" w:lineRule="auto"/>
        <w:ind w:left="1080"/>
        <w:rPr>
          <w:rFonts w:eastAsia="Times New Roman"/>
          <w:i/>
          <w:color w:val="000000"/>
          <w:szCs w:val="22"/>
          <w:lang w:val="sr-Latn-RS"/>
        </w:rPr>
      </w:pPr>
      <w:r w:rsidRPr="000643AC">
        <w:rPr>
          <w:rFonts w:eastAsia="Times New Roman"/>
          <w:i/>
          <w:color w:val="000000"/>
          <w:szCs w:val="22"/>
          <w:lang w:val="sr-Latn-RS"/>
        </w:rPr>
        <w:t xml:space="preserve">„Podnosilac podneska je dužan da jasno naglasi to koja prava i slobode su mu povređena i koji je konkretan akt javnog organa koji podnosilac želi da ospori.” </w:t>
      </w: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t>Pravilo 54.</w:t>
      </w:r>
    </w:p>
    <w:p w:rsidR="00203499" w:rsidRPr="000643AC" w:rsidRDefault="00203499" w:rsidP="00AE6D60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t>[Odbijanje i odbacivanje zahteva]</w:t>
      </w:r>
    </w:p>
    <w:p w:rsidR="00203499" w:rsidRPr="000643AC" w:rsidRDefault="00203499" w:rsidP="000643AC">
      <w:pPr>
        <w:spacing w:line="240" w:lineRule="auto"/>
        <w:ind w:left="1080"/>
        <w:rPr>
          <w:rFonts w:eastAsia="Times New Roman"/>
          <w:i/>
          <w:color w:val="000000"/>
          <w:szCs w:val="22"/>
          <w:lang w:val="sr-Latn-RS"/>
        </w:rPr>
      </w:pPr>
      <w:r w:rsidRPr="000643AC">
        <w:rPr>
          <w:rFonts w:eastAsia="Times New Roman"/>
          <w:i/>
          <w:color w:val="000000"/>
          <w:szCs w:val="22"/>
          <w:lang w:val="sr-Latn-RS"/>
        </w:rPr>
        <w:t xml:space="preserve">(2) Sud može odlučiti da odbije zahtev po kratkom postupku: </w:t>
      </w:r>
    </w:p>
    <w:p w:rsidR="00203499" w:rsidRPr="000643AC" w:rsidRDefault="00203499" w:rsidP="000643AC">
      <w:pPr>
        <w:spacing w:line="240" w:lineRule="auto"/>
        <w:ind w:left="1080"/>
        <w:rPr>
          <w:rFonts w:eastAsia="Times New Roman"/>
          <w:i/>
          <w:color w:val="000000"/>
          <w:szCs w:val="22"/>
          <w:lang w:val="sr-Latn-RS"/>
        </w:rPr>
      </w:pPr>
      <w:r w:rsidRPr="000643AC">
        <w:rPr>
          <w:rFonts w:eastAsia="Times New Roman"/>
          <w:i/>
          <w:color w:val="000000"/>
          <w:szCs w:val="22"/>
          <w:lang w:val="sr-Latn-RS"/>
        </w:rPr>
        <w:t xml:space="preserve">(a) ako je zahtev nepotpun ili nejasan uprkos zahtevu ili zahtevima Suda prema stranci da dopuni ili razjasni zahtev; </w:t>
      </w:r>
    </w:p>
    <w:p w:rsidR="00203499" w:rsidRPr="000643AC" w:rsidRDefault="00203499" w:rsidP="000643AC">
      <w:pPr>
        <w:spacing w:line="240" w:lineRule="auto"/>
        <w:ind w:left="1080"/>
        <w:rPr>
          <w:rFonts w:eastAsia="Times New Roman"/>
          <w:i/>
          <w:color w:val="000000"/>
          <w:szCs w:val="22"/>
          <w:lang w:val="sr-Latn-RS"/>
        </w:rPr>
      </w:pPr>
      <w:r w:rsidRPr="000643AC">
        <w:rPr>
          <w:rFonts w:eastAsia="Times New Roman"/>
          <w:i/>
          <w:color w:val="000000"/>
          <w:szCs w:val="22"/>
          <w:lang w:val="sr-Latn-RS"/>
        </w:rPr>
        <w:t xml:space="preserve">[...] </w:t>
      </w:r>
    </w:p>
    <w:p w:rsidR="00203499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</w:p>
    <w:p w:rsidR="00367D45" w:rsidRDefault="00367D45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</w:p>
    <w:p w:rsidR="00897F80" w:rsidRPr="000643AC" w:rsidRDefault="00897F80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</w:p>
    <w:p w:rsidR="00203499" w:rsidRPr="000643AC" w:rsidRDefault="00203499" w:rsidP="00897F80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lastRenderedPageBreak/>
        <w:t>Pravilo 74.</w:t>
      </w:r>
    </w:p>
    <w:p w:rsidR="00203499" w:rsidRPr="000643AC" w:rsidRDefault="00203499" w:rsidP="00897F80">
      <w:pPr>
        <w:spacing w:line="240" w:lineRule="auto"/>
        <w:ind w:left="1440"/>
        <w:jc w:val="left"/>
        <w:rPr>
          <w:rFonts w:eastAsia="Times New Roman"/>
          <w:color w:val="000000"/>
          <w:szCs w:val="22"/>
          <w:lang w:val="sr-Latn-RS"/>
        </w:rPr>
      </w:pPr>
      <w:r w:rsidRPr="000643AC">
        <w:rPr>
          <w:rFonts w:eastAsia="Times New Roman"/>
          <w:color w:val="000000"/>
          <w:szCs w:val="22"/>
          <w:lang w:val="sr-Latn-RS"/>
        </w:rPr>
        <w:t>[Zahtev u skladu sa stavom 7. člana 113. Ustava i članovima 46, 47, 48, 49. i 50. Zakona]</w:t>
      </w:r>
    </w:p>
    <w:p w:rsidR="00203499" w:rsidRPr="000643AC" w:rsidRDefault="00203499" w:rsidP="000643AC">
      <w:pPr>
        <w:spacing w:line="240" w:lineRule="auto"/>
        <w:ind w:left="1080"/>
        <w:jc w:val="center"/>
        <w:rPr>
          <w:rFonts w:eastAsia="Times New Roman"/>
          <w:color w:val="000000"/>
          <w:szCs w:val="22"/>
          <w:lang w:val="sr-Latn-RS"/>
        </w:rPr>
      </w:pPr>
    </w:p>
    <w:p w:rsidR="00203499" w:rsidRPr="000643AC" w:rsidRDefault="00203499" w:rsidP="000643AC">
      <w:pPr>
        <w:spacing w:line="240" w:lineRule="auto"/>
        <w:ind w:left="1080"/>
        <w:rPr>
          <w:rFonts w:eastAsia="Times New Roman"/>
          <w:i/>
          <w:color w:val="000000"/>
          <w:szCs w:val="22"/>
          <w:lang w:val="sr-Latn-RS"/>
        </w:rPr>
      </w:pPr>
      <w:r w:rsidRPr="000643AC">
        <w:rPr>
          <w:rFonts w:eastAsia="Times New Roman"/>
          <w:i/>
          <w:color w:val="000000"/>
          <w:szCs w:val="22"/>
          <w:lang w:val="sr-Latn-RS"/>
        </w:rPr>
        <w:t xml:space="preserve">(1) Zahtev koji je podnet po ovom pravilu mora da ispunjava kriterijume utvrđene stavom (7) člana 113. Ustava i članovima 46. (Prihvatljivost), 47. (Individualni zahtevi), 48. (Tačnost podneska), 49. (Rokovi) i 50. (Povraćaj u pređašnje stanje) Zakona. </w:t>
      </w:r>
    </w:p>
    <w:p w:rsidR="00E3077A" w:rsidRPr="000643AC" w:rsidRDefault="00203499" w:rsidP="000643AC">
      <w:pPr>
        <w:spacing w:line="240" w:lineRule="auto"/>
        <w:ind w:left="1080"/>
        <w:rPr>
          <w:rFonts w:eastAsia="Times New Roman"/>
          <w:i/>
          <w:color w:val="000000"/>
          <w:szCs w:val="22"/>
          <w:lang w:val="sr-Latn-RS"/>
        </w:rPr>
      </w:pPr>
      <w:r w:rsidRPr="000643AC">
        <w:rPr>
          <w:rFonts w:eastAsia="Times New Roman"/>
          <w:i/>
          <w:color w:val="000000"/>
          <w:szCs w:val="22"/>
          <w:lang w:val="sr-Latn-RS"/>
        </w:rPr>
        <w:t>(2) Zahtev podnet po ovom pravilu, mora jasno da naglasi koja prava i slobode su navodno povređeni i koji je konkretan akt javnog organa koji se osporava.</w:t>
      </w:r>
    </w:p>
    <w:p w:rsidR="00203499" w:rsidRPr="000643AC" w:rsidRDefault="00203499" w:rsidP="000643AC">
      <w:pPr>
        <w:spacing w:line="240" w:lineRule="auto"/>
        <w:ind w:left="630"/>
        <w:rPr>
          <w:rFonts w:eastAsia="Times New Roman" w:cs="Arial"/>
          <w:b/>
          <w:color w:val="000000"/>
          <w:szCs w:val="22"/>
          <w:lang w:val="sr-Latn-RS"/>
        </w:rPr>
      </w:pPr>
    </w:p>
    <w:p w:rsidR="00203499" w:rsidRPr="000643AC" w:rsidRDefault="00203499" w:rsidP="000643AC">
      <w:pPr>
        <w:numPr>
          <w:ilvl w:val="0"/>
          <w:numId w:val="1"/>
        </w:numPr>
        <w:spacing w:line="240" w:lineRule="auto"/>
        <w:ind w:left="630" w:hanging="630"/>
        <w:rPr>
          <w:rFonts w:eastAsia="Times New Roman" w:cs="Arial"/>
          <w:szCs w:val="22"/>
          <w:lang w:val="sr-Latn-RS"/>
        </w:rPr>
      </w:pPr>
      <w:r w:rsidRPr="000643AC">
        <w:rPr>
          <w:rFonts w:eastAsia="Times New Roman" w:cs="Arial"/>
          <w:szCs w:val="22"/>
          <w:lang w:val="sr-Latn-RS"/>
        </w:rPr>
        <w:t xml:space="preserve">Sud naglašava da na osnovu prakse ESLJP-a, ustavni zahtev mora da sadrži dva elementa: činjenične navode i pravne argumente koji ih potkrepljuju. Ova dva elementa su međusobno povezana jer se iznete činjenice moraju posmatrati u svetlu argumenata i obrnuto. Svi zahtevi moraju da sadrže, između ostalog, jasan pregled činjenica i navodnih povreda Ustava i EKLJP-a i relevantne argumente. Nepoštovanje ovih elemenata zahteva može dovesti do toga da Sud ne razmotri zahtev. (slučaj ESLJP-a, </w:t>
      </w:r>
      <w:r w:rsidRPr="000643AC">
        <w:rPr>
          <w:rFonts w:eastAsia="Times New Roman" w:cs="Arial"/>
          <w:i/>
          <w:color w:val="0000FF"/>
          <w:szCs w:val="22"/>
          <w:u w:val="single"/>
          <w:lang w:val="sr-Latn-RS"/>
        </w:rPr>
        <w:t>Rustavi 2 Broadcasting Company LTD i drugi protiv Gruzije,</w:t>
      </w:r>
      <w:r w:rsidRPr="000643AC">
        <w:rPr>
          <w:rFonts w:eastAsia="Times New Roman" w:cs="Arial"/>
          <w:szCs w:val="22"/>
          <w:lang w:val="sr-Latn-RS"/>
        </w:rPr>
        <w:t xml:space="preserve"> br. 16812/17, presuda od 18. jula 2019. godine, stav 244).</w:t>
      </w:r>
    </w:p>
    <w:p w:rsidR="009F0597" w:rsidRPr="000643AC" w:rsidRDefault="009F0597" w:rsidP="000643AC">
      <w:pPr>
        <w:spacing w:line="240" w:lineRule="auto"/>
        <w:rPr>
          <w:rFonts w:eastAsia="Times New Roman" w:cs="Arial"/>
          <w:b/>
          <w:color w:val="000000"/>
          <w:szCs w:val="22"/>
          <w:lang w:val="sr-Latn-RS"/>
        </w:rPr>
      </w:pPr>
    </w:p>
    <w:p w:rsidR="00203499" w:rsidRPr="000643AC" w:rsidRDefault="00203499" w:rsidP="000643AC">
      <w:pPr>
        <w:numPr>
          <w:ilvl w:val="0"/>
          <w:numId w:val="1"/>
        </w:numPr>
        <w:spacing w:line="240" w:lineRule="auto"/>
        <w:ind w:left="630" w:hanging="630"/>
        <w:rPr>
          <w:rFonts w:eastAsia="Times New Roman" w:cs="Arial"/>
          <w:szCs w:val="22"/>
          <w:lang w:val="sr-Latn-RS"/>
        </w:rPr>
      </w:pPr>
      <w:r w:rsidRPr="000643AC">
        <w:rPr>
          <w:rFonts w:eastAsia="Times New Roman" w:cs="Arial"/>
          <w:szCs w:val="22"/>
          <w:lang w:val="sr-Latn-RS"/>
        </w:rPr>
        <w:t xml:space="preserve">Sud ponavlja da teret izgradnje, pojašnjenja i dopune zahteva pada na podnosioce zahteva, koji imaju direktan interes da Sud efikasno tretira njihove zahteve. U slučajevima kada podnosioci zahteva ne odgovore na zahtev Suda za pojašnjenje i dopunu zahteva, Sud ove zahteve proglašava nejasnim i nepotpunim i ne razmatra navode podnosioca zahteva. (slučaj Suda </w:t>
      </w:r>
      <w:r w:rsidRPr="000643AC">
        <w:rPr>
          <w:rFonts w:eastAsia="Times New Roman" w:cs="Arial"/>
          <w:i/>
          <w:color w:val="0000FF"/>
          <w:szCs w:val="22"/>
          <w:u w:val="single"/>
          <w:lang w:val="sr-Latn-RS"/>
        </w:rPr>
        <w:t>KI08/22,</w:t>
      </w:r>
      <w:r w:rsidRPr="000643AC">
        <w:rPr>
          <w:rFonts w:eastAsia="Times New Roman" w:cs="Arial"/>
          <w:szCs w:val="22"/>
          <w:lang w:val="sr-Latn-RS"/>
        </w:rPr>
        <w:t xml:space="preserve"> podnosilac zahteva </w:t>
      </w:r>
      <w:r w:rsidRPr="000643AC">
        <w:rPr>
          <w:rFonts w:eastAsia="Times New Roman" w:cs="Arial"/>
          <w:i/>
          <w:szCs w:val="22"/>
          <w:lang w:val="sr-Latn-RS"/>
        </w:rPr>
        <w:t>Bajram Santuri,</w:t>
      </w:r>
      <w:r w:rsidRPr="000643AC">
        <w:rPr>
          <w:rFonts w:eastAsia="Times New Roman" w:cs="Arial"/>
          <w:szCs w:val="22"/>
          <w:lang w:val="sr-Latn-RS"/>
        </w:rPr>
        <w:t xml:space="preserve"> odluka o odbijanju zahteva od 6. jula 2022. godine, stav 37-39; </w:t>
      </w:r>
      <w:r w:rsidRPr="000643AC">
        <w:rPr>
          <w:rFonts w:eastAsia="Times New Roman" w:cs="Arial"/>
          <w:i/>
          <w:color w:val="0000FF"/>
          <w:szCs w:val="22"/>
          <w:u w:val="single"/>
          <w:lang w:val="sr-Latn-RS"/>
        </w:rPr>
        <w:t>KI134/18,</w:t>
      </w:r>
      <w:r w:rsidRPr="000643AC">
        <w:rPr>
          <w:rFonts w:eastAsia="Times New Roman" w:cs="Arial"/>
          <w:szCs w:val="22"/>
          <w:lang w:val="sr-Latn-RS"/>
        </w:rPr>
        <w:t xml:space="preserve"> podnosilac zahteva </w:t>
      </w:r>
      <w:r w:rsidRPr="000643AC">
        <w:rPr>
          <w:rFonts w:eastAsia="Times New Roman" w:cs="Arial"/>
          <w:i/>
          <w:szCs w:val="22"/>
          <w:lang w:val="sr-Latn-RS"/>
        </w:rPr>
        <w:t>Bajram Santuri,</w:t>
      </w:r>
      <w:r w:rsidRPr="000643AC">
        <w:rPr>
          <w:rFonts w:eastAsia="Times New Roman" w:cs="Arial"/>
          <w:szCs w:val="22"/>
          <w:lang w:val="sr-Latn-RS"/>
        </w:rPr>
        <w:t xml:space="preserve"> odluka o odbijanju zahteva od 16. januara 2019. godine, stav 36; </w:t>
      </w:r>
      <w:r w:rsidRPr="000643AC">
        <w:rPr>
          <w:rFonts w:eastAsia="Times New Roman" w:cs="Arial"/>
          <w:i/>
          <w:color w:val="0000FF"/>
          <w:szCs w:val="22"/>
          <w:u w:val="single"/>
          <w:lang w:val="sr-Latn-RS"/>
        </w:rPr>
        <w:t>KI48 / 17,</w:t>
      </w:r>
      <w:r w:rsidRPr="000643AC">
        <w:rPr>
          <w:rFonts w:eastAsia="Times New Roman" w:cs="Arial"/>
          <w:szCs w:val="22"/>
          <w:lang w:val="sr-Latn-RS"/>
        </w:rPr>
        <w:t xml:space="preserve"> podnositeljka zahteva Slađana Radojković Marinković, odluka o odbijanju zahteva od 14. novembra 2017. godine stavovi 20-25).</w:t>
      </w:r>
    </w:p>
    <w:p w:rsidR="00D329D3" w:rsidRPr="000643AC" w:rsidRDefault="00D329D3" w:rsidP="000643AC">
      <w:pPr>
        <w:spacing w:line="240" w:lineRule="auto"/>
        <w:ind w:left="630"/>
        <w:rPr>
          <w:rFonts w:eastAsia="Times New Roman" w:cs="Arial"/>
          <w:szCs w:val="22"/>
          <w:lang w:val="sr-Latn-RS"/>
        </w:rPr>
      </w:pPr>
    </w:p>
    <w:p w:rsidR="000643AC" w:rsidRPr="000643AC" w:rsidRDefault="00203499" w:rsidP="000643AC">
      <w:pPr>
        <w:numPr>
          <w:ilvl w:val="0"/>
          <w:numId w:val="1"/>
        </w:numPr>
        <w:spacing w:line="240" w:lineRule="auto"/>
        <w:ind w:left="630" w:hanging="630"/>
        <w:rPr>
          <w:rFonts w:eastAsia="Times New Roman" w:cs="Arial"/>
          <w:szCs w:val="22"/>
          <w:lang w:val="sr-Latn-RS"/>
        </w:rPr>
      </w:pPr>
      <w:r w:rsidRPr="000643AC">
        <w:rPr>
          <w:bCs/>
          <w:color w:val="000000"/>
          <w:szCs w:val="22"/>
          <w:lang w:val="sr-Latn-RS"/>
        </w:rPr>
        <w:t>Sud primećuje da je u konkretnom slučaju podnosilac zahteva predao veliki broj dokumenata. Podnosilac zahteva je u obrascu zahteva napisao da ne osporava akt javnog organa, već mnoge akte javnih organa. U vezi sa vremenom donošenja osporenog javnog akta, podnosilac zahteva je napisao da su javni akti donošeni od 2000. do 2023. godine.</w:t>
      </w:r>
    </w:p>
    <w:p w:rsidR="00D329D3" w:rsidRPr="000643AC" w:rsidRDefault="000643AC" w:rsidP="000643AC">
      <w:pPr>
        <w:spacing w:line="240" w:lineRule="auto"/>
        <w:ind w:left="630"/>
        <w:rPr>
          <w:rFonts w:eastAsia="Times New Roman" w:cs="Arial"/>
          <w:szCs w:val="22"/>
          <w:lang w:val="sr-Latn-RS"/>
        </w:rPr>
      </w:pPr>
      <w:r w:rsidRPr="000643AC">
        <w:rPr>
          <w:rFonts w:eastAsia="Times New Roman" w:cs="Arial"/>
          <w:szCs w:val="22"/>
          <w:lang w:val="sr-Latn-RS"/>
        </w:rPr>
        <w:t xml:space="preserve"> </w:t>
      </w:r>
    </w:p>
    <w:p w:rsidR="000643AC" w:rsidRPr="000643AC" w:rsidRDefault="000643AC" w:rsidP="000643AC">
      <w:pPr>
        <w:numPr>
          <w:ilvl w:val="0"/>
          <w:numId w:val="1"/>
        </w:numPr>
        <w:spacing w:line="240" w:lineRule="auto"/>
        <w:ind w:left="630" w:hanging="630"/>
        <w:rPr>
          <w:bCs/>
          <w:color w:val="000000"/>
          <w:szCs w:val="22"/>
          <w:lang w:val="sr-Latn-RS"/>
        </w:rPr>
      </w:pPr>
      <w:r w:rsidRPr="000643AC">
        <w:rPr>
          <w:bCs/>
          <w:color w:val="000000"/>
          <w:szCs w:val="22"/>
          <w:lang w:val="sr-Latn-RS"/>
        </w:rPr>
        <w:t>Sud ocenjuje da podnosilac zahteva nije predstavio konkretne akte javnih organa koje osporava i nije jasno sažeo činjenice slučaja. Takođe, podnosilac zahteva nije podneo navode o ustavnim povredama, niti pravne argumente koji bi ih potkrepili. Zahtev podnosioca zahteva je haotičan, ispunjen dokumentima koji nemaju logičku vezu jedni sa drugima i sličan je njegovim drugim zahtevima podnetim Sudu.</w:t>
      </w:r>
    </w:p>
    <w:p w:rsidR="00935BD9" w:rsidRPr="000643AC" w:rsidRDefault="00935BD9" w:rsidP="000643AC">
      <w:pPr>
        <w:spacing w:line="240" w:lineRule="auto"/>
        <w:ind w:left="630"/>
        <w:rPr>
          <w:rFonts w:eastAsia="Times New Roman" w:cs="Arial"/>
          <w:szCs w:val="22"/>
          <w:lang w:val="sr-Latn-RS"/>
        </w:rPr>
      </w:pPr>
    </w:p>
    <w:p w:rsidR="000643AC" w:rsidRPr="000643AC" w:rsidRDefault="000643AC" w:rsidP="000643AC">
      <w:pPr>
        <w:numPr>
          <w:ilvl w:val="0"/>
          <w:numId w:val="1"/>
        </w:numPr>
        <w:spacing w:line="240" w:lineRule="auto"/>
        <w:ind w:left="630" w:hanging="630"/>
        <w:rPr>
          <w:bCs/>
          <w:color w:val="000000"/>
          <w:szCs w:val="22"/>
          <w:lang w:val="sr-Latn-RS"/>
        </w:rPr>
      </w:pPr>
      <w:r w:rsidRPr="000643AC">
        <w:rPr>
          <w:bCs/>
          <w:color w:val="000000"/>
          <w:szCs w:val="22"/>
          <w:lang w:val="sr-Latn-RS"/>
        </w:rPr>
        <w:t>Sud ističe da je od podnosioca zahteva tražio da pojasni svoj zahtev, da precizira javni akt koji osporava i da precizira ustavna prava za koja navodi da su mu povređena. Podnosilac zahteva to nije učinio ni nakon zahteva suda. Iako je sudu poslao dodatne dokumente, ništa se nije promenilo u materijalnom smislu njegovog zahteva.</w:t>
      </w:r>
    </w:p>
    <w:p w:rsidR="00935BD9" w:rsidRPr="000643AC" w:rsidRDefault="00935BD9" w:rsidP="000643AC">
      <w:pPr>
        <w:spacing w:line="240" w:lineRule="auto"/>
        <w:ind w:left="630"/>
        <w:rPr>
          <w:rFonts w:eastAsia="Times New Roman" w:cs="Arial"/>
          <w:szCs w:val="22"/>
          <w:lang w:val="sr-Latn-RS"/>
        </w:rPr>
      </w:pPr>
    </w:p>
    <w:p w:rsidR="00B27F32" w:rsidRPr="001B4CF5" w:rsidRDefault="000643AC" w:rsidP="001B4CF5">
      <w:pPr>
        <w:numPr>
          <w:ilvl w:val="0"/>
          <w:numId w:val="1"/>
        </w:numPr>
        <w:spacing w:line="240" w:lineRule="auto"/>
        <w:ind w:left="630" w:hanging="630"/>
        <w:rPr>
          <w:bCs/>
          <w:color w:val="000000"/>
          <w:szCs w:val="22"/>
          <w:lang w:val="sr-Latn-RS"/>
        </w:rPr>
      </w:pPr>
      <w:r w:rsidRPr="000643AC">
        <w:rPr>
          <w:bCs/>
          <w:color w:val="000000"/>
          <w:szCs w:val="22"/>
          <w:lang w:val="sr-Latn-RS"/>
        </w:rPr>
        <w:t>Sud konstatuje da je zahtev podnosioca zahteva nepotpun i nejasan. Shodno tome, na osnovu člana 48. Zakona i pravila 54 (2) (a) odlučuje da odbije zahtev.</w:t>
      </w:r>
    </w:p>
    <w:p w:rsidR="000643AC" w:rsidRDefault="000F082F" w:rsidP="000643AC">
      <w:pPr>
        <w:spacing w:line="240" w:lineRule="auto"/>
        <w:ind w:left="3600"/>
        <w:rPr>
          <w:rFonts w:cs="TimesNewRomanPS-BoldMT"/>
          <w:b/>
          <w:bCs/>
          <w:color w:val="000000"/>
          <w:szCs w:val="22"/>
          <w:lang w:val="sr-Latn-RS"/>
        </w:rPr>
      </w:pPr>
      <w:r>
        <w:rPr>
          <w:rFonts w:cs="TimesNewRomanPS-BoldMT"/>
          <w:b/>
          <w:bCs/>
          <w:color w:val="000000"/>
          <w:szCs w:val="22"/>
          <w:lang w:val="sr-Latn-RS"/>
        </w:rPr>
        <w:br w:type="page"/>
      </w:r>
      <w:r w:rsidR="000643AC" w:rsidRPr="000643AC">
        <w:rPr>
          <w:rFonts w:cs="TimesNewRomanPS-BoldMT"/>
          <w:b/>
          <w:bCs/>
          <w:color w:val="000000"/>
          <w:szCs w:val="22"/>
          <w:lang w:val="sr-Latn-RS"/>
        </w:rPr>
        <w:lastRenderedPageBreak/>
        <w:t>IZ TIH RAZLOGA</w:t>
      </w:r>
    </w:p>
    <w:p w:rsidR="00B27F32" w:rsidRPr="000643AC" w:rsidRDefault="00B27F32" w:rsidP="000643AC">
      <w:pPr>
        <w:spacing w:line="240" w:lineRule="auto"/>
        <w:ind w:left="3600"/>
        <w:rPr>
          <w:rFonts w:cs="TimesNewRomanPS-BoldMT"/>
          <w:b/>
          <w:bCs/>
          <w:color w:val="000000"/>
          <w:szCs w:val="22"/>
          <w:lang w:val="sr-Latn-RS"/>
        </w:rPr>
      </w:pPr>
    </w:p>
    <w:p w:rsidR="000643AC" w:rsidRPr="000643AC" w:rsidRDefault="000643AC" w:rsidP="000643AC">
      <w:pPr>
        <w:spacing w:line="240" w:lineRule="auto"/>
        <w:rPr>
          <w:szCs w:val="22"/>
          <w:lang w:val="sr-Latn-RS"/>
        </w:rPr>
      </w:pPr>
      <w:r w:rsidRPr="000643AC">
        <w:rPr>
          <w:szCs w:val="22"/>
          <w:lang w:val="sr-Latn-RS"/>
        </w:rPr>
        <w:t>Ustavni sud Kosova, u skladu sa članom 113.7 Ustava, članom 48 Zakona i pravil</w:t>
      </w:r>
      <w:r w:rsidR="00EA3E39">
        <w:rPr>
          <w:szCs w:val="22"/>
          <w:lang w:val="sr-Latn-RS"/>
        </w:rPr>
        <w:t>om</w:t>
      </w:r>
      <w:r w:rsidRPr="000643AC">
        <w:rPr>
          <w:szCs w:val="22"/>
          <w:lang w:val="sr-Latn-RS"/>
        </w:rPr>
        <w:t xml:space="preserve"> 54 (2) (a) Poslovnika o radu, na sednici održanoj</w:t>
      </w:r>
      <w:r w:rsidR="00AE6D60">
        <w:rPr>
          <w:szCs w:val="22"/>
          <w:lang w:val="sr-Latn-RS"/>
        </w:rPr>
        <w:t xml:space="preserve">, </w:t>
      </w:r>
      <w:r w:rsidR="00AE6D60" w:rsidRPr="001B4CF5">
        <w:rPr>
          <w:lang w:val="sr-Latn-RS"/>
        </w:rPr>
        <w:t>dana</w:t>
      </w:r>
      <w:r w:rsidR="00EC54C1">
        <w:rPr>
          <w:szCs w:val="22"/>
          <w:lang w:val="sr-Latn-RS"/>
        </w:rPr>
        <w:t xml:space="preserve"> 30. aprila 2024. </w:t>
      </w:r>
      <w:r w:rsidRPr="000643AC">
        <w:rPr>
          <w:szCs w:val="22"/>
          <w:lang w:val="sr-Latn-RS"/>
        </w:rPr>
        <w:t>godine</w:t>
      </w:r>
      <w:r w:rsidR="00AE6D60">
        <w:rPr>
          <w:szCs w:val="22"/>
          <w:lang w:val="sr-Latn-RS"/>
        </w:rPr>
        <w:t>,</w:t>
      </w:r>
      <w:r w:rsidRPr="000643AC">
        <w:rPr>
          <w:szCs w:val="22"/>
          <w:lang w:val="sr-Latn-RS"/>
        </w:rPr>
        <w:t xml:space="preserve"> jednoglasno</w:t>
      </w:r>
    </w:p>
    <w:p w:rsidR="008B1878" w:rsidRPr="000643AC" w:rsidRDefault="008B1878" w:rsidP="000643AC">
      <w:pPr>
        <w:spacing w:line="240" w:lineRule="auto"/>
        <w:rPr>
          <w:rFonts w:cs="Arial"/>
          <w:szCs w:val="22"/>
          <w:lang w:val="sr-Latn-RS"/>
        </w:rPr>
      </w:pPr>
    </w:p>
    <w:p w:rsidR="000643AC" w:rsidRPr="000643AC" w:rsidRDefault="000643AC" w:rsidP="000643AC">
      <w:pPr>
        <w:spacing w:line="240" w:lineRule="auto"/>
        <w:jc w:val="center"/>
        <w:rPr>
          <w:b/>
          <w:szCs w:val="22"/>
          <w:lang w:val="sr-Latn-RS"/>
        </w:rPr>
      </w:pPr>
      <w:r w:rsidRPr="000643AC">
        <w:rPr>
          <w:b/>
          <w:szCs w:val="22"/>
          <w:lang w:val="sr-Latn-RS"/>
        </w:rPr>
        <w:t>ODLUČUJE</w:t>
      </w:r>
    </w:p>
    <w:p w:rsidR="00387AC1" w:rsidRPr="000643AC" w:rsidRDefault="00387AC1" w:rsidP="000643AC">
      <w:pPr>
        <w:spacing w:line="240" w:lineRule="auto"/>
        <w:jc w:val="center"/>
        <w:rPr>
          <w:b/>
          <w:szCs w:val="22"/>
          <w:lang w:val="sr-Latn-RS"/>
        </w:rPr>
      </w:pPr>
    </w:p>
    <w:p w:rsidR="00387AC1" w:rsidRPr="000643AC" w:rsidRDefault="00387AC1" w:rsidP="000643AC">
      <w:pPr>
        <w:numPr>
          <w:ilvl w:val="0"/>
          <w:numId w:val="14"/>
        </w:numPr>
        <w:spacing w:line="240" w:lineRule="auto"/>
        <w:ind w:left="1440" w:hanging="630"/>
        <w:contextualSpacing/>
        <w:rPr>
          <w:rFonts w:eastAsia="Georgia" w:cs="Georgia"/>
          <w:szCs w:val="22"/>
          <w:lang w:val="sr-Latn-RS" w:eastAsia="sq-AL"/>
        </w:rPr>
      </w:pPr>
      <w:r w:rsidRPr="000643AC">
        <w:rPr>
          <w:rFonts w:eastAsia="Georgia" w:cs="Georgia"/>
          <w:szCs w:val="22"/>
          <w:lang w:val="sr-Latn-RS" w:eastAsia="sq-AL"/>
        </w:rPr>
        <w:t>DA PROGLASI zahtev neprihvatljivim;</w:t>
      </w:r>
    </w:p>
    <w:p w:rsidR="00387AC1" w:rsidRPr="000643AC" w:rsidRDefault="00387AC1" w:rsidP="000643AC">
      <w:pPr>
        <w:spacing w:line="240" w:lineRule="auto"/>
        <w:ind w:left="1440" w:hanging="630"/>
        <w:contextualSpacing/>
        <w:rPr>
          <w:rFonts w:eastAsia="Georgia" w:cs="Georgia"/>
          <w:szCs w:val="22"/>
          <w:lang w:val="sr-Latn-RS" w:eastAsia="sq-AL"/>
        </w:rPr>
      </w:pPr>
    </w:p>
    <w:p w:rsidR="00387AC1" w:rsidRPr="000643AC" w:rsidRDefault="00387AC1" w:rsidP="000643AC">
      <w:pPr>
        <w:numPr>
          <w:ilvl w:val="0"/>
          <w:numId w:val="14"/>
        </w:numPr>
        <w:spacing w:line="240" w:lineRule="auto"/>
        <w:ind w:left="1440" w:hanging="630"/>
        <w:contextualSpacing/>
        <w:rPr>
          <w:rFonts w:eastAsia="Georgia" w:cs="Georgia"/>
          <w:szCs w:val="22"/>
          <w:lang w:val="sr-Latn-RS" w:eastAsia="sq-AL"/>
        </w:rPr>
      </w:pPr>
      <w:r w:rsidRPr="000643AC">
        <w:rPr>
          <w:rFonts w:eastAsia="Georgia" w:cs="Georgia"/>
          <w:szCs w:val="22"/>
          <w:lang w:val="sr-Latn-RS" w:eastAsia="sq-AL"/>
        </w:rPr>
        <w:t>DA DOSTAVI ovo rešenje stran</w:t>
      </w:r>
      <w:r w:rsidR="000F082F">
        <w:rPr>
          <w:rFonts w:eastAsia="Georgia" w:cs="Georgia"/>
          <w:szCs w:val="22"/>
          <w:lang w:val="sr-Latn-RS" w:eastAsia="sq-AL"/>
        </w:rPr>
        <w:t>k</w:t>
      </w:r>
      <w:r w:rsidRPr="000643AC">
        <w:rPr>
          <w:rFonts w:eastAsia="Georgia" w:cs="Georgia"/>
          <w:szCs w:val="22"/>
          <w:lang w:val="sr-Latn-RS" w:eastAsia="sq-AL"/>
        </w:rPr>
        <w:t>ama;</w:t>
      </w:r>
    </w:p>
    <w:p w:rsidR="00387AC1" w:rsidRPr="000643AC" w:rsidRDefault="00387AC1" w:rsidP="000643AC">
      <w:pPr>
        <w:spacing w:line="240" w:lineRule="auto"/>
        <w:ind w:left="1440" w:hanging="630"/>
        <w:contextualSpacing/>
        <w:rPr>
          <w:rFonts w:eastAsia="Georgia" w:cs="Georgia"/>
          <w:szCs w:val="22"/>
          <w:lang w:val="sr-Latn-RS" w:eastAsia="sq-AL"/>
        </w:rPr>
      </w:pPr>
    </w:p>
    <w:p w:rsidR="00387AC1" w:rsidRPr="000643AC" w:rsidRDefault="00387AC1" w:rsidP="000643AC">
      <w:pPr>
        <w:numPr>
          <w:ilvl w:val="0"/>
          <w:numId w:val="14"/>
        </w:numPr>
        <w:spacing w:line="240" w:lineRule="auto"/>
        <w:ind w:left="1440" w:hanging="630"/>
        <w:contextualSpacing/>
        <w:rPr>
          <w:rFonts w:eastAsia="Georgia" w:cs="Georgia"/>
          <w:szCs w:val="22"/>
          <w:lang w:val="sr-Latn-RS" w:eastAsia="sq-AL"/>
        </w:rPr>
      </w:pPr>
      <w:r w:rsidRPr="000643AC">
        <w:rPr>
          <w:rFonts w:eastAsia="Georgia" w:cs="Georgia"/>
          <w:szCs w:val="22"/>
          <w:lang w:val="sr-Latn-RS" w:eastAsia="sq-AL"/>
        </w:rPr>
        <w:t>DA OBJAVI ovo rešenje u Službenom listu, u skladu članom 20.4 Zakona;</w:t>
      </w:r>
    </w:p>
    <w:p w:rsidR="00387AC1" w:rsidRPr="000643AC" w:rsidRDefault="00387AC1" w:rsidP="000643AC">
      <w:pPr>
        <w:spacing w:line="240" w:lineRule="auto"/>
        <w:ind w:left="1440" w:hanging="630"/>
        <w:rPr>
          <w:rFonts w:eastAsia="Georgia" w:cs="Georgia"/>
          <w:szCs w:val="22"/>
          <w:lang w:val="sr-Latn-RS" w:eastAsia="sq-AL"/>
        </w:rPr>
      </w:pPr>
    </w:p>
    <w:p w:rsidR="00387AC1" w:rsidRPr="000643AC" w:rsidRDefault="00387AC1" w:rsidP="000643AC">
      <w:pPr>
        <w:numPr>
          <w:ilvl w:val="0"/>
          <w:numId w:val="14"/>
        </w:numPr>
        <w:spacing w:line="240" w:lineRule="auto"/>
        <w:ind w:left="1440" w:hanging="630"/>
        <w:contextualSpacing/>
        <w:rPr>
          <w:rFonts w:eastAsia="Georgia" w:cs="Georgia"/>
          <w:szCs w:val="22"/>
          <w:lang w:val="sr-Latn-RS" w:eastAsia="sq-AL"/>
        </w:rPr>
      </w:pPr>
      <w:r w:rsidRPr="000643AC">
        <w:rPr>
          <w:rFonts w:eastAsia="Georgia" w:cs="Georgia"/>
          <w:szCs w:val="22"/>
          <w:lang w:val="sr-Latn-RS" w:eastAsia="sq-AL"/>
        </w:rPr>
        <w:t>Ov</w:t>
      </w:r>
      <w:r w:rsidR="00EC54C1">
        <w:rPr>
          <w:rFonts w:eastAsia="Georgia" w:cs="Georgia"/>
          <w:szCs w:val="22"/>
          <w:lang w:val="sr-Latn-RS" w:eastAsia="sq-AL"/>
        </w:rPr>
        <w:t xml:space="preserve">a </w:t>
      </w:r>
      <w:r w:rsidRPr="000643AC">
        <w:rPr>
          <w:rFonts w:eastAsia="Georgia" w:cs="Georgia"/>
          <w:szCs w:val="22"/>
          <w:lang w:val="sr-Latn-RS" w:eastAsia="sq-AL"/>
        </w:rPr>
        <w:t>o</w:t>
      </w:r>
      <w:r w:rsidR="00EC54C1">
        <w:rPr>
          <w:rFonts w:eastAsia="Georgia" w:cs="Georgia"/>
          <w:szCs w:val="22"/>
          <w:lang w:val="sr-Latn-RS" w:eastAsia="sq-AL"/>
        </w:rPr>
        <w:t>dluka</w:t>
      </w:r>
      <w:r w:rsidRPr="000643AC">
        <w:rPr>
          <w:rFonts w:eastAsia="Georgia" w:cs="Georgia"/>
          <w:szCs w:val="22"/>
          <w:lang w:val="sr-Latn-RS" w:eastAsia="sq-AL"/>
        </w:rPr>
        <w:t xml:space="preserve"> stupa na snagu danom objavljivanja u Službenom listu</w:t>
      </w:r>
      <w:r w:rsidR="00EC54C1">
        <w:rPr>
          <w:rFonts w:eastAsia="Georgia" w:cs="Georgia"/>
          <w:szCs w:val="22"/>
          <w:lang w:val="sr-Latn-RS" w:eastAsia="sq-AL"/>
        </w:rPr>
        <w:t>,</w:t>
      </w:r>
      <w:r w:rsidR="002E485D">
        <w:rPr>
          <w:rFonts w:eastAsia="Georgia" w:cs="Georgia"/>
          <w:szCs w:val="22"/>
          <w:lang w:val="sr-Latn-RS" w:eastAsia="sq-AL"/>
        </w:rPr>
        <w:t xml:space="preserve"> </w:t>
      </w:r>
      <w:r w:rsidRPr="000643AC">
        <w:rPr>
          <w:rFonts w:eastAsia="Georgia" w:cs="Georgia"/>
          <w:szCs w:val="22"/>
          <w:lang w:val="sr-Latn-RS" w:eastAsia="sq-AL"/>
        </w:rPr>
        <w:t xml:space="preserve">u skladu sa stavom 5 člana 20 Zakona. </w:t>
      </w:r>
    </w:p>
    <w:p w:rsidR="00387AC1" w:rsidRPr="000643AC" w:rsidRDefault="00387AC1" w:rsidP="000643AC">
      <w:pPr>
        <w:spacing w:line="240" w:lineRule="auto"/>
        <w:rPr>
          <w:rFonts w:eastAsia="Georgia" w:cs="Georgia"/>
          <w:szCs w:val="22"/>
          <w:lang w:val="sr-Latn-RS" w:eastAsia="sq-AL"/>
        </w:rPr>
      </w:pPr>
    </w:p>
    <w:p w:rsidR="00387AC1" w:rsidRPr="000643AC" w:rsidRDefault="00387AC1" w:rsidP="000643AC">
      <w:pPr>
        <w:spacing w:line="240" w:lineRule="auto"/>
        <w:ind w:left="1440" w:hanging="630"/>
        <w:rPr>
          <w:rFonts w:eastAsia="Georgia" w:cs="Georgia"/>
          <w:szCs w:val="22"/>
          <w:lang w:val="sr-Latn-RS" w:eastAsia="sq-AL"/>
        </w:rPr>
      </w:pPr>
    </w:p>
    <w:p w:rsidR="008B1878" w:rsidRPr="000643AC" w:rsidRDefault="00387AC1" w:rsidP="000643AC">
      <w:pPr>
        <w:spacing w:line="240" w:lineRule="auto"/>
        <w:rPr>
          <w:b/>
          <w:szCs w:val="22"/>
          <w:lang w:val="sr-Latn-RS"/>
        </w:rPr>
      </w:pPr>
      <w:r w:rsidRPr="000643AC">
        <w:rPr>
          <w:rFonts w:eastAsia="Georgia" w:cs="Georgia"/>
          <w:b/>
          <w:szCs w:val="22"/>
          <w:lang w:val="sr-Latn-RS" w:eastAsia="sq-AL"/>
        </w:rPr>
        <w:t>Sudija izvestilac</w:t>
      </w:r>
      <w:r w:rsidRPr="000643AC">
        <w:rPr>
          <w:rFonts w:eastAsia="Georgia" w:cs="Georgia"/>
          <w:b/>
          <w:szCs w:val="22"/>
          <w:lang w:val="sr-Latn-RS" w:eastAsia="sq-AL"/>
        </w:rPr>
        <w:tab/>
      </w:r>
      <w:r w:rsidRPr="000643AC">
        <w:rPr>
          <w:rFonts w:eastAsia="Georgia" w:cs="Georgia"/>
          <w:b/>
          <w:szCs w:val="22"/>
          <w:lang w:val="sr-Latn-RS" w:eastAsia="sq-AL"/>
        </w:rPr>
        <w:tab/>
      </w:r>
      <w:r w:rsidRPr="000643AC">
        <w:rPr>
          <w:rFonts w:eastAsia="Georgia" w:cs="Georgia"/>
          <w:b/>
          <w:szCs w:val="22"/>
          <w:lang w:val="sr-Latn-RS" w:eastAsia="sq-AL"/>
        </w:rPr>
        <w:tab/>
      </w:r>
      <w:r w:rsidRPr="000643AC">
        <w:rPr>
          <w:rFonts w:eastAsia="Georgia" w:cs="Georgia"/>
          <w:b/>
          <w:szCs w:val="22"/>
          <w:lang w:val="sr-Latn-RS" w:eastAsia="sq-AL"/>
        </w:rPr>
        <w:tab/>
      </w:r>
      <w:r w:rsidRPr="000643AC">
        <w:rPr>
          <w:rFonts w:eastAsia="Georgia" w:cs="Georgia"/>
          <w:b/>
          <w:szCs w:val="22"/>
          <w:lang w:val="sr-Latn-RS" w:eastAsia="sq-AL"/>
        </w:rPr>
        <w:tab/>
        <w:t>Predsednica Ustavnog suda</w:t>
      </w:r>
    </w:p>
    <w:p w:rsidR="000D6A48" w:rsidRDefault="000D6A48" w:rsidP="000643AC">
      <w:pPr>
        <w:spacing w:line="240" w:lineRule="auto"/>
        <w:rPr>
          <w:szCs w:val="22"/>
          <w:lang w:val="sr-Latn-RS"/>
        </w:rPr>
      </w:pPr>
    </w:p>
    <w:p w:rsidR="00367D45" w:rsidRPr="000643AC" w:rsidRDefault="00367D45" w:rsidP="000643AC">
      <w:pPr>
        <w:spacing w:line="240" w:lineRule="auto"/>
        <w:rPr>
          <w:szCs w:val="22"/>
          <w:lang w:val="sr-Latn-RS"/>
        </w:rPr>
      </w:pPr>
    </w:p>
    <w:p w:rsidR="008B1878" w:rsidRDefault="008B1878" w:rsidP="000643AC">
      <w:pPr>
        <w:spacing w:line="240" w:lineRule="auto"/>
        <w:rPr>
          <w:szCs w:val="22"/>
          <w:lang w:val="sr-Latn-RS"/>
        </w:rPr>
      </w:pPr>
    </w:p>
    <w:p w:rsidR="00AE6D60" w:rsidRPr="000643AC" w:rsidRDefault="00AE6D60" w:rsidP="000643AC">
      <w:pPr>
        <w:spacing w:line="240" w:lineRule="auto"/>
        <w:rPr>
          <w:szCs w:val="22"/>
          <w:lang w:val="sr-Latn-RS"/>
        </w:rPr>
      </w:pPr>
    </w:p>
    <w:p w:rsidR="008B1878" w:rsidRPr="000643AC" w:rsidRDefault="000D6A48" w:rsidP="000643AC">
      <w:pPr>
        <w:spacing w:line="240" w:lineRule="auto"/>
        <w:rPr>
          <w:szCs w:val="22"/>
          <w:lang w:val="sr-Latn-RS"/>
        </w:rPr>
      </w:pPr>
      <w:r w:rsidRPr="000643AC">
        <w:rPr>
          <w:szCs w:val="22"/>
          <w:lang w:val="sr-Latn-RS"/>
        </w:rPr>
        <w:t>Enver Peci</w:t>
      </w:r>
      <w:r w:rsidR="00890284" w:rsidRPr="000643AC">
        <w:rPr>
          <w:szCs w:val="22"/>
          <w:lang w:val="sr-Latn-RS"/>
        </w:rPr>
        <w:tab/>
      </w:r>
      <w:r w:rsidR="003C5499" w:rsidRPr="000643AC">
        <w:rPr>
          <w:szCs w:val="22"/>
          <w:lang w:val="sr-Latn-RS"/>
        </w:rPr>
        <w:t xml:space="preserve">               </w:t>
      </w:r>
      <w:r w:rsidR="00890284" w:rsidRPr="000643AC">
        <w:rPr>
          <w:szCs w:val="22"/>
          <w:lang w:val="sr-Latn-RS"/>
        </w:rPr>
        <w:t xml:space="preserve"> </w:t>
      </w:r>
      <w:r w:rsidR="00E63201" w:rsidRPr="000643AC">
        <w:rPr>
          <w:szCs w:val="22"/>
          <w:lang w:val="sr-Latn-RS"/>
        </w:rPr>
        <w:tab/>
      </w:r>
      <w:r w:rsidR="00935BD9" w:rsidRPr="000643AC">
        <w:rPr>
          <w:szCs w:val="22"/>
          <w:lang w:val="sr-Latn-RS"/>
        </w:rPr>
        <w:t xml:space="preserve">                         </w:t>
      </w:r>
      <w:r w:rsidRPr="000643AC">
        <w:rPr>
          <w:szCs w:val="22"/>
          <w:lang w:val="sr-Latn-RS"/>
        </w:rPr>
        <w:t xml:space="preserve">                 </w:t>
      </w:r>
      <w:r w:rsidR="00890284" w:rsidRPr="000643AC">
        <w:rPr>
          <w:szCs w:val="22"/>
          <w:lang w:val="sr-Latn-RS"/>
        </w:rPr>
        <w:t>Gresa Caka-Nimani</w:t>
      </w:r>
    </w:p>
    <w:p w:rsidR="002D0162" w:rsidRPr="000643AC" w:rsidRDefault="002D0162" w:rsidP="00C12B5D">
      <w:pPr>
        <w:spacing w:line="240" w:lineRule="auto"/>
        <w:rPr>
          <w:color w:val="000000"/>
          <w:szCs w:val="22"/>
          <w:lang w:val="sr-Latn-RS"/>
        </w:rPr>
      </w:pPr>
    </w:p>
    <w:p w:rsidR="00317B11" w:rsidRPr="000643AC" w:rsidRDefault="00317B11" w:rsidP="00C12B5D">
      <w:pPr>
        <w:spacing w:line="240" w:lineRule="auto"/>
        <w:rPr>
          <w:color w:val="000000"/>
          <w:szCs w:val="22"/>
          <w:lang w:val="sr-Latn-RS"/>
        </w:rPr>
      </w:pPr>
    </w:p>
    <w:sectPr w:rsidR="00317B11" w:rsidRPr="000643AC" w:rsidSect="001D2BAA">
      <w:footerReference w:type="default" r:id="rId8"/>
      <w:headerReference w:type="first" r:id="rId9"/>
      <w:footerReference w:type="first" r:id="rId10"/>
      <w:pgSz w:w="11907" w:h="16840" w:code="9"/>
      <w:pgMar w:top="1440" w:right="1152" w:bottom="1152" w:left="1296" w:header="1138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C7" w:rsidRDefault="006652C7">
      <w:r>
        <w:separator/>
      </w:r>
    </w:p>
  </w:endnote>
  <w:endnote w:type="continuationSeparator" w:id="0">
    <w:p w:rsidR="006652C7" w:rsidRDefault="0066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4" w:rsidRDefault="00E01DF0">
    <w:pPr>
      <w:pStyle w:val="Footer"/>
      <w:jc w:val="center"/>
      <w:rPr>
        <w:noProof/>
      </w:rPr>
    </w:pPr>
    <w:r>
      <w:fldChar w:fldCharType="begin"/>
    </w:r>
    <w:r w:rsidR="00660034">
      <w:instrText xml:space="preserve"> PAGE   \* MERGEFORMAT </w:instrText>
    </w:r>
    <w:r>
      <w:fldChar w:fldCharType="separate"/>
    </w:r>
    <w:r w:rsidR="00486325">
      <w:rPr>
        <w:noProof/>
      </w:rPr>
      <w:t>5</w:t>
    </w:r>
    <w:r>
      <w:rPr>
        <w:noProof/>
      </w:rPr>
      <w:fldChar w:fldCharType="end"/>
    </w:r>
  </w:p>
  <w:p w:rsidR="00660034" w:rsidRDefault="00660034">
    <w:pPr>
      <w:pStyle w:val="Footer"/>
      <w:jc w:val="center"/>
    </w:pPr>
  </w:p>
  <w:p w:rsidR="00660034" w:rsidRDefault="00660034" w:rsidP="002E408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4" w:rsidRPr="006B748C" w:rsidRDefault="00660034" w:rsidP="006B748C">
    <w:pPr>
      <w:pStyle w:val="Footer"/>
      <w:jc w:val="cen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C7" w:rsidRDefault="006652C7">
      <w:r>
        <w:separator/>
      </w:r>
    </w:p>
  </w:footnote>
  <w:footnote w:type="continuationSeparator" w:id="0">
    <w:p w:rsidR="006652C7" w:rsidRDefault="0066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4" w:rsidRDefault="00486325" w:rsidP="004372E2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-468630</wp:posOffset>
          </wp:positionV>
          <wp:extent cx="6000750" cy="1837055"/>
          <wp:effectExtent l="0" t="0" r="0" b="0"/>
          <wp:wrapSquare wrapText="bothSides"/>
          <wp:docPr id="1" name="Picture 17" descr="llogo_vendim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logo_vendim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B27"/>
    <w:multiLevelType w:val="hybridMultilevel"/>
    <w:tmpl w:val="EA80B4B0"/>
    <w:lvl w:ilvl="0" w:tplc="30D4A5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E75FF"/>
    <w:multiLevelType w:val="multilevel"/>
    <w:tmpl w:val="B80E721C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0C3FB6"/>
    <w:multiLevelType w:val="hybridMultilevel"/>
    <w:tmpl w:val="A0E8633A"/>
    <w:lvl w:ilvl="0" w:tplc="0666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720AE"/>
    <w:multiLevelType w:val="hybridMultilevel"/>
    <w:tmpl w:val="2090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E7B47"/>
    <w:multiLevelType w:val="hybridMultilevel"/>
    <w:tmpl w:val="6AA24DE8"/>
    <w:lvl w:ilvl="0" w:tplc="B9EADBC2">
      <w:start w:val="1"/>
      <w:numFmt w:val="decimal"/>
      <w:lvlText w:val="%1."/>
      <w:lvlJc w:val="left"/>
      <w:pPr>
        <w:tabs>
          <w:tab w:val="num" w:pos="5400"/>
        </w:tabs>
        <w:ind w:left="5400" w:hanging="720"/>
      </w:pPr>
      <w:rPr>
        <w:rFonts w:ascii="Georgia" w:hAnsi="Georgia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 w15:restartNumberingAfterBreak="0">
    <w:nsid w:val="56332F66"/>
    <w:multiLevelType w:val="hybridMultilevel"/>
    <w:tmpl w:val="C21E7516"/>
    <w:lvl w:ilvl="0" w:tplc="296C781A">
      <w:start w:val="1"/>
      <w:numFmt w:val="decimal"/>
      <w:lvlText w:val="%1."/>
      <w:lvlJc w:val="left"/>
      <w:pPr>
        <w:ind w:left="603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D371A"/>
    <w:multiLevelType w:val="hybridMultilevel"/>
    <w:tmpl w:val="903602D0"/>
    <w:lvl w:ilvl="0" w:tplc="893AD5CC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351B"/>
    <w:multiLevelType w:val="hybridMultilevel"/>
    <w:tmpl w:val="E7B46966"/>
    <w:lvl w:ilvl="0" w:tplc="8B001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77273"/>
    <w:multiLevelType w:val="hybridMultilevel"/>
    <w:tmpl w:val="EB3E3692"/>
    <w:lvl w:ilvl="0" w:tplc="CD4A03D2">
      <w:start w:val="1"/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6CBA"/>
    <w:multiLevelType w:val="hybridMultilevel"/>
    <w:tmpl w:val="35D82476"/>
    <w:lvl w:ilvl="0" w:tplc="E9B43B2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29A0"/>
    <w:multiLevelType w:val="hybridMultilevel"/>
    <w:tmpl w:val="A356926A"/>
    <w:lvl w:ilvl="0" w:tplc="B4E2C62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8F65A64"/>
    <w:multiLevelType w:val="hybridMultilevel"/>
    <w:tmpl w:val="FB2097AC"/>
    <w:lvl w:ilvl="0" w:tplc="E9061554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AC4155C"/>
    <w:multiLevelType w:val="hybridMultilevel"/>
    <w:tmpl w:val="EF84644E"/>
    <w:lvl w:ilvl="0" w:tplc="3A30BFE2">
      <w:start w:val="1"/>
      <w:numFmt w:val="upp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DC4112"/>
    <w:multiLevelType w:val="hybridMultilevel"/>
    <w:tmpl w:val="4D587FB4"/>
    <w:lvl w:ilvl="0" w:tplc="2C5050DA">
      <w:start w:val="1"/>
      <w:numFmt w:val="lowerRoman"/>
      <w:lvlText w:val="(%1)"/>
      <w:lvlJc w:val="left"/>
      <w:pPr>
        <w:ind w:left="1440" w:hanging="720"/>
      </w:pPr>
      <w:rPr>
        <w:rFonts w:eastAsia="SimSu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D"/>
    <w:rsid w:val="00000466"/>
    <w:rsid w:val="000014C2"/>
    <w:rsid w:val="00001E0E"/>
    <w:rsid w:val="00002871"/>
    <w:rsid w:val="00003651"/>
    <w:rsid w:val="00003788"/>
    <w:rsid w:val="0000393E"/>
    <w:rsid w:val="00004436"/>
    <w:rsid w:val="000048AB"/>
    <w:rsid w:val="000077ED"/>
    <w:rsid w:val="00010E5D"/>
    <w:rsid w:val="000118E5"/>
    <w:rsid w:val="000118EC"/>
    <w:rsid w:val="00011CC0"/>
    <w:rsid w:val="00011E1C"/>
    <w:rsid w:val="00012D27"/>
    <w:rsid w:val="0001357E"/>
    <w:rsid w:val="00015292"/>
    <w:rsid w:val="0001544B"/>
    <w:rsid w:val="00015C4C"/>
    <w:rsid w:val="000162F2"/>
    <w:rsid w:val="0001723F"/>
    <w:rsid w:val="000179F3"/>
    <w:rsid w:val="00017D19"/>
    <w:rsid w:val="000201AC"/>
    <w:rsid w:val="00020327"/>
    <w:rsid w:val="000223CE"/>
    <w:rsid w:val="00022847"/>
    <w:rsid w:val="00022A65"/>
    <w:rsid w:val="00022B24"/>
    <w:rsid w:val="00022D16"/>
    <w:rsid w:val="0002383B"/>
    <w:rsid w:val="00023F83"/>
    <w:rsid w:val="00023FE1"/>
    <w:rsid w:val="00025090"/>
    <w:rsid w:val="00025309"/>
    <w:rsid w:val="000262D3"/>
    <w:rsid w:val="000263BB"/>
    <w:rsid w:val="0002677F"/>
    <w:rsid w:val="00026989"/>
    <w:rsid w:val="00027375"/>
    <w:rsid w:val="00030D81"/>
    <w:rsid w:val="000312D6"/>
    <w:rsid w:val="000314C6"/>
    <w:rsid w:val="0003230A"/>
    <w:rsid w:val="00032382"/>
    <w:rsid w:val="00032FC6"/>
    <w:rsid w:val="00033386"/>
    <w:rsid w:val="000337FA"/>
    <w:rsid w:val="00033882"/>
    <w:rsid w:val="00033C75"/>
    <w:rsid w:val="00033E0C"/>
    <w:rsid w:val="00034768"/>
    <w:rsid w:val="00034A3A"/>
    <w:rsid w:val="00035179"/>
    <w:rsid w:val="000355F7"/>
    <w:rsid w:val="00035762"/>
    <w:rsid w:val="00036A91"/>
    <w:rsid w:val="00036BF9"/>
    <w:rsid w:val="00036F35"/>
    <w:rsid w:val="00036F48"/>
    <w:rsid w:val="00040065"/>
    <w:rsid w:val="000404FD"/>
    <w:rsid w:val="00041239"/>
    <w:rsid w:val="0004198C"/>
    <w:rsid w:val="00041AC5"/>
    <w:rsid w:val="0004229D"/>
    <w:rsid w:val="0004270D"/>
    <w:rsid w:val="00043525"/>
    <w:rsid w:val="00043D28"/>
    <w:rsid w:val="00043E5A"/>
    <w:rsid w:val="00044112"/>
    <w:rsid w:val="00044C79"/>
    <w:rsid w:val="00044D1D"/>
    <w:rsid w:val="00046319"/>
    <w:rsid w:val="00046B98"/>
    <w:rsid w:val="0004724D"/>
    <w:rsid w:val="00047CDC"/>
    <w:rsid w:val="0005014F"/>
    <w:rsid w:val="0005047C"/>
    <w:rsid w:val="000511D1"/>
    <w:rsid w:val="000525AE"/>
    <w:rsid w:val="0005272D"/>
    <w:rsid w:val="00052927"/>
    <w:rsid w:val="00054229"/>
    <w:rsid w:val="00054389"/>
    <w:rsid w:val="00055225"/>
    <w:rsid w:val="00055FD9"/>
    <w:rsid w:val="000578FC"/>
    <w:rsid w:val="00057CC2"/>
    <w:rsid w:val="00060046"/>
    <w:rsid w:val="00060E69"/>
    <w:rsid w:val="00061175"/>
    <w:rsid w:val="000617C2"/>
    <w:rsid w:val="00061938"/>
    <w:rsid w:val="0006209E"/>
    <w:rsid w:val="000636FB"/>
    <w:rsid w:val="000643AC"/>
    <w:rsid w:val="00065BA3"/>
    <w:rsid w:val="00065DF4"/>
    <w:rsid w:val="00065EEA"/>
    <w:rsid w:val="00066075"/>
    <w:rsid w:val="00066AC2"/>
    <w:rsid w:val="00067498"/>
    <w:rsid w:val="000705B1"/>
    <w:rsid w:val="000707E3"/>
    <w:rsid w:val="000716C6"/>
    <w:rsid w:val="00071804"/>
    <w:rsid w:val="000718BA"/>
    <w:rsid w:val="00071B06"/>
    <w:rsid w:val="000720B9"/>
    <w:rsid w:val="000722C6"/>
    <w:rsid w:val="00072B32"/>
    <w:rsid w:val="00072C2E"/>
    <w:rsid w:val="00072F24"/>
    <w:rsid w:val="00072FA8"/>
    <w:rsid w:val="00073182"/>
    <w:rsid w:val="00073AE8"/>
    <w:rsid w:val="00074252"/>
    <w:rsid w:val="00074AC6"/>
    <w:rsid w:val="00074D13"/>
    <w:rsid w:val="0007598B"/>
    <w:rsid w:val="00075FC5"/>
    <w:rsid w:val="00076091"/>
    <w:rsid w:val="000764A1"/>
    <w:rsid w:val="0007683F"/>
    <w:rsid w:val="00076B82"/>
    <w:rsid w:val="00077D32"/>
    <w:rsid w:val="00077D7C"/>
    <w:rsid w:val="00077F83"/>
    <w:rsid w:val="00077FEF"/>
    <w:rsid w:val="00080607"/>
    <w:rsid w:val="0008088B"/>
    <w:rsid w:val="00080969"/>
    <w:rsid w:val="00081ED2"/>
    <w:rsid w:val="00081FB5"/>
    <w:rsid w:val="00082AEE"/>
    <w:rsid w:val="0008344A"/>
    <w:rsid w:val="00083862"/>
    <w:rsid w:val="00085101"/>
    <w:rsid w:val="000853E5"/>
    <w:rsid w:val="00086BC0"/>
    <w:rsid w:val="00087375"/>
    <w:rsid w:val="00087ED8"/>
    <w:rsid w:val="0009046D"/>
    <w:rsid w:val="00090606"/>
    <w:rsid w:val="00091926"/>
    <w:rsid w:val="00091D55"/>
    <w:rsid w:val="00091D64"/>
    <w:rsid w:val="00091E31"/>
    <w:rsid w:val="000924F1"/>
    <w:rsid w:val="0009284C"/>
    <w:rsid w:val="00093186"/>
    <w:rsid w:val="00093B95"/>
    <w:rsid w:val="000945CE"/>
    <w:rsid w:val="00094C18"/>
    <w:rsid w:val="00094CE2"/>
    <w:rsid w:val="00095230"/>
    <w:rsid w:val="00095B7D"/>
    <w:rsid w:val="00096351"/>
    <w:rsid w:val="00096679"/>
    <w:rsid w:val="00096C10"/>
    <w:rsid w:val="00096FD1"/>
    <w:rsid w:val="00097FB5"/>
    <w:rsid w:val="000A0395"/>
    <w:rsid w:val="000A08F9"/>
    <w:rsid w:val="000A0900"/>
    <w:rsid w:val="000A0C14"/>
    <w:rsid w:val="000A3304"/>
    <w:rsid w:val="000A4C35"/>
    <w:rsid w:val="000A6E2C"/>
    <w:rsid w:val="000A747D"/>
    <w:rsid w:val="000A7E18"/>
    <w:rsid w:val="000B0CCB"/>
    <w:rsid w:val="000B13E5"/>
    <w:rsid w:val="000B143B"/>
    <w:rsid w:val="000B1AFD"/>
    <w:rsid w:val="000B1E4A"/>
    <w:rsid w:val="000B2293"/>
    <w:rsid w:val="000B292B"/>
    <w:rsid w:val="000B2D11"/>
    <w:rsid w:val="000B3133"/>
    <w:rsid w:val="000B3DBF"/>
    <w:rsid w:val="000B49E4"/>
    <w:rsid w:val="000B4A4D"/>
    <w:rsid w:val="000B4B9D"/>
    <w:rsid w:val="000B53AF"/>
    <w:rsid w:val="000B57E0"/>
    <w:rsid w:val="000B57F4"/>
    <w:rsid w:val="000B60CC"/>
    <w:rsid w:val="000B6C83"/>
    <w:rsid w:val="000C05EF"/>
    <w:rsid w:val="000C1683"/>
    <w:rsid w:val="000C1F9E"/>
    <w:rsid w:val="000C40E5"/>
    <w:rsid w:val="000C40F9"/>
    <w:rsid w:val="000C6570"/>
    <w:rsid w:val="000C7222"/>
    <w:rsid w:val="000C7EC3"/>
    <w:rsid w:val="000D00FA"/>
    <w:rsid w:val="000D0364"/>
    <w:rsid w:val="000D0B31"/>
    <w:rsid w:val="000D18C4"/>
    <w:rsid w:val="000D191E"/>
    <w:rsid w:val="000D19AF"/>
    <w:rsid w:val="000D2DCE"/>
    <w:rsid w:val="000D2E7F"/>
    <w:rsid w:val="000D3A4A"/>
    <w:rsid w:val="000D4961"/>
    <w:rsid w:val="000D4C18"/>
    <w:rsid w:val="000D54EE"/>
    <w:rsid w:val="000D5C79"/>
    <w:rsid w:val="000D6A48"/>
    <w:rsid w:val="000D6BA3"/>
    <w:rsid w:val="000D6E57"/>
    <w:rsid w:val="000D726B"/>
    <w:rsid w:val="000D7798"/>
    <w:rsid w:val="000D7872"/>
    <w:rsid w:val="000D7B89"/>
    <w:rsid w:val="000E005F"/>
    <w:rsid w:val="000E16C1"/>
    <w:rsid w:val="000E1BC6"/>
    <w:rsid w:val="000E1C7C"/>
    <w:rsid w:val="000E1DB6"/>
    <w:rsid w:val="000E249B"/>
    <w:rsid w:val="000E26E8"/>
    <w:rsid w:val="000E2D84"/>
    <w:rsid w:val="000E2F5A"/>
    <w:rsid w:val="000E3080"/>
    <w:rsid w:val="000E3ED1"/>
    <w:rsid w:val="000E3EEE"/>
    <w:rsid w:val="000E401F"/>
    <w:rsid w:val="000E41B4"/>
    <w:rsid w:val="000E4CF3"/>
    <w:rsid w:val="000E5B41"/>
    <w:rsid w:val="000E604E"/>
    <w:rsid w:val="000E7519"/>
    <w:rsid w:val="000E787B"/>
    <w:rsid w:val="000F082F"/>
    <w:rsid w:val="000F0912"/>
    <w:rsid w:val="000F1705"/>
    <w:rsid w:val="000F1FC3"/>
    <w:rsid w:val="000F2232"/>
    <w:rsid w:val="000F22DF"/>
    <w:rsid w:val="000F2D00"/>
    <w:rsid w:val="000F307D"/>
    <w:rsid w:val="000F3975"/>
    <w:rsid w:val="000F39AB"/>
    <w:rsid w:val="000F4ABC"/>
    <w:rsid w:val="000F5135"/>
    <w:rsid w:val="000F548F"/>
    <w:rsid w:val="000F559C"/>
    <w:rsid w:val="000F60CD"/>
    <w:rsid w:val="000F6202"/>
    <w:rsid w:val="000F6F18"/>
    <w:rsid w:val="0010048B"/>
    <w:rsid w:val="0010096B"/>
    <w:rsid w:val="00100ABD"/>
    <w:rsid w:val="001011C8"/>
    <w:rsid w:val="0010201C"/>
    <w:rsid w:val="00102660"/>
    <w:rsid w:val="0010341D"/>
    <w:rsid w:val="00103E14"/>
    <w:rsid w:val="00105D48"/>
    <w:rsid w:val="00106446"/>
    <w:rsid w:val="0010717B"/>
    <w:rsid w:val="001072D3"/>
    <w:rsid w:val="00107355"/>
    <w:rsid w:val="001105D9"/>
    <w:rsid w:val="00110997"/>
    <w:rsid w:val="00110AA4"/>
    <w:rsid w:val="00112AF0"/>
    <w:rsid w:val="0011315C"/>
    <w:rsid w:val="00113420"/>
    <w:rsid w:val="00113D36"/>
    <w:rsid w:val="0011470D"/>
    <w:rsid w:val="0011590F"/>
    <w:rsid w:val="00116B2E"/>
    <w:rsid w:val="0011705A"/>
    <w:rsid w:val="00117914"/>
    <w:rsid w:val="00117D21"/>
    <w:rsid w:val="00117FE7"/>
    <w:rsid w:val="001207A3"/>
    <w:rsid w:val="0012086A"/>
    <w:rsid w:val="001209F6"/>
    <w:rsid w:val="001216E5"/>
    <w:rsid w:val="0012359D"/>
    <w:rsid w:val="0012373F"/>
    <w:rsid w:val="00123A9B"/>
    <w:rsid w:val="001246A0"/>
    <w:rsid w:val="0012494B"/>
    <w:rsid w:val="001249C4"/>
    <w:rsid w:val="001254CF"/>
    <w:rsid w:val="001254FD"/>
    <w:rsid w:val="00125C7E"/>
    <w:rsid w:val="00125F16"/>
    <w:rsid w:val="00126E58"/>
    <w:rsid w:val="001302FD"/>
    <w:rsid w:val="00130ED2"/>
    <w:rsid w:val="00131850"/>
    <w:rsid w:val="00131C3B"/>
    <w:rsid w:val="00132527"/>
    <w:rsid w:val="00133045"/>
    <w:rsid w:val="00133122"/>
    <w:rsid w:val="001336B4"/>
    <w:rsid w:val="00133958"/>
    <w:rsid w:val="00133E2B"/>
    <w:rsid w:val="001347FA"/>
    <w:rsid w:val="00134F29"/>
    <w:rsid w:val="001353B3"/>
    <w:rsid w:val="001354D9"/>
    <w:rsid w:val="001356FD"/>
    <w:rsid w:val="00135829"/>
    <w:rsid w:val="00135B8A"/>
    <w:rsid w:val="00136CFB"/>
    <w:rsid w:val="00136DF2"/>
    <w:rsid w:val="00137E0D"/>
    <w:rsid w:val="00140046"/>
    <w:rsid w:val="00140181"/>
    <w:rsid w:val="0014079D"/>
    <w:rsid w:val="00141936"/>
    <w:rsid w:val="00141BD3"/>
    <w:rsid w:val="00141BD4"/>
    <w:rsid w:val="00142654"/>
    <w:rsid w:val="00142B24"/>
    <w:rsid w:val="00142F2A"/>
    <w:rsid w:val="00142FE8"/>
    <w:rsid w:val="0014387E"/>
    <w:rsid w:val="00146394"/>
    <w:rsid w:val="00146717"/>
    <w:rsid w:val="00150544"/>
    <w:rsid w:val="001505B6"/>
    <w:rsid w:val="00150754"/>
    <w:rsid w:val="001507C3"/>
    <w:rsid w:val="00151E66"/>
    <w:rsid w:val="00152D71"/>
    <w:rsid w:val="00153A62"/>
    <w:rsid w:val="00153B20"/>
    <w:rsid w:val="00155003"/>
    <w:rsid w:val="00155120"/>
    <w:rsid w:val="001559DE"/>
    <w:rsid w:val="00157E67"/>
    <w:rsid w:val="00160320"/>
    <w:rsid w:val="001604FF"/>
    <w:rsid w:val="00160623"/>
    <w:rsid w:val="001610F0"/>
    <w:rsid w:val="001612B0"/>
    <w:rsid w:val="00161CAB"/>
    <w:rsid w:val="00161CC5"/>
    <w:rsid w:val="0016274C"/>
    <w:rsid w:val="001633D6"/>
    <w:rsid w:val="00163509"/>
    <w:rsid w:val="00163904"/>
    <w:rsid w:val="00163EE5"/>
    <w:rsid w:val="0016429E"/>
    <w:rsid w:val="00164BAC"/>
    <w:rsid w:val="00164BF1"/>
    <w:rsid w:val="00164C69"/>
    <w:rsid w:val="00165933"/>
    <w:rsid w:val="001666F5"/>
    <w:rsid w:val="00166910"/>
    <w:rsid w:val="001670EB"/>
    <w:rsid w:val="0017025E"/>
    <w:rsid w:val="001709CE"/>
    <w:rsid w:val="00170EEB"/>
    <w:rsid w:val="001717FF"/>
    <w:rsid w:val="00171A3C"/>
    <w:rsid w:val="0017281F"/>
    <w:rsid w:val="001728EA"/>
    <w:rsid w:val="00173CCC"/>
    <w:rsid w:val="0017411B"/>
    <w:rsid w:val="001741C3"/>
    <w:rsid w:val="001742A9"/>
    <w:rsid w:val="00175DF1"/>
    <w:rsid w:val="00176441"/>
    <w:rsid w:val="001766BC"/>
    <w:rsid w:val="0017672C"/>
    <w:rsid w:val="001774D1"/>
    <w:rsid w:val="0017777F"/>
    <w:rsid w:val="0018061F"/>
    <w:rsid w:val="00180A75"/>
    <w:rsid w:val="00181217"/>
    <w:rsid w:val="0018128F"/>
    <w:rsid w:val="001816CA"/>
    <w:rsid w:val="0018205C"/>
    <w:rsid w:val="0018240D"/>
    <w:rsid w:val="0018241E"/>
    <w:rsid w:val="0018287F"/>
    <w:rsid w:val="00182D3B"/>
    <w:rsid w:val="00183964"/>
    <w:rsid w:val="00184C7C"/>
    <w:rsid w:val="00190A0D"/>
    <w:rsid w:val="00190AAD"/>
    <w:rsid w:val="00190F1B"/>
    <w:rsid w:val="001910F6"/>
    <w:rsid w:val="00193741"/>
    <w:rsid w:val="00193F16"/>
    <w:rsid w:val="001943B9"/>
    <w:rsid w:val="00194F9D"/>
    <w:rsid w:val="0019755E"/>
    <w:rsid w:val="00197979"/>
    <w:rsid w:val="00197C56"/>
    <w:rsid w:val="001A060A"/>
    <w:rsid w:val="001A0EF3"/>
    <w:rsid w:val="001A15B0"/>
    <w:rsid w:val="001A1F7F"/>
    <w:rsid w:val="001A26DF"/>
    <w:rsid w:val="001A2DAD"/>
    <w:rsid w:val="001A3129"/>
    <w:rsid w:val="001A3664"/>
    <w:rsid w:val="001A3F91"/>
    <w:rsid w:val="001A5C9F"/>
    <w:rsid w:val="001A5FD2"/>
    <w:rsid w:val="001A6A73"/>
    <w:rsid w:val="001B02F7"/>
    <w:rsid w:val="001B0E0B"/>
    <w:rsid w:val="001B10D7"/>
    <w:rsid w:val="001B1A18"/>
    <w:rsid w:val="001B1CCE"/>
    <w:rsid w:val="001B1E12"/>
    <w:rsid w:val="001B266D"/>
    <w:rsid w:val="001B3E5F"/>
    <w:rsid w:val="001B40B8"/>
    <w:rsid w:val="001B45C0"/>
    <w:rsid w:val="001B4CF5"/>
    <w:rsid w:val="001B4F7A"/>
    <w:rsid w:val="001B6565"/>
    <w:rsid w:val="001B699F"/>
    <w:rsid w:val="001B6A8F"/>
    <w:rsid w:val="001B6BAE"/>
    <w:rsid w:val="001B6C12"/>
    <w:rsid w:val="001B6E34"/>
    <w:rsid w:val="001C0555"/>
    <w:rsid w:val="001C063C"/>
    <w:rsid w:val="001C0724"/>
    <w:rsid w:val="001C0EA5"/>
    <w:rsid w:val="001C106D"/>
    <w:rsid w:val="001C26AB"/>
    <w:rsid w:val="001C346A"/>
    <w:rsid w:val="001C3C16"/>
    <w:rsid w:val="001C4433"/>
    <w:rsid w:val="001C4744"/>
    <w:rsid w:val="001C4C2B"/>
    <w:rsid w:val="001C4FEE"/>
    <w:rsid w:val="001C57F2"/>
    <w:rsid w:val="001C5FA8"/>
    <w:rsid w:val="001C6639"/>
    <w:rsid w:val="001C6A61"/>
    <w:rsid w:val="001C70A5"/>
    <w:rsid w:val="001C70E9"/>
    <w:rsid w:val="001C7AE1"/>
    <w:rsid w:val="001D01E9"/>
    <w:rsid w:val="001D0897"/>
    <w:rsid w:val="001D0AB9"/>
    <w:rsid w:val="001D1297"/>
    <w:rsid w:val="001D2BAA"/>
    <w:rsid w:val="001D3738"/>
    <w:rsid w:val="001D41D8"/>
    <w:rsid w:val="001D4273"/>
    <w:rsid w:val="001D473C"/>
    <w:rsid w:val="001D4AC1"/>
    <w:rsid w:val="001D5444"/>
    <w:rsid w:val="001D5893"/>
    <w:rsid w:val="001D6405"/>
    <w:rsid w:val="001D66EC"/>
    <w:rsid w:val="001E0491"/>
    <w:rsid w:val="001E11AD"/>
    <w:rsid w:val="001E1FCB"/>
    <w:rsid w:val="001E2580"/>
    <w:rsid w:val="001E2AF2"/>
    <w:rsid w:val="001E3503"/>
    <w:rsid w:val="001E42C7"/>
    <w:rsid w:val="001E4D6C"/>
    <w:rsid w:val="001E7FC6"/>
    <w:rsid w:val="001F093B"/>
    <w:rsid w:val="001F1307"/>
    <w:rsid w:val="001F18E5"/>
    <w:rsid w:val="001F200B"/>
    <w:rsid w:val="001F2D29"/>
    <w:rsid w:val="001F31EC"/>
    <w:rsid w:val="001F3513"/>
    <w:rsid w:val="001F38DD"/>
    <w:rsid w:val="001F3C90"/>
    <w:rsid w:val="001F51FC"/>
    <w:rsid w:val="001F577E"/>
    <w:rsid w:val="001F68B3"/>
    <w:rsid w:val="001F7591"/>
    <w:rsid w:val="001F79BC"/>
    <w:rsid w:val="00200693"/>
    <w:rsid w:val="0020128B"/>
    <w:rsid w:val="00201823"/>
    <w:rsid w:val="00201B90"/>
    <w:rsid w:val="00201F0E"/>
    <w:rsid w:val="002025FC"/>
    <w:rsid w:val="00203499"/>
    <w:rsid w:val="002034F4"/>
    <w:rsid w:val="0020377C"/>
    <w:rsid w:val="00203B2E"/>
    <w:rsid w:val="00204363"/>
    <w:rsid w:val="002046D2"/>
    <w:rsid w:val="00204D1C"/>
    <w:rsid w:val="00204E52"/>
    <w:rsid w:val="00206373"/>
    <w:rsid w:val="00206B27"/>
    <w:rsid w:val="00206CE9"/>
    <w:rsid w:val="00206DE8"/>
    <w:rsid w:val="002072D1"/>
    <w:rsid w:val="0020769D"/>
    <w:rsid w:val="00210A46"/>
    <w:rsid w:val="00210D1C"/>
    <w:rsid w:val="00210DC6"/>
    <w:rsid w:val="002111B5"/>
    <w:rsid w:val="00213CA3"/>
    <w:rsid w:val="002159A5"/>
    <w:rsid w:val="0021611D"/>
    <w:rsid w:val="00216A25"/>
    <w:rsid w:val="00216CFC"/>
    <w:rsid w:val="00217B21"/>
    <w:rsid w:val="00217BFB"/>
    <w:rsid w:val="00217D73"/>
    <w:rsid w:val="0022001D"/>
    <w:rsid w:val="0022183C"/>
    <w:rsid w:val="00222035"/>
    <w:rsid w:val="002221C3"/>
    <w:rsid w:val="002222EF"/>
    <w:rsid w:val="0022289C"/>
    <w:rsid w:val="00222D2A"/>
    <w:rsid w:val="002233A8"/>
    <w:rsid w:val="0022358C"/>
    <w:rsid w:val="0022397B"/>
    <w:rsid w:val="002243B4"/>
    <w:rsid w:val="00224501"/>
    <w:rsid w:val="002248CD"/>
    <w:rsid w:val="00224B86"/>
    <w:rsid w:val="00224F3C"/>
    <w:rsid w:val="00225386"/>
    <w:rsid w:val="00225D84"/>
    <w:rsid w:val="00226439"/>
    <w:rsid w:val="002267A4"/>
    <w:rsid w:val="00226A08"/>
    <w:rsid w:val="00226C2B"/>
    <w:rsid w:val="002279AD"/>
    <w:rsid w:val="00230756"/>
    <w:rsid w:val="002313E9"/>
    <w:rsid w:val="00231EA7"/>
    <w:rsid w:val="00232146"/>
    <w:rsid w:val="00232F17"/>
    <w:rsid w:val="0023339F"/>
    <w:rsid w:val="002347D6"/>
    <w:rsid w:val="002362B6"/>
    <w:rsid w:val="00236E95"/>
    <w:rsid w:val="00237187"/>
    <w:rsid w:val="00237A39"/>
    <w:rsid w:val="002408CF"/>
    <w:rsid w:val="00240D30"/>
    <w:rsid w:val="00240D3B"/>
    <w:rsid w:val="002429B5"/>
    <w:rsid w:val="00242C3B"/>
    <w:rsid w:val="00242F3F"/>
    <w:rsid w:val="002433D4"/>
    <w:rsid w:val="002438A9"/>
    <w:rsid w:val="002439B4"/>
    <w:rsid w:val="00243E7B"/>
    <w:rsid w:val="0024534B"/>
    <w:rsid w:val="002455B6"/>
    <w:rsid w:val="002459F1"/>
    <w:rsid w:val="00246D99"/>
    <w:rsid w:val="00247061"/>
    <w:rsid w:val="00247459"/>
    <w:rsid w:val="00247722"/>
    <w:rsid w:val="0024799F"/>
    <w:rsid w:val="00250284"/>
    <w:rsid w:val="0025035E"/>
    <w:rsid w:val="00251DD2"/>
    <w:rsid w:val="002523E4"/>
    <w:rsid w:val="00252C7D"/>
    <w:rsid w:val="00252E28"/>
    <w:rsid w:val="002534EB"/>
    <w:rsid w:val="002539C8"/>
    <w:rsid w:val="00254448"/>
    <w:rsid w:val="00254586"/>
    <w:rsid w:val="00254A8E"/>
    <w:rsid w:val="00255B0C"/>
    <w:rsid w:val="002562F7"/>
    <w:rsid w:val="0025635E"/>
    <w:rsid w:val="002579D6"/>
    <w:rsid w:val="002606DE"/>
    <w:rsid w:val="00260883"/>
    <w:rsid w:val="00260B31"/>
    <w:rsid w:val="00260C94"/>
    <w:rsid w:val="00261BC5"/>
    <w:rsid w:val="002628C1"/>
    <w:rsid w:val="0026322F"/>
    <w:rsid w:val="0026359F"/>
    <w:rsid w:val="00263B9F"/>
    <w:rsid w:val="00264E99"/>
    <w:rsid w:val="002663E1"/>
    <w:rsid w:val="00266773"/>
    <w:rsid w:val="002671BC"/>
    <w:rsid w:val="00267E23"/>
    <w:rsid w:val="00267E38"/>
    <w:rsid w:val="00270272"/>
    <w:rsid w:val="00270BD3"/>
    <w:rsid w:val="002710B1"/>
    <w:rsid w:val="002711FC"/>
    <w:rsid w:val="00271E74"/>
    <w:rsid w:val="00272DD4"/>
    <w:rsid w:val="00273906"/>
    <w:rsid w:val="002749BE"/>
    <w:rsid w:val="0027533C"/>
    <w:rsid w:val="00275582"/>
    <w:rsid w:val="00276F6C"/>
    <w:rsid w:val="0027709A"/>
    <w:rsid w:val="0028062A"/>
    <w:rsid w:val="00283958"/>
    <w:rsid w:val="0028451C"/>
    <w:rsid w:val="0028506F"/>
    <w:rsid w:val="002852CA"/>
    <w:rsid w:val="00286BC2"/>
    <w:rsid w:val="00286C44"/>
    <w:rsid w:val="00286E87"/>
    <w:rsid w:val="0028700B"/>
    <w:rsid w:val="00287279"/>
    <w:rsid w:val="002877EF"/>
    <w:rsid w:val="00290DB0"/>
    <w:rsid w:val="002912CA"/>
    <w:rsid w:val="00291872"/>
    <w:rsid w:val="00291C36"/>
    <w:rsid w:val="00292BCE"/>
    <w:rsid w:val="00292F03"/>
    <w:rsid w:val="00293C46"/>
    <w:rsid w:val="00294141"/>
    <w:rsid w:val="002945A4"/>
    <w:rsid w:val="0029482D"/>
    <w:rsid w:val="00294DA2"/>
    <w:rsid w:val="002952CB"/>
    <w:rsid w:val="00296106"/>
    <w:rsid w:val="00296B73"/>
    <w:rsid w:val="0029780A"/>
    <w:rsid w:val="00297A5D"/>
    <w:rsid w:val="00297D78"/>
    <w:rsid w:val="00297E09"/>
    <w:rsid w:val="002A2060"/>
    <w:rsid w:val="002A2225"/>
    <w:rsid w:val="002A236A"/>
    <w:rsid w:val="002A2D49"/>
    <w:rsid w:val="002A2EA7"/>
    <w:rsid w:val="002A358C"/>
    <w:rsid w:val="002A3A91"/>
    <w:rsid w:val="002A3BAD"/>
    <w:rsid w:val="002A4E17"/>
    <w:rsid w:val="002A5347"/>
    <w:rsid w:val="002A60B2"/>
    <w:rsid w:val="002A6A9D"/>
    <w:rsid w:val="002A73D4"/>
    <w:rsid w:val="002A76B6"/>
    <w:rsid w:val="002A7E14"/>
    <w:rsid w:val="002B063C"/>
    <w:rsid w:val="002B16E9"/>
    <w:rsid w:val="002B176B"/>
    <w:rsid w:val="002B2D74"/>
    <w:rsid w:val="002B2E74"/>
    <w:rsid w:val="002B2EE2"/>
    <w:rsid w:val="002B503C"/>
    <w:rsid w:val="002B5554"/>
    <w:rsid w:val="002B57CE"/>
    <w:rsid w:val="002B5CF6"/>
    <w:rsid w:val="002B5DB5"/>
    <w:rsid w:val="002B6066"/>
    <w:rsid w:val="002B6784"/>
    <w:rsid w:val="002B6C2C"/>
    <w:rsid w:val="002B6C46"/>
    <w:rsid w:val="002B785B"/>
    <w:rsid w:val="002B7E75"/>
    <w:rsid w:val="002B7FCE"/>
    <w:rsid w:val="002C0592"/>
    <w:rsid w:val="002C13DF"/>
    <w:rsid w:val="002C34F4"/>
    <w:rsid w:val="002C52C7"/>
    <w:rsid w:val="002C684C"/>
    <w:rsid w:val="002C6B7D"/>
    <w:rsid w:val="002C7C1A"/>
    <w:rsid w:val="002D0113"/>
    <w:rsid w:val="002D0162"/>
    <w:rsid w:val="002D0A5F"/>
    <w:rsid w:val="002D0FDD"/>
    <w:rsid w:val="002D1B31"/>
    <w:rsid w:val="002D1D02"/>
    <w:rsid w:val="002D1D03"/>
    <w:rsid w:val="002D1E4F"/>
    <w:rsid w:val="002D2103"/>
    <w:rsid w:val="002D2387"/>
    <w:rsid w:val="002D23BB"/>
    <w:rsid w:val="002D297A"/>
    <w:rsid w:val="002D2B61"/>
    <w:rsid w:val="002D2C28"/>
    <w:rsid w:val="002D32BC"/>
    <w:rsid w:val="002D3917"/>
    <w:rsid w:val="002D393E"/>
    <w:rsid w:val="002D3978"/>
    <w:rsid w:val="002D534A"/>
    <w:rsid w:val="002D5415"/>
    <w:rsid w:val="002D5DF5"/>
    <w:rsid w:val="002D64E7"/>
    <w:rsid w:val="002D7064"/>
    <w:rsid w:val="002D7F13"/>
    <w:rsid w:val="002E089A"/>
    <w:rsid w:val="002E0992"/>
    <w:rsid w:val="002E15A2"/>
    <w:rsid w:val="002E1F2A"/>
    <w:rsid w:val="002E27B8"/>
    <w:rsid w:val="002E2986"/>
    <w:rsid w:val="002E3D3C"/>
    <w:rsid w:val="002E4083"/>
    <w:rsid w:val="002E485D"/>
    <w:rsid w:val="002E4E1C"/>
    <w:rsid w:val="002E51C0"/>
    <w:rsid w:val="002E568A"/>
    <w:rsid w:val="002E5702"/>
    <w:rsid w:val="002E5A5C"/>
    <w:rsid w:val="002E5A81"/>
    <w:rsid w:val="002F05B9"/>
    <w:rsid w:val="002F1D88"/>
    <w:rsid w:val="002F21CF"/>
    <w:rsid w:val="002F2A08"/>
    <w:rsid w:val="002F3190"/>
    <w:rsid w:val="002F353B"/>
    <w:rsid w:val="002F3BD2"/>
    <w:rsid w:val="002F5ECC"/>
    <w:rsid w:val="002F60B3"/>
    <w:rsid w:val="002F6113"/>
    <w:rsid w:val="002F61C1"/>
    <w:rsid w:val="002F6224"/>
    <w:rsid w:val="002F71A9"/>
    <w:rsid w:val="002F78FC"/>
    <w:rsid w:val="002F7B51"/>
    <w:rsid w:val="002F7E12"/>
    <w:rsid w:val="00300C2A"/>
    <w:rsid w:val="00302EB5"/>
    <w:rsid w:val="00302F71"/>
    <w:rsid w:val="00304088"/>
    <w:rsid w:val="003040F2"/>
    <w:rsid w:val="003044FC"/>
    <w:rsid w:val="00304DB7"/>
    <w:rsid w:val="00304FF6"/>
    <w:rsid w:val="0030605D"/>
    <w:rsid w:val="003064D9"/>
    <w:rsid w:val="00306717"/>
    <w:rsid w:val="0030683B"/>
    <w:rsid w:val="00307AA5"/>
    <w:rsid w:val="00310460"/>
    <w:rsid w:val="00310F50"/>
    <w:rsid w:val="0031234B"/>
    <w:rsid w:val="00312391"/>
    <w:rsid w:val="00312ED1"/>
    <w:rsid w:val="00314A0E"/>
    <w:rsid w:val="0031535E"/>
    <w:rsid w:val="003159E0"/>
    <w:rsid w:val="00315FCB"/>
    <w:rsid w:val="00317044"/>
    <w:rsid w:val="00317361"/>
    <w:rsid w:val="00317B11"/>
    <w:rsid w:val="0032019F"/>
    <w:rsid w:val="00320A1C"/>
    <w:rsid w:val="00320AAD"/>
    <w:rsid w:val="00320CFC"/>
    <w:rsid w:val="00321071"/>
    <w:rsid w:val="00322032"/>
    <w:rsid w:val="00322B8F"/>
    <w:rsid w:val="003236B1"/>
    <w:rsid w:val="00323F3E"/>
    <w:rsid w:val="003266C7"/>
    <w:rsid w:val="003271E1"/>
    <w:rsid w:val="00327E67"/>
    <w:rsid w:val="00327F10"/>
    <w:rsid w:val="00327FF4"/>
    <w:rsid w:val="00330003"/>
    <w:rsid w:val="00330628"/>
    <w:rsid w:val="0033078F"/>
    <w:rsid w:val="003311F1"/>
    <w:rsid w:val="00331227"/>
    <w:rsid w:val="00332301"/>
    <w:rsid w:val="003335BC"/>
    <w:rsid w:val="0033416C"/>
    <w:rsid w:val="00334366"/>
    <w:rsid w:val="0033439E"/>
    <w:rsid w:val="00334B25"/>
    <w:rsid w:val="0033584E"/>
    <w:rsid w:val="00335AA0"/>
    <w:rsid w:val="003370C4"/>
    <w:rsid w:val="00337E16"/>
    <w:rsid w:val="0034026F"/>
    <w:rsid w:val="00340940"/>
    <w:rsid w:val="00340CD6"/>
    <w:rsid w:val="00340E41"/>
    <w:rsid w:val="003420B5"/>
    <w:rsid w:val="003423DF"/>
    <w:rsid w:val="00342425"/>
    <w:rsid w:val="003427CB"/>
    <w:rsid w:val="0034310E"/>
    <w:rsid w:val="00343D96"/>
    <w:rsid w:val="00344702"/>
    <w:rsid w:val="00344F00"/>
    <w:rsid w:val="0034577E"/>
    <w:rsid w:val="0034618E"/>
    <w:rsid w:val="003467DD"/>
    <w:rsid w:val="003469CB"/>
    <w:rsid w:val="00346E42"/>
    <w:rsid w:val="00346EAE"/>
    <w:rsid w:val="00350C7E"/>
    <w:rsid w:val="00351511"/>
    <w:rsid w:val="00352C5C"/>
    <w:rsid w:val="00352F83"/>
    <w:rsid w:val="00353FC1"/>
    <w:rsid w:val="003544FB"/>
    <w:rsid w:val="00354CAB"/>
    <w:rsid w:val="00355104"/>
    <w:rsid w:val="0035514C"/>
    <w:rsid w:val="00356615"/>
    <w:rsid w:val="00356766"/>
    <w:rsid w:val="00356C2A"/>
    <w:rsid w:val="00356D8D"/>
    <w:rsid w:val="00356F5E"/>
    <w:rsid w:val="00357CF7"/>
    <w:rsid w:val="00357EA8"/>
    <w:rsid w:val="003605FF"/>
    <w:rsid w:val="003609B1"/>
    <w:rsid w:val="003612C3"/>
    <w:rsid w:val="0036156B"/>
    <w:rsid w:val="00362174"/>
    <w:rsid w:val="003629BE"/>
    <w:rsid w:val="003635EE"/>
    <w:rsid w:val="00363A52"/>
    <w:rsid w:val="00364FF0"/>
    <w:rsid w:val="00365CA5"/>
    <w:rsid w:val="00365E48"/>
    <w:rsid w:val="00366694"/>
    <w:rsid w:val="003672A8"/>
    <w:rsid w:val="003678E4"/>
    <w:rsid w:val="0036799C"/>
    <w:rsid w:val="00367D45"/>
    <w:rsid w:val="00367F76"/>
    <w:rsid w:val="0037025E"/>
    <w:rsid w:val="00370406"/>
    <w:rsid w:val="00370AA8"/>
    <w:rsid w:val="003715A3"/>
    <w:rsid w:val="00371975"/>
    <w:rsid w:val="0037299A"/>
    <w:rsid w:val="003731A3"/>
    <w:rsid w:val="00373F52"/>
    <w:rsid w:val="00374307"/>
    <w:rsid w:val="00374630"/>
    <w:rsid w:val="0037534F"/>
    <w:rsid w:val="00376335"/>
    <w:rsid w:val="00377756"/>
    <w:rsid w:val="003804CC"/>
    <w:rsid w:val="00380845"/>
    <w:rsid w:val="00380DD5"/>
    <w:rsid w:val="00380F33"/>
    <w:rsid w:val="00381328"/>
    <w:rsid w:val="00382061"/>
    <w:rsid w:val="0038230C"/>
    <w:rsid w:val="00382403"/>
    <w:rsid w:val="00382571"/>
    <w:rsid w:val="003825FA"/>
    <w:rsid w:val="003827BD"/>
    <w:rsid w:val="00382CB9"/>
    <w:rsid w:val="00382EBD"/>
    <w:rsid w:val="0038347B"/>
    <w:rsid w:val="00384404"/>
    <w:rsid w:val="003846BD"/>
    <w:rsid w:val="00384B01"/>
    <w:rsid w:val="00384D3B"/>
    <w:rsid w:val="00384DE7"/>
    <w:rsid w:val="003854AB"/>
    <w:rsid w:val="0038586D"/>
    <w:rsid w:val="003874F1"/>
    <w:rsid w:val="0038750D"/>
    <w:rsid w:val="0038759B"/>
    <w:rsid w:val="00387AC1"/>
    <w:rsid w:val="00390CDB"/>
    <w:rsid w:val="00391251"/>
    <w:rsid w:val="00391401"/>
    <w:rsid w:val="003929D7"/>
    <w:rsid w:val="00392FB3"/>
    <w:rsid w:val="0039366E"/>
    <w:rsid w:val="00394047"/>
    <w:rsid w:val="00394180"/>
    <w:rsid w:val="00395ED3"/>
    <w:rsid w:val="003963A9"/>
    <w:rsid w:val="00396EBD"/>
    <w:rsid w:val="00396F48"/>
    <w:rsid w:val="00397428"/>
    <w:rsid w:val="00397800"/>
    <w:rsid w:val="003A11C1"/>
    <w:rsid w:val="003A131A"/>
    <w:rsid w:val="003A1668"/>
    <w:rsid w:val="003A193A"/>
    <w:rsid w:val="003A1F77"/>
    <w:rsid w:val="003A2BD3"/>
    <w:rsid w:val="003A3E8C"/>
    <w:rsid w:val="003A57E6"/>
    <w:rsid w:val="003A6C92"/>
    <w:rsid w:val="003A7269"/>
    <w:rsid w:val="003B15B7"/>
    <w:rsid w:val="003B1F4D"/>
    <w:rsid w:val="003B3B92"/>
    <w:rsid w:val="003B4B52"/>
    <w:rsid w:val="003B53E7"/>
    <w:rsid w:val="003B5571"/>
    <w:rsid w:val="003B6052"/>
    <w:rsid w:val="003B63F4"/>
    <w:rsid w:val="003C1D01"/>
    <w:rsid w:val="003C2294"/>
    <w:rsid w:val="003C22E1"/>
    <w:rsid w:val="003C25C0"/>
    <w:rsid w:val="003C28C2"/>
    <w:rsid w:val="003C2E3E"/>
    <w:rsid w:val="003C3ACE"/>
    <w:rsid w:val="003C3D35"/>
    <w:rsid w:val="003C3DF8"/>
    <w:rsid w:val="003C3F3F"/>
    <w:rsid w:val="003C4473"/>
    <w:rsid w:val="003C5499"/>
    <w:rsid w:val="003C596E"/>
    <w:rsid w:val="003C5FFA"/>
    <w:rsid w:val="003C5FFC"/>
    <w:rsid w:val="003C6389"/>
    <w:rsid w:val="003C65EB"/>
    <w:rsid w:val="003C6854"/>
    <w:rsid w:val="003C75CA"/>
    <w:rsid w:val="003C7681"/>
    <w:rsid w:val="003C7934"/>
    <w:rsid w:val="003D0FB2"/>
    <w:rsid w:val="003D145E"/>
    <w:rsid w:val="003D1653"/>
    <w:rsid w:val="003D1ECB"/>
    <w:rsid w:val="003D244B"/>
    <w:rsid w:val="003D2496"/>
    <w:rsid w:val="003D2B59"/>
    <w:rsid w:val="003D3974"/>
    <w:rsid w:val="003D3A76"/>
    <w:rsid w:val="003D3B18"/>
    <w:rsid w:val="003D3BD9"/>
    <w:rsid w:val="003D3DC3"/>
    <w:rsid w:val="003D4716"/>
    <w:rsid w:val="003D4920"/>
    <w:rsid w:val="003D4B6C"/>
    <w:rsid w:val="003D591A"/>
    <w:rsid w:val="003D5F00"/>
    <w:rsid w:val="003D6866"/>
    <w:rsid w:val="003E0A90"/>
    <w:rsid w:val="003E1879"/>
    <w:rsid w:val="003E18A6"/>
    <w:rsid w:val="003E1CEB"/>
    <w:rsid w:val="003E1E9A"/>
    <w:rsid w:val="003E1FF9"/>
    <w:rsid w:val="003E3473"/>
    <w:rsid w:val="003E34F1"/>
    <w:rsid w:val="003E4025"/>
    <w:rsid w:val="003E4703"/>
    <w:rsid w:val="003E4F78"/>
    <w:rsid w:val="003E5D10"/>
    <w:rsid w:val="003E60DD"/>
    <w:rsid w:val="003E7073"/>
    <w:rsid w:val="003E7800"/>
    <w:rsid w:val="003F02DF"/>
    <w:rsid w:val="003F06C2"/>
    <w:rsid w:val="003F07BF"/>
    <w:rsid w:val="003F0E63"/>
    <w:rsid w:val="003F10D5"/>
    <w:rsid w:val="003F152C"/>
    <w:rsid w:val="003F156B"/>
    <w:rsid w:val="003F15D8"/>
    <w:rsid w:val="003F1A0A"/>
    <w:rsid w:val="003F233A"/>
    <w:rsid w:val="003F3516"/>
    <w:rsid w:val="003F358C"/>
    <w:rsid w:val="003F3ECC"/>
    <w:rsid w:val="003F42F6"/>
    <w:rsid w:val="003F45E3"/>
    <w:rsid w:val="003F4B3C"/>
    <w:rsid w:val="003F5042"/>
    <w:rsid w:val="003F558E"/>
    <w:rsid w:val="003F63C3"/>
    <w:rsid w:val="003F669F"/>
    <w:rsid w:val="003F6FF5"/>
    <w:rsid w:val="003F76F9"/>
    <w:rsid w:val="00400CE7"/>
    <w:rsid w:val="004015DD"/>
    <w:rsid w:val="00401D38"/>
    <w:rsid w:val="004022DE"/>
    <w:rsid w:val="00403B2F"/>
    <w:rsid w:val="00403D3B"/>
    <w:rsid w:val="00404D1F"/>
    <w:rsid w:val="004057B0"/>
    <w:rsid w:val="00406481"/>
    <w:rsid w:val="00406A69"/>
    <w:rsid w:val="00406DFC"/>
    <w:rsid w:val="004072B1"/>
    <w:rsid w:val="00410264"/>
    <w:rsid w:val="0041059F"/>
    <w:rsid w:val="00410B92"/>
    <w:rsid w:val="0041191D"/>
    <w:rsid w:val="004124AC"/>
    <w:rsid w:val="00412627"/>
    <w:rsid w:val="00412DBD"/>
    <w:rsid w:val="00412F53"/>
    <w:rsid w:val="00414CA9"/>
    <w:rsid w:val="00415236"/>
    <w:rsid w:val="00415613"/>
    <w:rsid w:val="004157EA"/>
    <w:rsid w:val="004165CC"/>
    <w:rsid w:val="004168BD"/>
    <w:rsid w:val="00416DA9"/>
    <w:rsid w:val="0041729D"/>
    <w:rsid w:val="00417429"/>
    <w:rsid w:val="00417A90"/>
    <w:rsid w:val="00417C49"/>
    <w:rsid w:val="004208E5"/>
    <w:rsid w:val="0042166D"/>
    <w:rsid w:val="00421AF4"/>
    <w:rsid w:val="004220ED"/>
    <w:rsid w:val="0042273A"/>
    <w:rsid w:val="00423237"/>
    <w:rsid w:val="0042353D"/>
    <w:rsid w:val="00423F53"/>
    <w:rsid w:val="00424782"/>
    <w:rsid w:val="00424C68"/>
    <w:rsid w:val="004250E7"/>
    <w:rsid w:val="00425669"/>
    <w:rsid w:val="00425F2F"/>
    <w:rsid w:val="00426688"/>
    <w:rsid w:val="00426EE8"/>
    <w:rsid w:val="004274C1"/>
    <w:rsid w:val="00427849"/>
    <w:rsid w:val="0042796D"/>
    <w:rsid w:val="00430143"/>
    <w:rsid w:val="00430BAA"/>
    <w:rsid w:val="00430ED6"/>
    <w:rsid w:val="00431423"/>
    <w:rsid w:val="004324EE"/>
    <w:rsid w:val="00432B3C"/>
    <w:rsid w:val="00433FB5"/>
    <w:rsid w:val="00434CFB"/>
    <w:rsid w:val="004351A9"/>
    <w:rsid w:val="00435E2F"/>
    <w:rsid w:val="00435F65"/>
    <w:rsid w:val="004362A0"/>
    <w:rsid w:val="004362E1"/>
    <w:rsid w:val="00436A25"/>
    <w:rsid w:val="004372E2"/>
    <w:rsid w:val="00437B54"/>
    <w:rsid w:val="00437EDC"/>
    <w:rsid w:val="00437F8E"/>
    <w:rsid w:val="004400A4"/>
    <w:rsid w:val="00440E61"/>
    <w:rsid w:val="004412F4"/>
    <w:rsid w:val="004415C7"/>
    <w:rsid w:val="0044169F"/>
    <w:rsid w:val="00441BFD"/>
    <w:rsid w:val="00441D9D"/>
    <w:rsid w:val="004423BA"/>
    <w:rsid w:val="00442F69"/>
    <w:rsid w:val="00443805"/>
    <w:rsid w:val="00443B6E"/>
    <w:rsid w:val="0044416D"/>
    <w:rsid w:val="00445359"/>
    <w:rsid w:val="00446242"/>
    <w:rsid w:val="00446448"/>
    <w:rsid w:val="0044667A"/>
    <w:rsid w:val="00446B08"/>
    <w:rsid w:val="00446EEC"/>
    <w:rsid w:val="0044745E"/>
    <w:rsid w:val="00447476"/>
    <w:rsid w:val="0045036D"/>
    <w:rsid w:val="00450A4F"/>
    <w:rsid w:val="004514D1"/>
    <w:rsid w:val="00452BAF"/>
    <w:rsid w:val="00452D5B"/>
    <w:rsid w:val="00453FD0"/>
    <w:rsid w:val="00454F83"/>
    <w:rsid w:val="00455FAF"/>
    <w:rsid w:val="0045610D"/>
    <w:rsid w:val="00456169"/>
    <w:rsid w:val="004566AD"/>
    <w:rsid w:val="00456E99"/>
    <w:rsid w:val="0045716D"/>
    <w:rsid w:val="00460106"/>
    <w:rsid w:val="00460CCF"/>
    <w:rsid w:val="004613CA"/>
    <w:rsid w:val="00462590"/>
    <w:rsid w:val="00462D46"/>
    <w:rsid w:val="00462F70"/>
    <w:rsid w:val="004638D7"/>
    <w:rsid w:val="004648DF"/>
    <w:rsid w:val="00464F95"/>
    <w:rsid w:val="00466521"/>
    <w:rsid w:val="004667F4"/>
    <w:rsid w:val="00467331"/>
    <w:rsid w:val="00467466"/>
    <w:rsid w:val="00467775"/>
    <w:rsid w:val="004678DD"/>
    <w:rsid w:val="00470776"/>
    <w:rsid w:val="00471191"/>
    <w:rsid w:val="0047122B"/>
    <w:rsid w:val="0047151A"/>
    <w:rsid w:val="0047156A"/>
    <w:rsid w:val="004716F3"/>
    <w:rsid w:val="00471CAA"/>
    <w:rsid w:val="0047210D"/>
    <w:rsid w:val="004721A1"/>
    <w:rsid w:val="00472372"/>
    <w:rsid w:val="004727AF"/>
    <w:rsid w:val="004729F8"/>
    <w:rsid w:val="00472A38"/>
    <w:rsid w:val="004740C0"/>
    <w:rsid w:val="00474E9D"/>
    <w:rsid w:val="00475089"/>
    <w:rsid w:val="00475150"/>
    <w:rsid w:val="0047571A"/>
    <w:rsid w:val="00480A03"/>
    <w:rsid w:val="00480F64"/>
    <w:rsid w:val="0048129B"/>
    <w:rsid w:val="00481911"/>
    <w:rsid w:val="00481ACE"/>
    <w:rsid w:val="00483764"/>
    <w:rsid w:val="00483A54"/>
    <w:rsid w:val="00484179"/>
    <w:rsid w:val="0048546F"/>
    <w:rsid w:val="00485907"/>
    <w:rsid w:val="00486325"/>
    <w:rsid w:val="0048645A"/>
    <w:rsid w:val="00486805"/>
    <w:rsid w:val="00486961"/>
    <w:rsid w:val="00487EBB"/>
    <w:rsid w:val="00490256"/>
    <w:rsid w:val="004902F6"/>
    <w:rsid w:val="00490C6B"/>
    <w:rsid w:val="0049129C"/>
    <w:rsid w:val="00494009"/>
    <w:rsid w:val="00495BF6"/>
    <w:rsid w:val="00495CB9"/>
    <w:rsid w:val="00496070"/>
    <w:rsid w:val="004970C0"/>
    <w:rsid w:val="00497127"/>
    <w:rsid w:val="0049748E"/>
    <w:rsid w:val="004A0EEE"/>
    <w:rsid w:val="004A1664"/>
    <w:rsid w:val="004A1729"/>
    <w:rsid w:val="004A403A"/>
    <w:rsid w:val="004A41ED"/>
    <w:rsid w:val="004A6DB9"/>
    <w:rsid w:val="004A6E2B"/>
    <w:rsid w:val="004A79C7"/>
    <w:rsid w:val="004A7D06"/>
    <w:rsid w:val="004B0208"/>
    <w:rsid w:val="004B033D"/>
    <w:rsid w:val="004B0616"/>
    <w:rsid w:val="004B1001"/>
    <w:rsid w:val="004B2601"/>
    <w:rsid w:val="004B26AE"/>
    <w:rsid w:val="004B2925"/>
    <w:rsid w:val="004B37E2"/>
    <w:rsid w:val="004B387E"/>
    <w:rsid w:val="004B3D96"/>
    <w:rsid w:val="004B3DF9"/>
    <w:rsid w:val="004B4EF9"/>
    <w:rsid w:val="004B50AC"/>
    <w:rsid w:val="004B5B5F"/>
    <w:rsid w:val="004B5D08"/>
    <w:rsid w:val="004B7282"/>
    <w:rsid w:val="004B72D7"/>
    <w:rsid w:val="004B72E3"/>
    <w:rsid w:val="004B7326"/>
    <w:rsid w:val="004B762A"/>
    <w:rsid w:val="004B7A9C"/>
    <w:rsid w:val="004C144A"/>
    <w:rsid w:val="004C19E0"/>
    <w:rsid w:val="004C23F5"/>
    <w:rsid w:val="004C2812"/>
    <w:rsid w:val="004C2B6D"/>
    <w:rsid w:val="004C3D85"/>
    <w:rsid w:val="004C43A9"/>
    <w:rsid w:val="004C486B"/>
    <w:rsid w:val="004C6309"/>
    <w:rsid w:val="004C6A91"/>
    <w:rsid w:val="004C6B10"/>
    <w:rsid w:val="004C6C7D"/>
    <w:rsid w:val="004C6E0A"/>
    <w:rsid w:val="004D022D"/>
    <w:rsid w:val="004D0C12"/>
    <w:rsid w:val="004D0DCC"/>
    <w:rsid w:val="004D126A"/>
    <w:rsid w:val="004D12F5"/>
    <w:rsid w:val="004D1C42"/>
    <w:rsid w:val="004D239E"/>
    <w:rsid w:val="004D2A72"/>
    <w:rsid w:val="004D2CC1"/>
    <w:rsid w:val="004D4078"/>
    <w:rsid w:val="004D4ABD"/>
    <w:rsid w:val="004D5CFF"/>
    <w:rsid w:val="004D65A5"/>
    <w:rsid w:val="004D6710"/>
    <w:rsid w:val="004D7853"/>
    <w:rsid w:val="004E091A"/>
    <w:rsid w:val="004E1389"/>
    <w:rsid w:val="004E2401"/>
    <w:rsid w:val="004E2A26"/>
    <w:rsid w:val="004E2B3D"/>
    <w:rsid w:val="004E33B1"/>
    <w:rsid w:val="004E3417"/>
    <w:rsid w:val="004E53AB"/>
    <w:rsid w:val="004E633F"/>
    <w:rsid w:val="004E6569"/>
    <w:rsid w:val="004E656D"/>
    <w:rsid w:val="004E7700"/>
    <w:rsid w:val="004E7E3D"/>
    <w:rsid w:val="004F1020"/>
    <w:rsid w:val="004F19A0"/>
    <w:rsid w:val="004F1B8C"/>
    <w:rsid w:val="004F2A9F"/>
    <w:rsid w:val="004F43E7"/>
    <w:rsid w:val="004F54BF"/>
    <w:rsid w:val="004F581D"/>
    <w:rsid w:val="004F58B9"/>
    <w:rsid w:val="004F5C9A"/>
    <w:rsid w:val="004F63F0"/>
    <w:rsid w:val="004F676F"/>
    <w:rsid w:val="004F7D9D"/>
    <w:rsid w:val="005020B2"/>
    <w:rsid w:val="005026C2"/>
    <w:rsid w:val="00502A3B"/>
    <w:rsid w:val="0050448B"/>
    <w:rsid w:val="005052A6"/>
    <w:rsid w:val="005063CA"/>
    <w:rsid w:val="005063DB"/>
    <w:rsid w:val="0050676C"/>
    <w:rsid w:val="00507F35"/>
    <w:rsid w:val="00513369"/>
    <w:rsid w:val="00513A89"/>
    <w:rsid w:val="00513B2C"/>
    <w:rsid w:val="00514E0B"/>
    <w:rsid w:val="00514E95"/>
    <w:rsid w:val="00515D1D"/>
    <w:rsid w:val="00516793"/>
    <w:rsid w:val="00516CC4"/>
    <w:rsid w:val="0051745E"/>
    <w:rsid w:val="005204FD"/>
    <w:rsid w:val="00522255"/>
    <w:rsid w:val="00522F53"/>
    <w:rsid w:val="0052410F"/>
    <w:rsid w:val="00524405"/>
    <w:rsid w:val="00524B6B"/>
    <w:rsid w:val="005250D1"/>
    <w:rsid w:val="00525EB6"/>
    <w:rsid w:val="005271E8"/>
    <w:rsid w:val="0052796F"/>
    <w:rsid w:val="005302B2"/>
    <w:rsid w:val="005311A4"/>
    <w:rsid w:val="00531441"/>
    <w:rsid w:val="005326D6"/>
    <w:rsid w:val="00532F4E"/>
    <w:rsid w:val="0053523C"/>
    <w:rsid w:val="00537D6A"/>
    <w:rsid w:val="0054007E"/>
    <w:rsid w:val="00540A78"/>
    <w:rsid w:val="0054191F"/>
    <w:rsid w:val="00541CE1"/>
    <w:rsid w:val="00542A60"/>
    <w:rsid w:val="00542C47"/>
    <w:rsid w:val="00543DF2"/>
    <w:rsid w:val="005443A9"/>
    <w:rsid w:val="00544937"/>
    <w:rsid w:val="00544956"/>
    <w:rsid w:val="00544B83"/>
    <w:rsid w:val="00544CBE"/>
    <w:rsid w:val="005459CA"/>
    <w:rsid w:val="00546F26"/>
    <w:rsid w:val="00550B4C"/>
    <w:rsid w:val="005510E2"/>
    <w:rsid w:val="00552A1F"/>
    <w:rsid w:val="00552BCD"/>
    <w:rsid w:val="005531B7"/>
    <w:rsid w:val="005532CA"/>
    <w:rsid w:val="0055429E"/>
    <w:rsid w:val="00554DBF"/>
    <w:rsid w:val="0055574C"/>
    <w:rsid w:val="00555A12"/>
    <w:rsid w:val="0055726C"/>
    <w:rsid w:val="00560AA3"/>
    <w:rsid w:val="005616A5"/>
    <w:rsid w:val="0056171B"/>
    <w:rsid w:val="00561985"/>
    <w:rsid w:val="00561BD9"/>
    <w:rsid w:val="0056211E"/>
    <w:rsid w:val="0056257F"/>
    <w:rsid w:val="00562A7B"/>
    <w:rsid w:val="00562FDB"/>
    <w:rsid w:val="0056383C"/>
    <w:rsid w:val="00563F5C"/>
    <w:rsid w:val="005643EC"/>
    <w:rsid w:val="00564B79"/>
    <w:rsid w:val="005650A5"/>
    <w:rsid w:val="0056517A"/>
    <w:rsid w:val="00566BA0"/>
    <w:rsid w:val="00566E81"/>
    <w:rsid w:val="00566FBB"/>
    <w:rsid w:val="00567626"/>
    <w:rsid w:val="00567DB2"/>
    <w:rsid w:val="005707EF"/>
    <w:rsid w:val="00570C63"/>
    <w:rsid w:val="00570F70"/>
    <w:rsid w:val="0057255B"/>
    <w:rsid w:val="005735DE"/>
    <w:rsid w:val="005736ED"/>
    <w:rsid w:val="005743EA"/>
    <w:rsid w:val="00575F74"/>
    <w:rsid w:val="0057643F"/>
    <w:rsid w:val="00577086"/>
    <w:rsid w:val="00577BF1"/>
    <w:rsid w:val="0058062D"/>
    <w:rsid w:val="00581B05"/>
    <w:rsid w:val="0058222F"/>
    <w:rsid w:val="00582267"/>
    <w:rsid w:val="00582EEF"/>
    <w:rsid w:val="005839DA"/>
    <w:rsid w:val="005843AB"/>
    <w:rsid w:val="005846CF"/>
    <w:rsid w:val="00585FEE"/>
    <w:rsid w:val="00586775"/>
    <w:rsid w:val="005869A2"/>
    <w:rsid w:val="005875D8"/>
    <w:rsid w:val="0058787B"/>
    <w:rsid w:val="00587F5C"/>
    <w:rsid w:val="00590ABD"/>
    <w:rsid w:val="00590AFF"/>
    <w:rsid w:val="005911A3"/>
    <w:rsid w:val="00591E92"/>
    <w:rsid w:val="00592020"/>
    <w:rsid w:val="0059309D"/>
    <w:rsid w:val="0059375D"/>
    <w:rsid w:val="00593826"/>
    <w:rsid w:val="00594064"/>
    <w:rsid w:val="005960F8"/>
    <w:rsid w:val="005A025B"/>
    <w:rsid w:val="005A0A00"/>
    <w:rsid w:val="005A0F3B"/>
    <w:rsid w:val="005A16BC"/>
    <w:rsid w:val="005A2C06"/>
    <w:rsid w:val="005A34AA"/>
    <w:rsid w:val="005A4C5A"/>
    <w:rsid w:val="005A5561"/>
    <w:rsid w:val="005A569B"/>
    <w:rsid w:val="005A5D00"/>
    <w:rsid w:val="005A6FC2"/>
    <w:rsid w:val="005A7A4A"/>
    <w:rsid w:val="005B0C6D"/>
    <w:rsid w:val="005B1D1A"/>
    <w:rsid w:val="005B3511"/>
    <w:rsid w:val="005B48EE"/>
    <w:rsid w:val="005B4DAB"/>
    <w:rsid w:val="005B54BF"/>
    <w:rsid w:val="005B5DDA"/>
    <w:rsid w:val="005B6FEC"/>
    <w:rsid w:val="005B7581"/>
    <w:rsid w:val="005B7F27"/>
    <w:rsid w:val="005C0FBE"/>
    <w:rsid w:val="005C21BB"/>
    <w:rsid w:val="005C2861"/>
    <w:rsid w:val="005C2DE5"/>
    <w:rsid w:val="005C49D5"/>
    <w:rsid w:val="005C4E62"/>
    <w:rsid w:val="005C502C"/>
    <w:rsid w:val="005C5801"/>
    <w:rsid w:val="005C5CF2"/>
    <w:rsid w:val="005C6BD9"/>
    <w:rsid w:val="005C6F56"/>
    <w:rsid w:val="005D077E"/>
    <w:rsid w:val="005D08DC"/>
    <w:rsid w:val="005D22DA"/>
    <w:rsid w:val="005D3026"/>
    <w:rsid w:val="005D3E82"/>
    <w:rsid w:val="005D492D"/>
    <w:rsid w:val="005D5E58"/>
    <w:rsid w:val="005D6048"/>
    <w:rsid w:val="005D6E9A"/>
    <w:rsid w:val="005D7596"/>
    <w:rsid w:val="005E0C6E"/>
    <w:rsid w:val="005E0C8C"/>
    <w:rsid w:val="005E2053"/>
    <w:rsid w:val="005E2AD6"/>
    <w:rsid w:val="005E2B57"/>
    <w:rsid w:val="005E4CBE"/>
    <w:rsid w:val="005E4F67"/>
    <w:rsid w:val="005E633F"/>
    <w:rsid w:val="005E6DF1"/>
    <w:rsid w:val="005E7769"/>
    <w:rsid w:val="005E7BDE"/>
    <w:rsid w:val="005F05D0"/>
    <w:rsid w:val="005F05DE"/>
    <w:rsid w:val="005F089E"/>
    <w:rsid w:val="005F0CE3"/>
    <w:rsid w:val="005F2A29"/>
    <w:rsid w:val="005F504D"/>
    <w:rsid w:val="005F589A"/>
    <w:rsid w:val="005F657E"/>
    <w:rsid w:val="005F6E03"/>
    <w:rsid w:val="00600509"/>
    <w:rsid w:val="006009CF"/>
    <w:rsid w:val="0060148B"/>
    <w:rsid w:val="00601652"/>
    <w:rsid w:val="006017BA"/>
    <w:rsid w:val="00601999"/>
    <w:rsid w:val="006021AD"/>
    <w:rsid w:val="0060256F"/>
    <w:rsid w:val="00602B6C"/>
    <w:rsid w:val="00603072"/>
    <w:rsid w:val="00603722"/>
    <w:rsid w:val="006037E5"/>
    <w:rsid w:val="00603A50"/>
    <w:rsid w:val="006044DC"/>
    <w:rsid w:val="00604B03"/>
    <w:rsid w:val="00604BEB"/>
    <w:rsid w:val="00605690"/>
    <w:rsid w:val="006066BE"/>
    <w:rsid w:val="006068B7"/>
    <w:rsid w:val="00607D33"/>
    <w:rsid w:val="00610847"/>
    <w:rsid w:val="00611B4B"/>
    <w:rsid w:val="00612495"/>
    <w:rsid w:val="006124D5"/>
    <w:rsid w:val="00613576"/>
    <w:rsid w:val="00613DA8"/>
    <w:rsid w:val="00613F4B"/>
    <w:rsid w:val="00613F92"/>
    <w:rsid w:val="006152B3"/>
    <w:rsid w:val="00615AA8"/>
    <w:rsid w:val="00615FB3"/>
    <w:rsid w:val="006160B2"/>
    <w:rsid w:val="00616C0A"/>
    <w:rsid w:val="006174A2"/>
    <w:rsid w:val="00617D38"/>
    <w:rsid w:val="006202A1"/>
    <w:rsid w:val="006206D8"/>
    <w:rsid w:val="00621AD5"/>
    <w:rsid w:val="00622486"/>
    <w:rsid w:val="00622F60"/>
    <w:rsid w:val="0062330B"/>
    <w:rsid w:val="006238E3"/>
    <w:rsid w:val="00624EF4"/>
    <w:rsid w:val="006257EC"/>
    <w:rsid w:val="00625DB4"/>
    <w:rsid w:val="00625F74"/>
    <w:rsid w:val="00626822"/>
    <w:rsid w:val="00626AB5"/>
    <w:rsid w:val="006273F6"/>
    <w:rsid w:val="006301C1"/>
    <w:rsid w:val="006301DF"/>
    <w:rsid w:val="00630929"/>
    <w:rsid w:val="006309F4"/>
    <w:rsid w:val="00631144"/>
    <w:rsid w:val="00631B03"/>
    <w:rsid w:val="0063281D"/>
    <w:rsid w:val="00632B46"/>
    <w:rsid w:val="00633C8A"/>
    <w:rsid w:val="006357D9"/>
    <w:rsid w:val="00636612"/>
    <w:rsid w:val="00637904"/>
    <w:rsid w:val="00640ECF"/>
    <w:rsid w:val="006415B7"/>
    <w:rsid w:val="00641E73"/>
    <w:rsid w:val="006421C8"/>
    <w:rsid w:val="00642EC4"/>
    <w:rsid w:val="00642FA0"/>
    <w:rsid w:val="0064372D"/>
    <w:rsid w:val="00643F56"/>
    <w:rsid w:val="0064567D"/>
    <w:rsid w:val="006459C4"/>
    <w:rsid w:val="006473B7"/>
    <w:rsid w:val="006473D8"/>
    <w:rsid w:val="00647EE7"/>
    <w:rsid w:val="00650484"/>
    <w:rsid w:val="006504EB"/>
    <w:rsid w:val="00650608"/>
    <w:rsid w:val="00650F73"/>
    <w:rsid w:val="006510DA"/>
    <w:rsid w:val="006526AE"/>
    <w:rsid w:val="00653791"/>
    <w:rsid w:val="006538A3"/>
    <w:rsid w:val="00653915"/>
    <w:rsid w:val="006541EE"/>
    <w:rsid w:val="006551F9"/>
    <w:rsid w:val="00655849"/>
    <w:rsid w:val="00655F30"/>
    <w:rsid w:val="0065606F"/>
    <w:rsid w:val="0065647F"/>
    <w:rsid w:val="0065684B"/>
    <w:rsid w:val="00656898"/>
    <w:rsid w:val="00656B51"/>
    <w:rsid w:val="00656B9A"/>
    <w:rsid w:val="00656D0D"/>
    <w:rsid w:val="00657DC3"/>
    <w:rsid w:val="00660034"/>
    <w:rsid w:val="006604D5"/>
    <w:rsid w:val="00660B24"/>
    <w:rsid w:val="006614FB"/>
    <w:rsid w:val="00662213"/>
    <w:rsid w:val="006638AD"/>
    <w:rsid w:val="00664408"/>
    <w:rsid w:val="006652C7"/>
    <w:rsid w:val="0066538C"/>
    <w:rsid w:val="006657A1"/>
    <w:rsid w:val="006679C7"/>
    <w:rsid w:val="00667AD5"/>
    <w:rsid w:val="006713A2"/>
    <w:rsid w:val="0067173E"/>
    <w:rsid w:val="00672D9D"/>
    <w:rsid w:val="006735B6"/>
    <w:rsid w:val="006735FF"/>
    <w:rsid w:val="00673DCE"/>
    <w:rsid w:val="00674372"/>
    <w:rsid w:val="006746E9"/>
    <w:rsid w:val="00674768"/>
    <w:rsid w:val="00674CE2"/>
    <w:rsid w:val="0067533E"/>
    <w:rsid w:val="00675587"/>
    <w:rsid w:val="00676295"/>
    <w:rsid w:val="00676812"/>
    <w:rsid w:val="00676D0F"/>
    <w:rsid w:val="006778A1"/>
    <w:rsid w:val="00677DC4"/>
    <w:rsid w:val="006808B1"/>
    <w:rsid w:val="00680B26"/>
    <w:rsid w:val="00680C24"/>
    <w:rsid w:val="00680D9F"/>
    <w:rsid w:val="00680F9F"/>
    <w:rsid w:val="006811F1"/>
    <w:rsid w:val="006816B3"/>
    <w:rsid w:val="00681B23"/>
    <w:rsid w:val="00681C5A"/>
    <w:rsid w:val="00683525"/>
    <w:rsid w:val="006841BB"/>
    <w:rsid w:val="00684A9D"/>
    <w:rsid w:val="00684D70"/>
    <w:rsid w:val="006853F9"/>
    <w:rsid w:val="0068542A"/>
    <w:rsid w:val="00685C46"/>
    <w:rsid w:val="00686151"/>
    <w:rsid w:val="00686341"/>
    <w:rsid w:val="0068751B"/>
    <w:rsid w:val="00687A08"/>
    <w:rsid w:val="00691CCA"/>
    <w:rsid w:val="0069224F"/>
    <w:rsid w:val="00692E0C"/>
    <w:rsid w:val="006933E3"/>
    <w:rsid w:val="006936CC"/>
    <w:rsid w:val="00693868"/>
    <w:rsid w:val="0069388B"/>
    <w:rsid w:val="006941F4"/>
    <w:rsid w:val="00694B40"/>
    <w:rsid w:val="00697690"/>
    <w:rsid w:val="00697B12"/>
    <w:rsid w:val="00697C6A"/>
    <w:rsid w:val="006A0484"/>
    <w:rsid w:val="006A0C01"/>
    <w:rsid w:val="006A0D56"/>
    <w:rsid w:val="006A0D5D"/>
    <w:rsid w:val="006A0E69"/>
    <w:rsid w:val="006A103A"/>
    <w:rsid w:val="006A1B3C"/>
    <w:rsid w:val="006A2A3A"/>
    <w:rsid w:val="006A2AB2"/>
    <w:rsid w:val="006A2DE7"/>
    <w:rsid w:val="006A55C8"/>
    <w:rsid w:val="006A5655"/>
    <w:rsid w:val="006A598D"/>
    <w:rsid w:val="006A5DB0"/>
    <w:rsid w:val="006A6488"/>
    <w:rsid w:val="006A651E"/>
    <w:rsid w:val="006A6781"/>
    <w:rsid w:val="006A68E0"/>
    <w:rsid w:val="006A7059"/>
    <w:rsid w:val="006A7BA3"/>
    <w:rsid w:val="006B00DA"/>
    <w:rsid w:val="006B1495"/>
    <w:rsid w:val="006B1CAE"/>
    <w:rsid w:val="006B1D8A"/>
    <w:rsid w:val="006B3D66"/>
    <w:rsid w:val="006B526C"/>
    <w:rsid w:val="006B5385"/>
    <w:rsid w:val="006B5A22"/>
    <w:rsid w:val="006B62C7"/>
    <w:rsid w:val="006B6574"/>
    <w:rsid w:val="006B6AE7"/>
    <w:rsid w:val="006B6ED4"/>
    <w:rsid w:val="006B748C"/>
    <w:rsid w:val="006B7850"/>
    <w:rsid w:val="006B79A9"/>
    <w:rsid w:val="006C060C"/>
    <w:rsid w:val="006C0DD5"/>
    <w:rsid w:val="006C1133"/>
    <w:rsid w:val="006C1953"/>
    <w:rsid w:val="006C26F6"/>
    <w:rsid w:val="006C38AA"/>
    <w:rsid w:val="006C46EE"/>
    <w:rsid w:val="006C4B11"/>
    <w:rsid w:val="006C4FE3"/>
    <w:rsid w:val="006C5F9B"/>
    <w:rsid w:val="006C613C"/>
    <w:rsid w:val="006C6211"/>
    <w:rsid w:val="006C7C10"/>
    <w:rsid w:val="006C7FE6"/>
    <w:rsid w:val="006D01D2"/>
    <w:rsid w:val="006D0A41"/>
    <w:rsid w:val="006D17FC"/>
    <w:rsid w:val="006D1AF5"/>
    <w:rsid w:val="006D30EB"/>
    <w:rsid w:val="006D3207"/>
    <w:rsid w:val="006D466D"/>
    <w:rsid w:val="006D4A3A"/>
    <w:rsid w:val="006D4F38"/>
    <w:rsid w:val="006D50F0"/>
    <w:rsid w:val="006D5109"/>
    <w:rsid w:val="006D5828"/>
    <w:rsid w:val="006D6D19"/>
    <w:rsid w:val="006E02AA"/>
    <w:rsid w:val="006E143A"/>
    <w:rsid w:val="006E2FF3"/>
    <w:rsid w:val="006E324B"/>
    <w:rsid w:val="006E3F57"/>
    <w:rsid w:val="006E4692"/>
    <w:rsid w:val="006E4772"/>
    <w:rsid w:val="006E4DCC"/>
    <w:rsid w:val="006E6C86"/>
    <w:rsid w:val="006E6D23"/>
    <w:rsid w:val="006E7127"/>
    <w:rsid w:val="006F08BB"/>
    <w:rsid w:val="006F0CF1"/>
    <w:rsid w:val="006F1073"/>
    <w:rsid w:val="006F2BFA"/>
    <w:rsid w:val="006F2D98"/>
    <w:rsid w:val="006F30B6"/>
    <w:rsid w:val="006F30C1"/>
    <w:rsid w:val="006F431A"/>
    <w:rsid w:val="006F4ADD"/>
    <w:rsid w:val="006F4C2E"/>
    <w:rsid w:val="006F50B0"/>
    <w:rsid w:val="006F6D03"/>
    <w:rsid w:val="006F7191"/>
    <w:rsid w:val="006F7673"/>
    <w:rsid w:val="006F7841"/>
    <w:rsid w:val="006F7BC2"/>
    <w:rsid w:val="00700471"/>
    <w:rsid w:val="00700C02"/>
    <w:rsid w:val="0070172C"/>
    <w:rsid w:val="00702B94"/>
    <w:rsid w:val="007034EC"/>
    <w:rsid w:val="00703B1B"/>
    <w:rsid w:val="00703B37"/>
    <w:rsid w:val="00704641"/>
    <w:rsid w:val="00706034"/>
    <w:rsid w:val="007060CD"/>
    <w:rsid w:val="00706671"/>
    <w:rsid w:val="0070674F"/>
    <w:rsid w:val="007078A1"/>
    <w:rsid w:val="00707E43"/>
    <w:rsid w:val="007102DA"/>
    <w:rsid w:val="00710F4C"/>
    <w:rsid w:val="0071103D"/>
    <w:rsid w:val="00711567"/>
    <w:rsid w:val="00712187"/>
    <w:rsid w:val="00712D05"/>
    <w:rsid w:val="00712DBA"/>
    <w:rsid w:val="00713890"/>
    <w:rsid w:val="00714342"/>
    <w:rsid w:val="007158E6"/>
    <w:rsid w:val="0071653D"/>
    <w:rsid w:val="007167FB"/>
    <w:rsid w:val="00716D08"/>
    <w:rsid w:val="00716F40"/>
    <w:rsid w:val="007178E9"/>
    <w:rsid w:val="00717F63"/>
    <w:rsid w:val="0072023A"/>
    <w:rsid w:val="00721125"/>
    <w:rsid w:val="00721BDE"/>
    <w:rsid w:val="007238A7"/>
    <w:rsid w:val="00724190"/>
    <w:rsid w:val="00724446"/>
    <w:rsid w:val="00724B74"/>
    <w:rsid w:val="00724F46"/>
    <w:rsid w:val="007254EE"/>
    <w:rsid w:val="00725D4B"/>
    <w:rsid w:val="00725FF3"/>
    <w:rsid w:val="007264A0"/>
    <w:rsid w:val="007264F7"/>
    <w:rsid w:val="007273EA"/>
    <w:rsid w:val="00727486"/>
    <w:rsid w:val="00727860"/>
    <w:rsid w:val="00730365"/>
    <w:rsid w:val="00730FCB"/>
    <w:rsid w:val="00731F91"/>
    <w:rsid w:val="007323EA"/>
    <w:rsid w:val="007333A4"/>
    <w:rsid w:val="007333E8"/>
    <w:rsid w:val="00735910"/>
    <w:rsid w:val="007369D1"/>
    <w:rsid w:val="00736C05"/>
    <w:rsid w:val="00737321"/>
    <w:rsid w:val="00737C1B"/>
    <w:rsid w:val="00737D95"/>
    <w:rsid w:val="00740517"/>
    <w:rsid w:val="00741948"/>
    <w:rsid w:val="00741C61"/>
    <w:rsid w:val="00742969"/>
    <w:rsid w:val="007436A3"/>
    <w:rsid w:val="00745A45"/>
    <w:rsid w:val="00745CBB"/>
    <w:rsid w:val="0074676E"/>
    <w:rsid w:val="00746A7C"/>
    <w:rsid w:val="0074730D"/>
    <w:rsid w:val="00747401"/>
    <w:rsid w:val="007475DD"/>
    <w:rsid w:val="00750C6D"/>
    <w:rsid w:val="007511BE"/>
    <w:rsid w:val="00751E98"/>
    <w:rsid w:val="00752D58"/>
    <w:rsid w:val="0075351E"/>
    <w:rsid w:val="007538D3"/>
    <w:rsid w:val="00753D76"/>
    <w:rsid w:val="00754596"/>
    <w:rsid w:val="00754906"/>
    <w:rsid w:val="00754AC1"/>
    <w:rsid w:val="00754AF8"/>
    <w:rsid w:val="00754E48"/>
    <w:rsid w:val="00755019"/>
    <w:rsid w:val="0075594C"/>
    <w:rsid w:val="007563D3"/>
    <w:rsid w:val="0075641D"/>
    <w:rsid w:val="00756465"/>
    <w:rsid w:val="00756AE5"/>
    <w:rsid w:val="00756BBE"/>
    <w:rsid w:val="0075722D"/>
    <w:rsid w:val="00757F3C"/>
    <w:rsid w:val="00760290"/>
    <w:rsid w:val="00760AB7"/>
    <w:rsid w:val="0076106D"/>
    <w:rsid w:val="00761279"/>
    <w:rsid w:val="0076179F"/>
    <w:rsid w:val="007618E0"/>
    <w:rsid w:val="00762162"/>
    <w:rsid w:val="00762AA2"/>
    <w:rsid w:val="00762BBB"/>
    <w:rsid w:val="007631A7"/>
    <w:rsid w:val="00764A00"/>
    <w:rsid w:val="00764A47"/>
    <w:rsid w:val="0076531A"/>
    <w:rsid w:val="0076552F"/>
    <w:rsid w:val="00766640"/>
    <w:rsid w:val="007669EF"/>
    <w:rsid w:val="00766C23"/>
    <w:rsid w:val="00767A70"/>
    <w:rsid w:val="00767D84"/>
    <w:rsid w:val="00767FEF"/>
    <w:rsid w:val="007700A4"/>
    <w:rsid w:val="0077076A"/>
    <w:rsid w:val="00770AFF"/>
    <w:rsid w:val="00770F97"/>
    <w:rsid w:val="00771AC1"/>
    <w:rsid w:val="0077221B"/>
    <w:rsid w:val="00772A2F"/>
    <w:rsid w:val="00772FE2"/>
    <w:rsid w:val="0077351B"/>
    <w:rsid w:val="00775135"/>
    <w:rsid w:val="00775240"/>
    <w:rsid w:val="0077550F"/>
    <w:rsid w:val="00776162"/>
    <w:rsid w:val="00776274"/>
    <w:rsid w:val="00776860"/>
    <w:rsid w:val="0077724C"/>
    <w:rsid w:val="00777631"/>
    <w:rsid w:val="00780D39"/>
    <w:rsid w:val="00780DE9"/>
    <w:rsid w:val="007810D7"/>
    <w:rsid w:val="00782100"/>
    <w:rsid w:val="007825E9"/>
    <w:rsid w:val="007834B2"/>
    <w:rsid w:val="00783974"/>
    <w:rsid w:val="00783A98"/>
    <w:rsid w:val="00783CCE"/>
    <w:rsid w:val="00784FA0"/>
    <w:rsid w:val="007850F0"/>
    <w:rsid w:val="0078626D"/>
    <w:rsid w:val="00786967"/>
    <w:rsid w:val="00787139"/>
    <w:rsid w:val="007906AC"/>
    <w:rsid w:val="00790AA2"/>
    <w:rsid w:val="00790DA2"/>
    <w:rsid w:val="00790EB6"/>
    <w:rsid w:val="00791037"/>
    <w:rsid w:val="00791235"/>
    <w:rsid w:val="007915ED"/>
    <w:rsid w:val="00791CAB"/>
    <w:rsid w:val="00792052"/>
    <w:rsid w:val="00793151"/>
    <w:rsid w:val="007947A5"/>
    <w:rsid w:val="00795546"/>
    <w:rsid w:val="0079568F"/>
    <w:rsid w:val="00796B8E"/>
    <w:rsid w:val="0079774D"/>
    <w:rsid w:val="00797BA6"/>
    <w:rsid w:val="007A1190"/>
    <w:rsid w:val="007A19AD"/>
    <w:rsid w:val="007A19ED"/>
    <w:rsid w:val="007A22FA"/>
    <w:rsid w:val="007A375B"/>
    <w:rsid w:val="007A4D67"/>
    <w:rsid w:val="007A5487"/>
    <w:rsid w:val="007A5C26"/>
    <w:rsid w:val="007A5E74"/>
    <w:rsid w:val="007A5F28"/>
    <w:rsid w:val="007A65AD"/>
    <w:rsid w:val="007A6757"/>
    <w:rsid w:val="007A7E7D"/>
    <w:rsid w:val="007B03D9"/>
    <w:rsid w:val="007B13E0"/>
    <w:rsid w:val="007B42D2"/>
    <w:rsid w:val="007B43E5"/>
    <w:rsid w:val="007B4889"/>
    <w:rsid w:val="007B5AA3"/>
    <w:rsid w:val="007B706B"/>
    <w:rsid w:val="007B74E7"/>
    <w:rsid w:val="007C0278"/>
    <w:rsid w:val="007C132F"/>
    <w:rsid w:val="007C1351"/>
    <w:rsid w:val="007C1356"/>
    <w:rsid w:val="007C1CA3"/>
    <w:rsid w:val="007C3676"/>
    <w:rsid w:val="007C3696"/>
    <w:rsid w:val="007C3D3C"/>
    <w:rsid w:val="007C4204"/>
    <w:rsid w:val="007C43D4"/>
    <w:rsid w:val="007C4623"/>
    <w:rsid w:val="007C5062"/>
    <w:rsid w:val="007C507F"/>
    <w:rsid w:val="007C5097"/>
    <w:rsid w:val="007C51F6"/>
    <w:rsid w:val="007C5A6C"/>
    <w:rsid w:val="007C5B25"/>
    <w:rsid w:val="007C5C87"/>
    <w:rsid w:val="007C5E45"/>
    <w:rsid w:val="007C65A1"/>
    <w:rsid w:val="007C7230"/>
    <w:rsid w:val="007C793A"/>
    <w:rsid w:val="007C7D5D"/>
    <w:rsid w:val="007D01D5"/>
    <w:rsid w:val="007D0FB1"/>
    <w:rsid w:val="007D17FC"/>
    <w:rsid w:val="007D19C7"/>
    <w:rsid w:val="007D1D93"/>
    <w:rsid w:val="007D2BCD"/>
    <w:rsid w:val="007D2DB7"/>
    <w:rsid w:val="007D3256"/>
    <w:rsid w:val="007D4462"/>
    <w:rsid w:val="007D47FB"/>
    <w:rsid w:val="007D4FA1"/>
    <w:rsid w:val="007D5161"/>
    <w:rsid w:val="007D5959"/>
    <w:rsid w:val="007D602F"/>
    <w:rsid w:val="007D60EA"/>
    <w:rsid w:val="007D77A7"/>
    <w:rsid w:val="007E01D6"/>
    <w:rsid w:val="007E0498"/>
    <w:rsid w:val="007E127D"/>
    <w:rsid w:val="007E19C3"/>
    <w:rsid w:val="007E1B47"/>
    <w:rsid w:val="007E2CE4"/>
    <w:rsid w:val="007E2ED5"/>
    <w:rsid w:val="007E3457"/>
    <w:rsid w:val="007E437A"/>
    <w:rsid w:val="007E4606"/>
    <w:rsid w:val="007E64A9"/>
    <w:rsid w:val="007E688A"/>
    <w:rsid w:val="007E76D7"/>
    <w:rsid w:val="007E7774"/>
    <w:rsid w:val="007E7826"/>
    <w:rsid w:val="007E7AD3"/>
    <w:rsid w:val="007E7F33"/>
    <w:rsid w:val="007F0362"/>
    <w:rsid w:val="007F29A7"/>
    <w:rsid w:val="007F37C1"/>
    <w:rsid w:val="007F49F6"/>
    <w:rsid w:val="007F4B1C"/>
    <w:rsid w:val="007F4BF4"/>
    <w:rsid w:val="007F4F73"/>
    <w:rsid w:val="007F51AA"/>
    <w:rsid w:val="007F590D"/>
    <w:rsid w:val="007F5BC3"/>
    <w:rsid w:val="007F6232"/>
    <w:rsid w:val="007F6546"/>
    <w:rsid w:val="007F69E7"/>
    <w:rsid w:val="007F6B0E"/>
    <w:rsid w:val="007F7235"/>
    <w:rsid w:val="007F7236"/>
    <w:rsid w:val="007F7440"/>
    <w:rsid w:val="007F7683"/>
    <w:rsid w:val="007F7750"/>
    <w:rsid w:val="00800969"/>
    <w:rsid w:val="00800AA8"/>
    <w:rsid w:val="00800F74"/>
    <w:rsid w:val="0080219E"/>
    <w:rsid w:val="00803EAE"/>
    <w:rsid w:val="0080402F"/>
    <w:rsid w:val="008056F6"/>
    <w:rsid w:val="00805B08"/>
    <w:rsid w:val="008068FE"/>
    <w:rsid w:val="00806956"/>
    <w:rsid w:val="008073BF"/>
    <w:rsid w:val="00807505"/>
    <w:rsid w:val="00807C07"/>
    <w:rsid w:val="00807F4F"/>
    <w:rsid w:val="008109A2"/>
    <w:rsid w:val="008109FF"/>
    <w:rsid w:val="00811349"/>
    <w:rsid w:val="00812D78"/>
    <w:rsid w:val="00812FD4"/>
    <w:rsid w:val="00814938"/>
    <w:rsid w:val="008153F9"/>
    <w:rsid w:val="008158FC"/>
    <w:rsid w:val="008160EA"/>
    <w:rsid w:val="008167B6"/>
    <w:rsid w:val="00816FB4"/>
    <w:rsid w:val="00817692"/>
    <w:rsid w:val="00817A52"/>
    <w:rsid w:val="00817B13"/>
    <w:rsid w:val="00820738"/>
    <w:rsid w:val="00820801"/>
    <w:rsid w:val="0082083F"/>
    <w:rsid w:val="00822A3F"/>
    <w:rsid w:val="008236F6"/>
    <w:rsid w:val="00824232"/>
    <w:rsid w:val="00824565"/>
    <w:rsid w:val="0082466A"/>
    <w:rsid w:val="00824C3D"/>
    <w:rsid w:val="00825296"/>
    <w:rsid w:val="008258F4"/>
    <w:rsid w:val="00825E0C"/>
    <w:rsid w:val="0082669B"/>
    <w:rsid w:val="00826709"/>
    <w:rsid w:val="008305E1"/>
    <w:rsid w:val="00831852"/>
    <w:rsid w:val="00832FC4"/>
    <w:rsid w:val="00833429"/>
    <w:rsid w:val="00833DD1"/>
    <w:rsid w:val="008342A8"/>
    <w:rsid w:val="008350CD"/>
    <w:rsid w:val="00836E0D"/>
    <w:rsid w:val="00837564"/>
    <w:rsid w:val="00837819"/>
    <w:rsid w:val="0083782F"/>
    <w:rsid w:val="008407D8"/>
    <w:rsid w:val="0084093A"/>
    <w:rsid w:val="00840C53"/>
    <w:rsid w:val="00842B46"/>
    <w:rsid w:val="008440D5"/>
    <w:rsid w:val="00845432"/>
    <w:rsid w:val="008459C5"/>
    <w:rsid w:val="00847E80"/>
    <w:rsid w:val="00850BA9"/>
    <w:rsid w:val="0085147C"/>
    <w:rsid w:val="00852648"/>
    <w:rsid w:val="00852A46"/>
    <w:rsid w:val="00852F97"/>
    <w:rsid w:val="00853787"/>
    <w:rsid w:val="008537B9"/>
    <w:rsid w:val="00853B6A"/>
    <w:rsid w:val="00853F6F"/>
    <w:rsid w:val="00854699"/>
    <w:rsid w:val="008548CC"/>
    <w:rsid w:val="008555CA"/>
    <w:rsid w:val="00855F65"/>
    <w:rsid w:val="00855F75"/>
    <w:rsid w:val="00856079"/>
    <w:rsid w:val="0085672B"/>
    <w:rsid w:val="00856CC7"/>
    <w:rsid w:val="00857454"/>
    <w:rsid w:val="008579BF"/>
    <w:rsid w:val="00857F21"/>
    <w:rsid w:val="008601C0"/>
    <w:rsid w:val="00860ABA"/>
    <w:rsid w:val="00860C8C"/>
    <w:rsid w:val="0086138D"/>
    <w:rsid w:val="00861C22"/>
    <w:rsid w:val="00861DC4"/>
    <w:rsid w:val="00862383"/>
    <w:rsid w:val="0086332D"/>
    <w:rsid w:val="00863795"/>
    <w:rsid w:val="00864131"/>
    <w:rsid w:val="0086483E"/>
    <w:rsid w:val="008648F0"/>
    <w:rsid w:val="00864DD0"/>
    <w:rsid w:val="00865825"/>
    <w:rsid w:val="00865C4F"/>
    <w:rsid w:val="00865F87"/>
    <w:rsid w:val="00866255"/>
    <w:rsid w:val="00866360"/>
    <w:rsid w:val="008663E2"/>
    <w:rsid w:val="00866823"/>
    <w:rsid w:val="008678D8"/>
    <w:rsid w:val="00867B24"/>
    <w:rsid w:val="008704A6"/>
    <w:rsid w:val="00870B74"/>
    <w:rsid w:val="00871219"/>
    <w:rsid w:val="00871CD1"/>
    <w:rsid w:val="00872216"/>
    <w:rsid w:val="0087262D"/>
    <w:rsid w:val="00872DB1"/>
    <w:rsid w:val="008738C7"/>
    <w:rsid w:val="008739A3"/>
    <w:rsid w:val="00873C3D"/>
    <w:rsid w:val="0087403B"/>
    <w:rsid w:val="0087438E"/>
    <w:rsid w:val="00874CF6"/>
    <w:rsid w:val="008758CE"/>
    <w:rsid w:val="0087594B"/>
    <w:rsid w:val="008775CB"/>
    <w:rsid w:val="008801FB"/>
    <w:rsid w:val="0088089B"/>
    <w:rsid w:val="0088127A"/>
    <w:rsid w:val="008845EC"/>
    <w:rsid w:val="008848EE"/>
    <w:rsid w:val="00884EAA"/>
    <w:rsid w:val="008851A3"/>
    <w:rsid w:val="00885920"/>
    <w:rsid w:val="0088634A"/>
    <w:rsid w:val="00886C08"/>
    <w:rsid w:val="00887102"/>
    <w:rsid w:val="00887177"/>
    <w:rsid w:val="00887A85"/>
    <w:rsid w:val="00890284"/>
    <w:rsid w:val="0089046F"/>
    <w:rsid w:val="0089141F"/>
    <w:rsid w:val="008914A0"/>
    <w:rsid w:val="00892147"/>
    <w:rsid w:val="008923B0"/>
    <w:rsid w:val="008934A5"/>
    <w:rsid w:val="0089361D"/>
    <w:rsid w:val="00894686"/>
    <w:rsid w:val="00894C80"/>
    <w:rsid w:val="00895217"/>
    <w:rsid w:val="008961BE"/>
    <w:rsid w:val="00896689"/>
    <w:rsid w:val="00896E20"/>
    <w:rsid w:val="00897F80"/>
    <w:rsid w:val="008A115A"/>
    <w:rsid w:val="008A1436"/>
    <w:rsid w:val="008A155D"/>
    <w:rsid w:val="008A1A79"/>
    <w:rsid w:val="008A2093"/>
    <w:rsid w:val="008A2689"/>
    <w:rsid w:val="008A2E05"/>
    <w:rsid w:val="008A3988"/>
    <w:rsid w:val="008A3CAD"/>
    <w:rsid w:val="008A4076"/>
    <w:rsid w:val="008A448A"/>
    <w:rsid w:val="008A48EA"/>
    <w:rsid w:val="008A49F9"/>
    <w:rsid w:val="008A5549"/>
    <w:rsid w:val="008A56BE"/>
    <w:rsid w:val="008A5CBB"/>
    <w:rsid w:val="008A6295"/>
    <w:rsid w:val="008A6B82"/>
    <w:rsid w:val="008A71D8"/>
    <w:rsid w:val="008B02E0"/>
    <w:rsid w:val="008B06C6"/>
    <w:rsid w:val="008B0E88"/>
    <w:rsid w:val="008B1184"/>
    <w:rsid w:val="008B1878"/>
    <w:rsid w:val="008B1D48"/>
    <w:rsid w:val="008B1E1F"/>
    <w:rsid w:val="008B1F4C"/>
    <w:rsid w:val="008B24A1"/>
    <w:rsid w:val="008B26B9"/>
    <w:rsid w:val="008B33B2"/>
    <w:rsid w:val="008B38EF"/>
    <w:rsid w:val="008B3DAE"/>
    <w:rsid w:val="008B4792"/>
    <w:rsid w:val="008B4FF8"/>
    <w:rsid w:val="008B54E8"/>
    <w:rsid w:val="008B5FC4"/>
    <w:rsid w:val="008B6BF2"/>
    <w:rsid w:val="008B6CF0"/>
    <w:rsid w:val="008B6DA5"/>
    <w:rsid w:val="008B6E9C"/>
    <w:rsid w:val="008B7AF0"/>
    <w:rsid w:val="008C12B4"/>
    <w:rsid w:val="008C1CE8"/>
    <w:rsid w:val="008C2FC8"/>
    <w:rsid w:val="008C36EA"/>
    <w:rsid w:val="008C3933"/>
    <w:rsid w:val="008C40B4"/>
    <w:rsid w:val="008C50D0"/>
    <w:rsid w:val="008C579A"/>
    <w:rsid w:val="008C5A83"/>
    <w:rsid w:val="008C64A1"/>
    <w:rsid w:val="008C6999"/>
    <w:rsid w:val="008C7208"/>
    <w:rsid w:val="008C73E6"/>
    <w:rsid w:val="008C7DFA"/>
    <w:rsid w:val="008D04E9"/>
    <w:rsid w:val="008D1126"/>
    <w:rsid w:val="008D1598"/>
    <w:rsid w:val="008D1FF5"/>
    <w:rsid w:val="008D45DC"/>
    <w:rsid w:val="008D537A"/>
    <w:rsid w:val="008D53EA"/>
    <w:rsid w:val="008D7447"/>
    <w:rsid w:val="008D79F5"/>
    <w:rsid w:val="008E1B65"/>
    <w:rsid w:val="008E1EDB"/>
    <w:rsid w:val="008E282B"/>
    <w:rsid w:val="008E2E6C"/>
    <w:rsid w:val="008E2F7E"/>
    <w:rsid w:val="008E3E25"/>
    <w:rsid w:val="008E3FE3"/>
    <w:rsid w:val="008E40E4"/>
    <w:rsid w:val="008E453D"/>
    <w:rsid w:val="008E4C24"/>
    <w:rsid w:val="008E4D9F"/>
    <w:rsid w:val="008E4E7A"/>
    <w:rsid w:val="008E5C88"/>
    <w:rsid w:val="008E5E7E"/>
    <w:rsid w:val="008E689B"/>
    <w:rsid w:val="008E68B6"/>
    <w:rsid w:val="008E6A49"/>
    <w:rsid w:val="008E6B65"/>
    <w:rsid w:val="008E76CF"/>
    <w:rsid w:val="008F0999"/>
    <w:rsid w:val="008F1484"/>
    <w:rsid w:val="008F1B11"/>
    <w:rsid w:val="008F2567"/>
    <w:rsid w:val="008F2CA4"/>
    <w:rsid w:val="008F36C0"/>
    <w:rsid w:val="008F3816"/>
    <w:rsid w:val="008F3A07"/>
    <w:rsid w:val="008F3E69"/>
    <w:rsid w:val="008F4154"/>
    <w:rsid w:val="008F5038"/>
    <w:rsid w:val="008F537C"/>
    <w:rsid w:val="008F6897"/>
    <w:rsid w:val="008F6C0A"/>
    <w:rsid w:val="008F7519"/>
    <w:rsid w:val="00900243"/>
    <w:rsid w:val="00900659"/>
    <w:rsid w:val="0090267D"/>
    <w:rsid w:val="00903245"/>
    <w:rsid w:val="009036CF"/>
    <w:rsid w:val="00903849"/>
    <w:rsid w:val="00903884"/>
    <w:rsid w:val="00903B86"/>
    <w:rsid w:val="0090416C"/>
    <w:rsid w:val="00904470"/>
    <w:rsid w:val="00905C71"/>
    <w:rsid w:val="009062AE"/>
    <w:rsid w:val="009067B8"/>
    <w:rsid w:val="00906C57"/>
    <w:rsid w:val="00906E47"/>
    <w:rsid w:val="00907A2D"/>
    <w:rsid w:val="0091184C"/>
    <w:rsid w:val="00911879"/>
    <w:rsid w:val="00912203"/>
    <w:rsid w:val="00913A63"/>
    <w:rsid w:val="00913C79"/>
    <w:rsid w:val="00914383"/>
    <w:rsid w:val="00914621"/>
    <w:rsid w:val="009146EE"/>
    <w:rsid w:val="00915743"/>
    <w:rsid w:val="00915785"/>
    <w:rsid w:val="00916460"/>
    <w:rsid w:val="00916796"/>
    <w:rsid w:val="00916855"/>
    <w:rsid w:val="009178AD"/>
    <w:rsid w:val="0092075E"/>
    <w:rsid w:val="00920EF0"/>
    <w:rsid w:val="00921A17"/>
    <w:rsid w:val="00921DA7"/>
    <w:rsid w:val="00921F16"/>
    <w:rsid w:val="0092226B"/>
    <w:rsid w:val="009225EF"/>
    <w:rsid w:val="009234CA"/>
    <w:rsid w:val="00923B7D"/>
    <w:rsid w:val="00924D07"/>
    <w:rsid w:val="00924D18"/>
    <w:rsid w:val="009252D3"/>
    <w:rsid w:val="00925D8E"/>
    <w:rsid w:val="00925E25"/>
    <w:rsid w:val="009260E8"/>
    <w:rsid w:val="009267D2"/>
    <w:rsid w:val="00927375"/>
    <w:rsid w:val="00927ABD"/>
    <w:rsid w:val="00930196"/>
    <w:rsid w:val="009308D5"/>
    <w:rsid w:val="00930969"/>
    <w:rsid w:val="00930BEA"/>
    <w:rsid w:val="009315DD"/>
    <w:rsid w:val="009315EA"/>
    <w:rsid w:val="00931688"/>
    <w:rsid w:val="00931B40"/>
    <w:rsid w:val="00931BE8"/>
    <w:rsid w:val="009325EB"/>
    <w:rsid w:val="00932A3B"/>
    <w:rsid w:val="00932BFF"/>
    <w:rsid w:val="009333B1"/>
    <w:rsid w:val="00933D90"/>
    <w:rsid w:val="00934B2A"/>
    <w:rsid w:val="00935BD9"/>
    <w:rsid w:val="00936619"/>
    <w:rsid w:val="0093669A"/>
    <w:rsid w:val="00936E68"/>
    <w:rsid w:val="00937051"/>
    <w:rsid w:val="009377FE"/>
    <w:rsid w:val="00937DB7"/>
    <w:rsid w:val="00940972"/>
    <w:rsid w:val="00942CCE"/>
    <w:rsid w:val="00942E70"/>
    <w:rsid w:val="009459FC"/>
    <w:rsid w:val="00945A4F"/>
    <w:rsid w:val="00945CB1"/>
    <w:rsid w:val="00946D55"/>
    <w:rsid w:val="00947283"/>
    <w:rsid w:val="00947A04"/>
    <w:rsid w:val="00947DE8"/>
    <w:rsid w:val="00947EBD"/>
    <w:rsid w:val="00950E5C"/>
    <w:rsid w:val="00950F7E"/>
    <w:rsid w:val="009511D4"/>
    <w:rsid w:val="00951ACF"/>
    <w:rsid w:val="009520D2"/>
    <w:rsid w:val="00952BD6"/>
    <w:rsid w:val="00953241"/>
    <w:rsid w:val="00953B8A"/>
    <w:rsid w:val="00954E40"/>
    <w:rsid w:val="00955A9D"/>
    <w:rsid w:val="0095650F"/>
    <w:rsid w:val="00956D4D"/>
    <w:rsid w:val="0095725E"/>
    <w:rsid w:val="00957286"/>
    <w:rsid w:val="00957B4D"/>
    <w:rsid w:val="00960043"/>
    <w:rsid w:val="009600EE"/>
    <w:rsid w:val="009613BF"/>
    <w:rsid w:val="00963089"/>
    <w:rsid w:val="0096358A"/>
    <w:rsid w:val="00963680"/>
    <w:rsid w:val="009636F9"/>
    <w:rsid w:val="0096415F"/>
    <w:rsid w:val="00964F93"/>
    <w:rsid w:val="00965581"/>
    <w:rsid w:val="00966175"/>
    <w:rsid w:val="00967308"/>
    <w:rsid w:val="00967792"/>
    <w:rsid w:val="009702DF"/>
    <w:rsid w:val="009709D4"/>
    <w:rsid w:val="00971955"/>
    <w:rsid w:val="00971A37"/>
    <w:rsid w:val="009729BC"/>
    <w:rsid w:val="00973782"/>
    <w:rsid w:val="00973FFC"/>
    <w:rsid w:val="0097406F"/>
    <w:rsid w:val="009746D1"/>
    <w:rsid w:val="0097496A"/>
    <w:rsid w:val="00974F98"/>
    <w:rsid w:val="00975B4D"/>
    <w:rsid w:val="00975DD6"/>
    <w:rsid w:val="00976627"/>
    <w:rsid w:val="00976FAC"/>
    <w:rsid w:val="0097759B"/>
    <w:rsid w:val="009776B6"/>
    <w:rsid w:val="0097794D"/>
    <w:rsid w:val="00977EDA"/>
    <w:rsid w:val="00980314"/>
    <w:rsid w:val="00981405"/>
    <w:rsid w:val="0098148B"/>
    <w:rsid w:val="00981500"/>
    <w:rsid w:val="0098150E"/>
    <w:rsid w:val="0098154B"/>
    <w:rsid w:val="0098372F"/>
    <w:rsid w:val="00983B28"/>
    <w:rsid w:val="009852DC"/>
    <w:rsid w:val="00985378"/>
    <w:rsid w:val="00985C16"/>
    <w:rsid w:val="00985C3C"/>
    <w:rsid w:val="00985CFB"/>
    <w:rsid w:val="00985FD2"/>
    <w:rsid w:val="00986293"/>
    <w:rsid w:val="00986DA7"/>
    <w:rsid w:val="009873A0"/>
    <w:rsid w:val="009878D2"/>
    <w:rsid w:val="009901BD"/>
    <w:rsid w:val="00990E94"/>
    <w:rsid w:val="00992B89"/>
    <w:rsid w:val="00992E78"/>
    <w:rsid w:val="00993408"/>
    <w:rsid w:val="0099391F"/>
    <w:rsid w:val="00994E2A"/>
    <w:rsid w:val="00994EC1"/>
    <w:rsid w:val="0099568A"/>
    <w:rsid w:val="00995C59"/>
    <w:rsid w:val="00995FF1"/>
    <w:rsid w:val="009A008E"/>
    <w:rsid w:val="009A0C44"/>
    <w:rsid w:val="009A32F0"/>
    <w:rsid w:val="009A3419"/>
    <w:rsid w:val="009A36AB"/>
    <w:rsid w:val="009A3D16"/>
    <w:rsid w:val="009A412C"/>
    <w:rsid w:val="009A57AD"/>
    <w:rsid w:val="009A655E"/>
    <w:rsid w:val="009A6C4C"/>
    <w:rsid w:val="009B0C1E"/>
    <w:rsid w:val="009B0D23"/>
    <w:rsid w:val="009B2599"/>
    <w:rsid w:val="009B35DA"/>
    <w:rsid w:val="009B3816"/>
    <w:rsid w:val="009B3FB2"/>
    <w:rsid w:val="009B4098"/>
    <w:rsid w:val="009B4AAE"/>
    <w:rsid w:val="009B5485"/>
    <w:rsid w:val="009B5717"/>
    <w:rsid w:val="009B5EF9"/>
    <w:rsid w:val="009B61B0"/>
    <w:rsid w:val="009B6219"/>
    <w:rsid w:val="009B708D"/>
    <w:rsid w:val="009B788C"/>
    <w:rsid w:val="009C0072"/>
    <w:rsid w:val="009C0504"/>
    <w:rsid w:val="009C0748"/>
    <w:rsid w:val="009C0794"/>
    <w:rsid w:val="009C134D"/>
    <w:rsid w:val="009C1DFC"/>
    <w:rsid w:val="009C3230"/>
    <w:rsid w:val="009C3591"/>
    <w:rsid w:val="009C489C"/>
    <w:rsid w:val="009C4B80"/>
    <w:rsid w:val="009C50D1"/>
    <w:rsid w:val="009C699C"/>
    <w:rsid w:val="009C71D3"/>
    <w:rsid w:val="009C77D7"/>
    <w:rsid w:val="009C7C80"/>
    <w:rsid w:val="009D0537"/>
    <w:rsid w:val="009D099D"/>
    <w:rsid w:val="009D0B2C"/>
    <w:rsid w:val="009D11FA"/>
    <w:rsid w:val="009D14AA"/>
    <w:rsid w:val="009D1742"/>
    <w:rsid w:val="009D1BB9"/>
    <w:rsid w:val="009D28F2"/>
    <w:rsid w:val="009D2A99"/>
    <w:rsid w:val="009D2CF5"/>
    <w:rsid w:val="009D2F3B"/>
    <w:rsid w:val="009D3588"/>
    <w:rsid w:val="009D3CC9"/>
    <w:rsid w:val="009D3DB5"/>
    <w:rsid w:val="009D51FF"/>
    <w:rsid w:val="009D5D94"/>
    <w:rsid w:val="009D5E67"/>
    <w:rsid w:val="009D60C6"/>
    <w:rsid w:val="009D60F8"/>
    <w:rsid w:val="009D6241"/>
    <w:rsid w:val="009D6B5B"/>
    <w:rsid w:val="009D79F1"/>
    <w:rsid w:val="009E06AB"/>
    <w:rsid w:val="009E080F"/>
    <w:rsid w:val="009E183D"/>
    <w:rsid w:val="009E1AB7"/>
    <w:rsid w:val="009E3294"/>
    <w:rsid w:val="009E3E84"/>
    <w:rsid w:val="009E5608"/>
    <w:rsid w:val="009E5B9E"/>
    <w:rsid w:val="009E694C"/>
    <w:rsid w:val="009F0597"/>
    <w:rsid w:val="009F069A"/>
    <w:rsid w:val="009F1240"/>
    <w:rsid w:val="009F2667"/>
    <w:rsid w:val="009F2DB9"/>
    <w:rsid w:val="009F2EE4"/>
    <w:rsid w:val="009F3608"/>
    <w:rsid w:val="009F5DDE"/>
    <w:rsid w:val="009F622C"/>
    <w:rsid w:val="009F66F6"/>
    <w:rsid w:val="009F6873"/>
    <w:rsid w:val="009F687B"/>
    <w:rsid w:val="009F6D82"/>
    <w:rsid w:val="009F6DD4"/>
    <w:rsid w:val="009F7028"/>
    <w:rsid w:val="009F714A"/>
    <w:rsid w:val="00A00C8E"/>
    <w:rsid w:val="00A00E7C"/>
    <w:rsid w:val="00A01305"/>
    <w:rsid w:val="00A01496"/>
    <w:rsid w:val="00A014A4"/>
    <w:rsid w:val="00A0150E"/>
    <w:rsid w:val="00A01D2C"/>
    <w:rsid w:val="00A02AF2"/>
    <w:rsid w:val="00A02F74"/>
    <w:rsid w:val="00A03178"/>
    <w:rsid w:val="00A03DA8"/>
    <w:rsid w:val="00A04086"/>
    <w:rsid w:val="00A04104"/>
    <w:rsid w:val="00A04173"/>
    <w:rsid w:val="00A04922"/>
    <w:rsid w:val="00A05A00"/>
    <w:rsid w:val="00A0653E"/>
    <w:rsid w:val="00A0672B"/>
    <w:rsid w:val="00A069C2"/>
    <w:rsid w:val="00A06B57"/>
    <w:rsid w:val="00A06C19"/>
    <w:rsid w:val="00A07A95"/>
    <w:rsid w:val="00A07AD5"/>
    <w:rsid w:val="00A07CE9"/>
    <w:rsid w:val="00A1111A"/>
    <w:rsid w:val="00A111A8"/>
    <w:rsid w:val="00A11998"/>
    <w:rsid w:val="00A11CF5"/>
    <w:rsid w:val="00A121EF"/>
    <w:rsid w:val="00A12600"/>
    <w:rsid w:val="00A12649"/>
    <w:rsid w:val="00A13B16"/>
    <w:rsid w:val="00A13DBF"/>
    <w:rsid w:val="00A146E9"/>
    <w:rsid w:val="00A1519A"/>
    <w:rsid w:val="00A17CAB"/>
    <w:rsid w:val="00A17FA1"/>
    <w:rsid w:val="00A2114A"/>
    <w:rsid w:val="00A216A3"/>
    <w:rsid w:val="00A22196"/>
    <w:rsid w:val="00A22628"/>
    <w:rsid w:val="00A228FE"/>
    <w:rsid w:val="00A23CD3"/>
    <w:rsid w:val="00A23CFA"/>
    <w:rsid w:val="00A23DC9"/>
    <w:rsid w:val="00A2490F"/>
    <w:rsid w:val="00A249AE"/>
    <w:rsid w:val="00A24F61"/>
    <w:rsid w:val="00A25007"/>
    <w:rsid w:val="00A25607"/>
    <w:rsid w:val="00A26369"/>
    <w:rsid w:val="00A26946"/>
    <w:rsid w:val="00A26A96"/>
    <w:rsid w:val="00A26D82"/>
    <w:rsid w:val="00A26F79"/>
    <w:rsid w:val="00A27F28"/>
    <w:rsid w:val="00A303FD"/>
    <w:rsid w:val="00A316A2"/>
    <w:rsid w:val="00A318D2"/>
    <w:rsid w:val="00A31BBE"/>
    <w:rsid w:val="00A331F7"/>
    <w:rsid w:val="00A346AF"/>
    <w:rsid w:val="00A349A1"/>
    <w:rsid w:val="00A34E4D"/>
    <w:rsid w:val="00A3562E"/>
    <w:rsid w:val="00A35665"/>
    <w:rsid w:val="00A361DF"/>
    <w:rsid w:val="00A36640"/>
    <w:rsid w:val="00A37322"/>
    <w:rsid w:val="00A376E4"/>
    <w:rsid w:val="00A37F93"/>
    <w:rsid w:val="00A401B3"/>
    <w:rsid w:val="00A40CA4"/>
    <w:rsid w:val="00A41AD1"/>
    <w:rsid w:val="00A41F88"/>
    <w:rsid w:val="00A426E7"/>
    <w:rsid w:val="00A43648"/>
    <w:rsid w:val="00A43E27"/>
    <w:rsid w:val="00A44349"/>
    <w:rsid w:val="00A45297"/>
    <w:rsid w:val="00A45B27"/>
    <w:rsid w:val="00A45FE1"/>
    <w:rsid w:val="00A460EF"/>
    <w:rsid w:val="00A462DF"/>
    <w:rsid w:val="00A46451"/>
    <w:rsid w:val="00A4651E"/>
    <w:rsid w:val="00A47483"/>
    <w:rsid w:val="00A502B1"/>
    <w:rsid w:val="00A50634"/>
    <w:rsid w:val="00A50F0F"/>
    <w:rsid w:val="00A51D4A"/>
    <w:rsid w:val="00A52F5C"/>
    <w:rsid w:val="00A533DA"/>
    <w:rsid w:val="00A534A6"/>
    <w:rsid w:val="00A53863"/>
    <w:rsid w:val="00A545F8"/>
    <w:rsid w:val="00A54666"/>
    <w:rsid w:val="00A54E28"/>
    <w:rsid w:val="00A55E0D"/>
    <w:rsid w:val="00A55F32"/>
    <w:rsid w:val="00A562EA"/>
    <w:rsid w:val="00A567A0"/>
    <w:rsid w:val="00A56AA0"/>
    <w:rsid w:val="00A57227"/>
    <w:rsid w:val="00A57961"/>
    <w:rsid w:val="00A57DF4"/>
    <w:rsid w:val="00A60F99"/>
    <w:rsid w:val="00A60FDF"/>
    <w:rsid w:val="00A61197"/>
    <w:rsid w:val="00A61F8C"/>
    <w:rsid w:val="00A6209A"/>
    <w:rsid w:val="00A62443"/>
    <w:rsid w:val="00A6363E"/>
    <w:rsid w:val="00A63C17"/>
    <w:rsid w:val="00A642FB"/>
    <w:rsid w:val="00A643E3"/>
    <w:rsid w:val="00A64D4B"/>
    <w:rsid w:val="00A6519C"/>
    <w:rsid w:val="00A65AED"/>
    <w:rsid w:val="00A65DE6"/>
    <w:rsid w:val="00A65FA5"/>
    <w:rsid w:val="00A672EB"/>
    <w:rsid w:val="00A67463"/>
    <w:rsid w:val="00A6748E"/>
    <w:rsid w:val="00A67521"/>
    <w:rsid w:val="00A67E1B"/>
    <w:rsid w:val="00A70827"/>
    <w:rsid w:val="00A71812"/>
    <w:rsid w:val="00A7192E"/>
    <w:rsid w:val="00A71E3C"/>
    <w:rsid w:val="00A724B8"/>
    <w:rsid w:val="00A72552"/>
    <w:rsid w:val="00A72C1D"/>
    <w:rsid w:val="00A72DB1"/>
    <w:rsid w:val="00A73146"/>
    <w:rsid w:val="00A736E7"/>
    <w:rsid w:val="00A73B93"/>
    <w:rsid w:val="00A7431C"/>
    <w:rsid w:val="00A747AA"/>
    <w:rsid w:val="00A75BC9"/>
    <w:rsid w:val="00A7610D"/>
    <w:rsid w:val="00A77063"/>
    <w:rsid w:val="00A80202"/>
    <w:rsid w:val="00A806B4"/>
    <w:rsid w:val="00A80BB5"/>
    <w:rsid w:val="00A80E71"/>
    <w:rsid w:val="00A80F09"/>
    <w:rsid w:val="00A8126D"/>
    <w:rsid w:val="00A81E0D"/>
    <w:rsid w:val="00A81F64"/>
    <w:rsid w:val="00A82339"/>
    <w:rsid w:val="00A82982"/>
    <w:rsid w:val="00A8299C"/>
    <w:rsid w:val="00A82AF2"/>
    <w:rsid w:val="00A83325"/>
    <w:rsid w:val="00A83ECF"/>
    <w:rsid w:val="00A84190"/>
    <w:rsid w:val="00A848EF"/>
    <w:rsid w:val="00A84A5D"/>
    <w:rsid w:val="00A851B7"/>
    <w:rsid w:val="00A857A4"/>
    <w:rsid w:val="00A85CE8"/>
    <w:rsid w:val="00A860E6"/>
    <w:rsid w:val="00A86A0C"/>
    <w:rsid w:val="00A878B5"/>
    <w:rsid w:val="00A87B43"/>
    <w:rsid w:val="00A87F87"/>
    <w:rsid w:val="00A90135"/>
    <w:rsid w:val="00A901AA"/>
    <w:rsid w:val="00A90A88"/>
    <w:rsid w:val="00A90AC4"/>
    <w:rsid w:val="00A910BF"/>
    <w:rsid w:val="00A92236"/>
    <w:rsid w:val="00A93073"/>
    <w:rsid w:val="00A93238"/>
    <w:rsid w:val="00A94593"/>
    <w:rsid w:val="00A94A41"/>
    <w:rsid w:val="00A94D36"/>
    <w:rsid w:val="00A95165"/>
    <w:rsid w:val="00A951AC"/>
    <w:rsid w:val="00A95E13"/>
    <w:rsid w:val="00A96AE0"/>
    <w:rsid w:val="00A96BA9"/>
    <w:rsid w:val="00A976F3"/>
    <w:rsid w:val="00A9788A"/>
    <w:rsid w:val="00A97CB5"/>
    <w:rsid w:val="00AA019D"/>
    <w:rsid w:val="00AA0BF6"/>
    <w:rsid w:val="00AA14B7"/>
    <w:rsid w:val="00AA33AB"/>
    <w:rsid w:val="00AA4499"/>
    <w:rsid w:val="00AA73BA"/>
    <w:rsid w:val="00AB04BF"/>
    <w:rsid w:val="00AB05BB"/>
    <w:rsid w:val="00AB15AC"/>
    <w:rsid w:val="00AB1CFA"/>
    <w:rsid w:val="00AB21A4"/>
    <w:rsid w:val="00AB3D80"/>
    <w:rsid w:val="00AB4132"/>
    <w:rsid w:val="00AB5646"/>
    <w:rsid w:val="00AB62C5"/>
    <w:rsid w:val="00AB7346"/>
    <w:rsid w:val="00AB749C"/>
    <w:rsid w:val="00AB76C9"/>
    <w:rsid w:val="00AC0383"/>
    <w:rsid w:val="00AC08A2"/>
    <w:rsid w:val="00AC13B0"/>
    <w:rsid w:val="00AC13E3"/>
    <w:rsid w:val="00AC1477"/>
    <w:rsid w:val="00AC1983"/>
    <w:rsid w:val="00AC2538"/>
    <w:rsid w:val="00AC2A90"/>
    <w:rsid w:val="00AC2CB0"/>
    <w:rsid w:val="00AC2CC7"/>
    <w:rsid w:val="00AC3099"/>
    <w:rsid w:val="00AC35AC"/>
    <w:rsid w:val="00AC4169"/>
    <w:rsid w:val="00AC4245"/>
    <w:rsid w:val="00AC4939"/>
    <w:rsid w:val="00AC4FB3"/>
    <w:rsid w:val="00AC56AA"/>
    <w:rsid w:val="00AC5DF4"/>
    <w:rsid w:val="00AC6C5C"/>
    <w:rsid w:val="00AC7ED2"/>
    <w:rsid w:val="00AD164A"/>
    <w:rsid w:val="00AD39DA"/>
    <w:rsid w:val="00AD4B8A"/>
    <w:rsid w:val="00AD4FF1"/>
    <w:rsid w:val="00AD5DFD"/>
    <w:rsid w:val="00AD69E6"/>
    <w:rsid w:val="00AD7187"/>
    <w:rsid w:val="00AD7269"/>
    <w:rsid w:val="00AD772E"/>
    <w:rsid w:val="00AD7FA7"/>
    <w:rsid w:val="00AE0C4D"/>
    <w:rsid w:val="00AE0F61"/>
    <w:rsid w:val="00AE12E9"/>
    <w:rsid w:val="00AE1503"/>
    <w:rsid w:val="00AE175A"/>
    <w:rsid w:val="00AE2F01"/>
    <w:rsid w:val="00AE2F3E"/>
    <w:rsid w:val="00AE3F07"/>
    <w:rsid w:val="00AE451F"/>
    <w:rsid w:val="00AE4C78"/>
    <w:rsid w:val="00AE4CA0"/>
    <w:rsid w:val="00AE6464"/>
    <w:rsid w:val="00AE6622"/>
    <w:rsid w:val="00AE67BB"/>
    <w:rsid w:val="00AE6D60"/>
    <w:rsid w:val="00AE7542"/>
    <w:rsid w:val="00AE768E"/>
    <w:rsid w:val="00AE7991"/>
    <w:rsid w:val="00AE7F82"/>
    <w:rsid w:val="00AF0233"/>
    <w:rsid w:val="00AF07ED"/>
    <w:rsid w:val="00AF0DC0"/>
    <w:rsid w:val="00AF13AF"/>
    <w:rsid w:val="00AF259D"/>
    <w:rsid w:val="00AF2D10"/>
    <w:rsid w:val="00AF3095"/>
    <w:rsid w:val="00AF31BD"/>
    <w:rsid w:val="00AF33DD"/>
    <w:rsid w:val="00AF3DD1"/>
    <w:rsid w:val="00AF3F79"/>
    <w:rsid w:val="00AF4019"/>
    <w:rsid w:val="00AF4C61"/>
    <w:rsid w:val="00AF4E3C"/>
    <w:rsid w:val="00AF5140"/>
    <w:rsid w:val="00AF5158"/>
    <w:rsid w:val="00AF5A76"/>
    <w:rsid w:val="00AF5E9C"/>
    <w:rsid w:val="00AF6129"/>
    <w:rsid w:val="00AF7AF1"/>
    <w:rsid w:val="00B00762"/>
    <w:rsid w:val="00B01212"/>
    <w:rsid w:val="00B020D4"/>
    <w:rsid w:val="00B031AE"/>
    <w:rsid w:val="00B0326C"/>
    <w:rsid w:val="00B03645"/>
    <w:rsid w:val="00B0411F"/>
    <w:rsid w:val="00B04AA6"/>
    <w:rsid w:val="00B0516D"/>
    <w:rsid w:val="00B0553E"/>
    <w:rsid w:val="00B059AA"/>
    <w:rsid w:val="00B06FD0"/>
    <w:rsid w:val="00B07D78"/>
    <w:rsid w:val="00B108F3"/>
    <w:rsid w:val="00B10B32"/>
    <w:rsid w:val="00B10F60"/>
    <w:rsid w:val="00B1140F"/>
    <w:rsid w:val="00B11FC4"/>
    <w:rsid w:val="00B125AA"/>
    <w:rsid w:val="00B1329C"/>
    <w:rsid w:val="00B13ADF"/>
    <w:rsid w:val="00B13C94"/>
    <w:rsid w:val="00B14196"/>
    <w:rsid w:val="00B142A2"/>
    <w:rsid w:val="00B1496B"/>
    <w:rsid w:val="00B15B50"/>
    <w:rsid w:val="00B15D07"/>
    <w:rsid w:val="00B161D7"/>
    <w:rsid w:val="00B173CB"/>
    <w:rsid w:val="00B17A72"/>
    <w:rsid w:val="00B2078B"/>
    <w:rsid w:val="00B207F5"/>
    <w:rsid w:val="00B22F61"/>
    <w:rsid w:val="00B23771"/>
    <w:rsid w:val="00B2491A"/>
    <w:rsid w:val="00B24DF3"/>
    <w:rsid w:val="00B24F2C"/>
    <w:rsid w:val="00B2684C"/>
    <w:rsid w:val="00B26D12"/>
    <w:rsid w:val="00B27F32"/>
    <w:rsid w:val="00B3218F"/>
    <w:rsid w:val="00B322B5"/>
    <w:rsid w:val="00B32D3B"/>
    <w:rsid w:val="00B32F5D"/>
    <w:rsid w:val="00B33F61"/>
    <w:rsid w:val="00B343F4"/>
    <w:rsid w:val="00B34E82"/>
    <w:rsid w:val="00B35825"/>
    <w:rsid w:val="00B364E9"/>
    <w:rsid w:val="00B365AD"/>
    <w:rsid w:val="00B4027C"/>
    <w:rsid w:val="00B415ED"/>
    <w:rsid w:val="00B419FC"/>
    <w:rsid w:val="00B42A51"/>
    <w:rsid w:val="00B43A4A"/>
    <w:rsid w:val="00B44F68"/>
    <w:rsid w:val="00B45777"/>
    <w:rsid w:val="00B45F07"/>
    <w:rsid w:val="00B460AB"/>
    <w:rsid w:val="00B461B1"/>
    <w:rsid w:val="00B46A1F"/>
    <w:rsid w:val="00B46B1B"/>
    <w:rsid w:val="00B46C5A"/>
    <w:rsid w:val="00B4702F"/>
    <w:rsid w:val="00B477DA"/>
    <w:rsid w:val="00B47D61"/>
    <w:rsid w:val="00B51197"/>
    <w:rsid w:val="00B516D8"/>
    <w:rsid w:val="00B5185F"/>
    <w:rsid w:val="00B51FF1"/>
    <w:rsid w:val="00B538C9"/>
    <w:rsid w:val="00B54322"/>
    <w:rsid w:val="00B55629"/>
    <w:rsid w:val="00B56EC7"/>
    <w:rsid w:val="00B60FB6"/>
    <w:rsid w:val="00B610EE"/>
    <w:rsid w:val="00B63021"/>
    <w:rsid w:val="00B633D5"/>
    <w:rsid w:val="00B63914"/>
    <w:rsid w:val="00B65931"/>
    <w:rsid w:val="00B666EE"/>
    <w:rsid w:val="00B6673B"/>
    <w:rsid w:val="00B66952"/>
    <w:rsid w:val="00B66BEC"/>
    <w:rsid w:val="00B67092"/>
    <w:rsid w:val="00B70CE7"/>
    <w:rsid w:val="00B70DD4"/>
    <w:rsid w:val="00B70E05"/>
    <w:rsid w:val="00B726F0"/>
    <w:rsid w:val="00B7280F"/>
    <w:rsid w:val="00B733FF"/>
    <w:rsid w:val="00B73751"/>
    <w:rsid w:val="00B7455B"/>
    <w:rsid w:val="00B75308"/>
    <w:rsid w:val="00B757B3"/>
    <w:rsid w:val="00B75C5A"/>
    <w:rsid w:val="00B75D25"/>
    <w:rsid w:val="00B762E2"/>
    <w:rsid w:val="00B770D7"/>
    <w:rsid w:val="00B774DA"/>
    <w:rsid w:val="00B80495"/>
    <w:rsid w:val="00B809EB"/>
    <w:rsid w:val="00B82910"/>
    <w:rsid w:val="00B82EC7"/>
    <w:rsid w:val="00B8300A"/>
    <w:rsid w:val="00B83BCA"/>
    <w:rsid w:val="00B84E7C"/>
    <w:rsid w:val="00B85B75"/>
    <w:rsid w:val="00B85F9C"/>
    <w:rsid w:val="00B862BC"/>
    <w:rsid w:val="00B86A30"/>
    <w:rsid w:val="00B87387"/>
    <w:rsid w:val="00B87893"/>
    <w:rsid w:val="00B900AF"/>
    <w:rsid w:val="00B9052F"/>
    <w:rsid w:val="00B90AED"/>
    <w:rsid w:val="00B910AE"/>
    <w:rsid w:val="00B91BCA"/>
    <w:rsid w:val="00B9220B"/>
    <w:rsid w:val="00B924AD"/>
    <w:rsid w:val="00B92504"/>
    <w:rsid w:val="00B92D2E"/>
    <w:rsid w:val="00B92FE8"/>
    <w:rsid w:val="00B9306D"/>
    <w:rsid w:val="00B930FC"/>
    <w:rsid w:val="00B93974"/>
    <w:rsid w:val="00B93E87"/>
    <w:rsid w:val="00B9485C"/>
    <w:rsid w:val="00B951FA"/>
    <w:rsid w:val="00B9656B"/>
    <w:rsid w:val="00B9678C"/>
    <w:rsid w:val="00B97894"/>
    <w:rsid w:val="00BA0218"/>
    <w:rsid w:val="00BA07CC"/>
    <w:rsid w:val="00BA0C36"/>
    <w:rsid w:val="00BA1072"/>
    <w:rsid w:val="00BA4119"/>
    <w:rsid w:val="00BA4D32"/>
    <w:rsid w:val="00BA4EE6"/>
    <w:rsid w:val="00BA55FC"/>
    <w:rsid w:val="00BA58CC"/>
    <w:rsid w:val="00BA59B5"/>
    <w:rsid w:val="00BA6137"/>
    <w:rsid w:val="00BA6503"/>
    <w:rsid w:val="00BA71EA"/>
    <w:rsid w:val="00BB02CF"/>
    <w:rsid w:val="00BB0AD3"/>
    <w:rsid w:val="00BB0B57"/>
    <w:rsid w:val="00BB1BF7"/>
    <w:rsid w:val="00BB1D57"/>
    <w:rsid w:val="00BB1FD3"/>
    <w:rsid w:val="00BB2542"/>
    <w:rsid w:val="00BB26BC"/>
    <w:rsid w:val="00BB2BA2"/>
    <w:rsid w:val="00BB2C51"/>
    <w:rsid w:val="00BB2F9C"/>
    <w:rsid w:val="00BB4818"/>
    <w:rsid w:val="00BB507C"/>
    <w:rsid w:val="00BB5EEB"/>
    <w:rsid w:val="00BB6801"/>
    <w:rsid w:val="00BB685E"/>
    <w:rsid w:val="00BB74E8"/>
    <w:rsid w:val="00BC0718"/>
    <w:rsid w:val="00BC0954"/>
    <w:rsid w:val="00BC0C24"/>
    <w:rsid w:val="00BC1231"/>
    <w:rsid w:val="00BC1461"/>
    <w:rsid w:val="00BC165C"/>
    <w:rsid w:val="00BC2044"/>
    <w:rsid w:val="00BC23FA"/>
    <w:rsid w:val="00BC2B2D"/>
    <w:rsid w:val="00BC2E15"/>
    <w:rsid w:val="00BC34F4"/>
    <w:rsid w:val="00BC37F1"/>
    <w:rsid w:val="00BC579E"/>
    <w:rsid w:val="00BC6379"/>
    <w:rsid w:val="00BC6771"/>
    <w:rsid w:val="00BC68A5"/>
    <w:rsid w:val="00BC70B6"/>
    <w:rsid w:val="00BC7471"/>
    <w:rsid w:val="00BC748D"/>
    <w:rsid w:val="00BC779A"/>
    <w:rsid w:val="00BC7AA3"/>
    <w:rsid w:val="00BD154F"/>
    <w:rsid w:val="00BD220D"/>
    <w:rsid w:val="00BD2677"/>
    <w:rsid w:val="00BD26E0"/>
    <w:rsid w:val="00BD2E51"/>
    <w:rsid w:val="00BD337A"/>
    <w:rsid w:val="00BD3526"/>
    <w:rsid w:val="00BD3D82"/>
    <w:rsid w:val="00BD431C"/>
    <w:rsid w:val="00BD481F"/>
    <w:rsid w:val="00BD59ED"/>
    <w:rsid w:val="00BD6E7A"/>
    <w:rsid w:val="00BD775D"/>
    <w:rsid w:val="00BD7C26"/>
    <w:rsid w:val="00BE0388"/>
    <w:rsid w:val="00BE0E2B"/>
    <w:rsid w:val="00BE104F"/>
    <w:rsid w:val="00BE13F2"/>
    <w:rsid w:val="00BE39A8"/>
    <w:rsid w:val="00BE4808"/>
    <w:rsid w:val="00BE4B25"/>
    <w:rsid w:val="00BE517C"/>
    <w:rsid w:val="00BE5AAA"/>
    <w:rsid w:val="00BE65C5"/>
    <w:rsid w:val="00BE6C08"/>
    <w:rsid w:val="00BE6C93"/>
    <w:rsid w:val="00BE74FB"/>
    <w:rsid w:val="00BE7B31"/>
    <w:rsid w:val="00BE7D16"/>
    <w:rsid w:val="00BE7FB9"/>
    <w:rsid w:val="00BF0191"/>
    <w:rsid w:val="00BF07D5"/>
    <w:rsid w:val="00BF09A0"/>
    <w:rsid w:val="00BF0EC0"/>
    <w:rsid w:val="00BF27F3"/>
    <w:rsid w:val="00BF2829"/>
    <w:rsid w:val="00BF2BDA"/>
    <w:rsid w:val="00BF3492"/>
    <w:rsid w:val="00BF4072"/>
    <w:rsid w:val="00BF45AF"/>
    <w:rsid w:val="00BF568E"/>
    <w:rsid w:val="00BF5A52"/>
    <w:rsid w:val="00BF62DB"/>
    <w:rsid w:val="00BF7ADD"/>
    <w:rsid w:val="00BF7D1B"/>
    <w:rsid w:val="00BF7EBE"/>
    <w:rsid w:val="00BF7F55"/>
    <w:rsid w:val="00C00362"/>
    <w:rsid w:val="00C01067"/>
    <w:rsid w:val="00C03935"/>
    <w:rsid w:val="00C03AFD"/>
    <w:rsid w:val="00C03DED"/>
    <w:rsid w:val="00C04761"/>
    <w:rsid w:val="00C04993"/>
    <w:rsid w:val="00C04B58"/>
    <w:rsid w:val="00C06833"/>
    <w:rsid w:val="00C06F9C"/>
    <w:rsid w:val="00C07A79"/>
    <w:rsid w:val="00C07E61"/>
    <w:rsid w:val="00C1025E"/>
    <w:rsid w:val="00C10907"/>
    <w:rsid w:val="00C10E21"/>
    <w:rsid w:val="00C11654"/>
    <w:rsid w:val="00C123B2"/>
    <w:rsid w:val="00C12B5D"/>
    <w:rsid w:val="00C1413D"/>
    <w:rsid w:val="00C14183"/>
    <w:rsid w:val="00C149F8"/>
    <w:rsid w:val="00C1542D"/>
    <w:rsid w:val="00C164EA"/>
    <w:rsid w:val="00C16751"/>
    <w:rsid w:val="00C16E11"/>
    <w:rsid w:val="00C174DB"/>
    <w:rsid w:val="00C17DDE"/>
    <w:rsid w:val="00C2064A"/>
    <w:rsid w:val="00C20659"/>
    <w:rsid w:val="00C21221"/>
    <w:rsid w:val="00C22197"/>
    <w:rsid w:val="00C2259D"/>
    <w:rsid w:val="00C230AF"/>
    <w:rsid w:val="00C23B39"/>
    <w:rsid w:val="00C23B8E"/>
    <w:rsid w:val="00C23E97"/>
    <w:rsid w:val="00C241E8"/>
    <w:rsid w:val="00C265E8"/>
    <w:rsid w:val="00C2725E"/>
    <w:rsid w:val="00C27472"/>
    <w:rsid w:val="00C274A5"/>
    <w:rsid w:val="00C27653"/>
    <w:rsid w:val="00C3235E"/>
    <w:rsid w:val="00C329A6"/>
    <w:rsid w:val="00C32E1D"/>
    <w:rsid w:val="00C33005"/>
    <w:rsid w:val="00C332D8"/>
    <w:rsid w:val="00C332E4"/>
    <w:rsid w:val="00C3361D"/>
    <w:rsid w:val="00C34D9C"/>
    <w:rsid w:val="00C35738"/>
    <w:rsid w:val="00C35A0A"/>
    <w:rsid w:val="00C361C8"/>
    <w:rsid w:val="00C3651E"/>
    <w:rsid w:val="00C36D49"/>
    <w:rsid w:val="00C3700D"/>
    <w:rsid w:val="00C37293"/>
    <w:rsid w:val="00C37754"/>
    <w:rsid w:val="00C37C43"/>
    <w:rsid w:val="00C37F7F"/>
    <w:rsid w:val="00C4019B"/>
    <w:rsid w:val="00C409F9"/>
    <w:rsid w:val="00C40F41"/>
    <w:rsid w:val="00C41329"/>
    <w:rsid w:val="00C426EB"/>
    <w:rsid w:val="00C42CA4"/>
    <w:rsid w:val="00C435FC"/>
    <w:rsid w:val="00C43642"/>
    <w:rsid w:val="00C43768"/>
    <w:rsid w:val="00C441B0"/>
    <w:rsid w:val="00C45362"/>
    <w:rsid w:val="00C45A12"/>
    <w:rsid w:val="00C45ADF"/>
    <w:rsid w:val="00C46532"/>
    <w:rsid w:val="00C46B7D"/>
    <w:rsid w:val="00C46D41"/>
    <w:rsid w:val="00C471E5"/>
    <w:rsid w:val="00C475CF"/>
    <w:rsid w:val="00C47813"/>
    <w:rsid w:val="00C47EBA"/>
    <w:rsid w:val="00C5026A"/>
    <w:rsid w:val="00C508C8"/>
    <w:rsid w:val="00C50DE7"/>
    <w:rsid w:val="00C5151A"/>
    <w:rsid w:val="00C51C0C"/>
    <w:rsid w:val="00C54709"/>
    <w:rsid w:val="00C5487F"/>
    <w:rsid w:val="00C54A00"/>
    <w:rsid w:val="00C54EBE"/>
    <w:rsid w:val="00C5515B"/>
    <w:rsid w:val="00C55E15"/>
    <w:rsid w:val="00C567F6"/>
    <w:rsid w:val="00C5774D"/>
    <w:rsid w:val="00C57F6D"/>
    <w:rsid w:val="00C6061C"/>
    <w:rsid w:val="00C60C80"/>
    <w:rsid w:val="00C618D8"/>
    <w:rsid w:val="00C62999"/>
    <w:rsid w:val="00C62AFC"/>
    <w:rsid w:val="00C62BC1"/>
    <w:rsid w:val="00C62C88"/>
    <w:rsid w:val="00C63631"/>
    <w:rsid w:val="00C637E3"/>
    <w:rsid w:val="00C6432C"/>
    <w:rsid w:val="00C64B9F"/>
    <w:rsid w:val="00C64BBE"/>
    <w:rsid w:val="00C64E80"/>
    <w:rsid w:val="00C6560F"/>
    <w:rsid w:val="00C65F4D"/>
    <w:rsid w:val="00C660D8"/>
    <w:rsid w:val="00C66182"/>
    <w:rsid w:val="00C66546"/>
    <w:rsid w:val="00C667C4"/>
    <w:rsid w:val="00C66889"/>
    <w:rsid w:val="00C71A68"/>
    <w:rsid w:val="00C71F33"/>
    <w:rsid w:val="00C72775"/>
    <w:rsid w:val="00C74100"/>
    <w:rsid w:val="00C7481B"/>
    <w:rsid w:val="00C772DC"/>
    <w:rsid w:val="00C801EA"/>
    <w:rsid w:val="00C8022C"/>
    <w:rsid w:val="00C80302"/>
    <w:rsid w:val="00C80426"/>
    <w:rsid w:val="00C8059D"/>
    <w:rsid w:val="00C80B04"/>
    <w:rsid w:val="00C80FD5"/>
    <w:rsid w:val="00C81B18"/>
    <w:rsid w:val="00C820DE"/>
    <w:rsid w:val="00C8237D"/>
    <w:rsid w:val="00C83C39"/>
    <w:rsid w:val="00C83E5F"/>
    <w:rsid w:val="00C847FE"/>
    <w:rsid w:val="00C84D2E"/>
    <w:rsid w:val="00C85369"/>
    <w:rsid w:val="00C85AF8"/>
    <w:rsid w:val="00C85FFD"/>
    <w:rsid w:val="00C86224"/>
    <w:rsid w:val="00C876D1"/>
    <w:rsid w:val="00C9045E"/>
    <w:rsid w:val="00C90981"/>
    <w:rsid w:val="00C90ED0"/>
    <w:rsid w:val="00C91299"/>
    <w:rsid w:val="00C918E3"/>
    <w:rsid w:val="00C91C3A"/>
    <w:rsid w:val="00C91E20"/>
    <w:rsid w:val="00C91FE6"/>
    <w:rsid w:val="00C920D6"/>
    <w:rsid w:val="00C92281"/>
    <w:rsid w:val="00C9247E"/>
    <w:rsid w:val="00C930B3"/>
    <w:rsid w:val="00C9333D"/>
    <w:rsid w:val="00C93A98"/>
    <w:rsid w:val="00C93F80"/>
    <w:rsid w:val="00C94758"/>
    <w:rsid w:val="00C94EF6"/>
    <w:rsid w:val="00C950E2"/>
    <w:rsid w:val="00C9525F"/>
    <w:rsid w:val="00C9554F"/>
    <w:rsid w:val="00C956FD"/>
    <w:rsid w:val="00C95BD4"/>
    <w:rsid w:val="00C967D0"/>
    <w:rsid w:val="00CA06E6"/>
    <w:rsid w:val="00CA0743"/>
    <w:rsid w:val="00CA09EC"/>
    <w:rsid w:val="00CA16B9"/>
    <w:rsid w:val="00CA20BF"/>
    <w:rsid w:val="00CA28C1"/>
    <w:rsid w:val="00CA38C4"/>
    <w:rsid w:val="00CA3BDE"/>
    <w:rsid w:val="00CA4306"/>
    <w:rsid w:val="00CA4470"/>
    <w:rsid w:val="00CA4812"/>
    <w:rsid w:val="00CA49E7"/>
    <w:rsid w:val="00CA4C30"/>
    <w:rsid w:val="00CA4CFF"/>
    <w:rsid w:val="00CA5016"/>
    <w:rsid w:val="00CA54E5"/>
    <w:rsid w:val="00CA648A"/>
    <w:rsid w:val="00CA6919"/>
    <w:rsid w:val="00CA6CBC"/>
    <w:rsid w:val="00CA6F05"/>
    <w:rsid w:val="00CA7B86"/>
    <w:rsid w:val="00CB0276"/>
    <w:rsid w:val="00CB0393"/>
    <w:rsid w:val="00CB0E8D"/>
    <w:rsid w:val="00CB27A3"/>
    <w:rsid w:val="00CB3F7C"/>
    <w:rsid w:val="00CB45E0"/>
    <w:rsid w:val="00CB513D"/>
    <w:rsid w:val="00CB55ED"/>
    <w:rsid w:val="00CB5B58"/>
    <w:rsid w:val="00CB667C"/>
    <w:rsid w:val="00CB6A51"/>
    <w:rsid w:val="00CB6F01"/>
    <w:rsid w:val="00CB725D"/>
    <w:rsid w:val="00CB7953"/>
    <w:rsid w:val="00CB7EE1"/>
    <w:rsid w:val="00CC05F6"/>
    <w:rsid w:val="00CC0746"/>
    <w:rsid w:val="00CC142B"/>
    <w:rsid w:val="00CC1647"/>
    <w:rsid w:val="00CC175B"/>
    <w:rsid w:val="00CC1C8F"/>
    <w:rsid w:val="00CC46C0"/>
    <w:rsid w:val="00CC486E"/>
    <w:rsid w:val="00CC5226"/>
    <w:rsid w:val="00CC52B0"/>
    <w:rsid w:val="00CC5570"/>
    <w:rsid w:val="00CC746D"/>
    <w:rsid w:val="00CC7E66"/>
    <w:rsid w:val="00CD0113"/>
    <w:rsid w:val="00CD0DE4"/>
    <w:rsid w:val="00CD0F9E"/>
    <w:rsid w:val="00CD1985"/>
    <w:rsid w:val="00CD2049"/>
    <w:rsid w:val="00CD2C89"/>
    <w:rsid w:val="00CD30FA"/>
    <w:rsid w:val="00CD3256"/>
    <w:rsid w:val="00CD47E3"/>
    <w:rsid w:val="00CD4BF1"/>
    <w:rsid w:val="00CD4C1A"/>
    <w:rsid w:val="00CD503D"/>
    <w:rsid w:val="00CD55BB"/>
    <w:rsid w:val="00CD593D"/>
    <w:rsid w:val="00CD69F4"/>
    <w:rsid w:val="00CD75C1"/>
    <w:rsid w:val="00CE0029"/>
    <w:rsid w:val="00CE1596"/>
    <w:rsid w:val="00CE165F"/>
    <w:rsid w:val="00CE1BA7"/>
    <w:rsid w:val="00CE1F5A"/>
    <w:rsid w:val="00CE1FD2"/>
    <w:rsid w:val="00CE2AEC"/>
    <w:rsid w:val="00CE2E9A"/>
    <w:rsid w:val="00CE3851"/>
    <w:rsid w:val="00CE3BA6"/>
    <w:rsid w:val="00CE4258"/>
    <w:rsid w:val="00CE428A"/>
    <w:rsid w:val="00CE42A0"/>
    <w:rsid w:val="00CE47A1"/>
    <w:rsid w:val="00CE4CF4"/>
    <w:rsid w:val="00CE6017"/>
    <w:rsid w:val="00CE6560"/>
    <w:rsid w:val="00CE6750"/>
    <w:rsid w:val="00CE75FE"/>
    <w:rsid w:val="00CE77FD"/>
    <w:rsid w:val="00CE792D"/>
    <w:rsid w:val="00CE7FCE"/>
    <w:rsid w:val="00CF0C09"/>
    <w:rsid w:val="00CF11CC"/>
    <w:rsid w:val="00CF151E"/>
    <w:rsid w:val="00CF1D0B"/>
    <w:rsid w:val="00CF22E4"/>
    <w:rsid w:val="00CF282F"/>
    <w:rsid w:val="00CF2869"/>
    <w:rsid w:val="00CF2A2B"/>
    <w:rsid w:val="00CF337B"/>
    <w:rsid w:val="00CF3982"/>
    <w:rsid w:val="00CF4318"/>
    <w:rsid w:val="00CF64F5"/>
    <w:rsid w:val="00CF687A"/>
    <w:rsid w:val="00CF720B"/>
    <w:rsid w:val="00CF7417"/>
    <w:rsid w:val="00CF7A59"/>
    <w:rsid w:val="00CF7B11"/>
    <w:rsid w:val="00CF7FBB"/>
    <w:rsid w:val="00D01B17"/>
    <w:rsid w:val="00D01B56"/>
    <w:rsid w:val="00D01B5B"/>
    <w:rsid w:val="00D03C32"/>
    <w:rsid w:val="00D0486A"/>
    <w:rsid w:val="00D04FAB"/>
    <w:rsid w:val="00D05565"/>
    <w:rsid w:val="00D057F5"/>
    <w:rsid w:val="00D058EC"/>
    <w:rsid w:val="00D05F3A"/>
    <w:rsid w:val="00D067CF"/>
    <w:rsid w:val="00D071AD"/>
    <w:rsid w:val="00D074B9"/>
    <w:rsid w:val="00D07B09"/>
    <w:rsid w:val="00D07C91"/>
    <w:rsid w:val="00D10204"/>
    <w:rsid w:val="00D1256E"/>
    <w:rsid w:val="00D1288D"/>
    <w:rsid w:val="00D12EFF"/>
    <w:rsid w:val="00D13EBD"/>
    <w:rsid w:val="00D16E71"/>
    <w:rsid w:val="00D201AC"/>
    <w:rsid w:val="00D204F6"/>
    <w:rsid w:val="00D209C3"/>
    <w:rsid w:val="00D21171"/>
    <w:rsid w:val="00D21410"/>
    <w:rsid w:val="00D223FF"/>
    <w:rsid w:val="00D2384C"/>
    <w:rsid w:val="00D24243"/>
    <w:rsid w:val="00D247DB"/>
    <w:rsid w:val="00D25A1E"/>
    <w:rsid w:val="00D2680B"/>
    <w:rsid w:val="00D26E0F"/>
    <w:rsid w:val="00D27AB0"/>
    <w:rsid w:val="00D312ED"/>
    <w:rsid w:val="00D3200B"/>
    <w:rsid w:val="00D32324"/>
    <w:rsid w:val="00D324CD"/>
    <w:rsid w:val="00D32519"/>
    <w:rsid w:val="00D329D3"/>
    <w:rsid w:val="00D33A89"/>
    <w:rsid w:val="00D33CF0"/>
    <w:rsid w:val="00D34537"/>
    <w:rsid w:val="00D348B7"/>
    <w:rsid w:val="00D34F11"/>
    <w:rsid w:val="00D35523"/>
    <w:rsid w:val="00D35C33"/>
    <w:rsid w:val="00D37468"/>
    <w:rsid w:val="00D376C4"/>
    <w:rsid w:val="00D40C03"/>
    <w:rsid w:val="00D4175D"/>
    <w:rsid w:val="00D42EC5"/>
    <w:rsid w:val="00D430CD"/>
    <w:rsid w:val="00D441D0"/>
    <w:rsid w:val="00D44553"/>
    <w:rsid w:val="00D447AA"/>
    <w:rsid w:val="00D4494D"/>
    <w:rsid w:val="00D449EC"/>
    <w:rsid w:val="00D451B2"/>
    <w:rsid w:val="00D46534"/>
    <w:rsid w:val="00D4687F"/>
    <w:rsid w:val="00D473E8"/>
    <w:rsid w:val="00D50EB6"/>
    <w:rsid w:val="00D511C2"/>
    <w:rsid w:val="00D515E3"/>
    <w:rsid w:val="00D51719"/>
    <w:rsid w:val="00D51961"/>
    <w:rsid w:val="00D51D60"/>
    <w:rsid w:val="00D51ECD"/>
    <w:rsid w:val="00D53906"/>
    <w:rsid w:val="00D54CFD"/>
    <w:rsid w:val="00D54FFF"/>
    <w:rsid w:val="00D55762"/>
    <w:rsid w:val="00D5599A"/>
    <w:rsid w:val="00D55DD2"/>
    <w:rsid w:val="00D56A2F"/>
    <w:rsid w:val="00D56C06"/>
    <w:rsid w:val="00D56D38"/>
    <w:rsid w:val="00D5736B"/>
    <w:rsid w:val="00D60147"/>
    <w:rsid w:val="00D60270"/>
    <w:rsid w:val="00D608D1"/>
    <w:rsid w:val="00D60A41"/>
    <w:rsid w:val="00D60A49"/>
    <w:rsid w:val="00D60AB3"/>
    <w:rsid w:val="00D60C23"/>
    <w:rsid w:val="00D61222"/>
    <w:rsid w:val="00D61C42"/>
    <w:rsid w:val="00D6322A"/>
    <w:rsid w:val="00D639C2"/>
    <w:rsid w:val="00D63A30"/>
    <w:rsid w:val="00D649FE"/>
    <w:rsid w:val="00D64A27"/>
    <w:rsid w:val="00D65A59"/>
    <w:rsid w:val="00D65E64"/>
    <w:rsid w:val="00D662EA"/>
    <w:rsid w:val="00D66C67"/>
    <w:rsid w:val="00D67C52"/>
    <w:rsid w:val="00D70B52"/>
    <w:rsid w:val="00D70D9F"/>
    <w:rsid w:val="00D710E4"/>
    <w:rsid w:val="00D716EF"/>
    <w:rsid w:val="00D71969"/>
    <w:rsid w:val="00D722E3"/>
    <w:rsid w:val="00D72769"/>
    <w:rsid w:val="00D7361D"/>
    <w:rsid w:val="00D7389B"/>
    <w:rsid w:val="00D738F4"/>
    <w:rsid w:val="00D73B70"/>
    <w:rsid w:val="00D74332"/>
    <w:rsid w:val="00D75417"/>
    <w:rsid w:val="00D75CAD"/>
    <w:rsid w:val="00D76C01"/>
    <w:rsid w:val="00D76C07"/>
    <w:rsid w:val="00D76F8E"/>
    <w:rsid w:val="00D7705B"/>
    <w:rsid w:val="00D771C6"/>
    <w:rsid w:val="00D77623"/>
    <w:rsid w:val="00D779D5"/>
    <w:rsid w:val="00D77D49"/>
    <w:rsid w:val="00D77F9E"/>
    <w:rsid w:val="00D80827"/>
    <w:rsid w:val="00D81F36"/>
    <w:rsid w:val="00D82131"/>
    <w:rsid w:val="00D82E4B"/>
    <w:rsid w:val="00D83EB3"/>
    <w:rsid w:val="00D84444"/>
    <w:rsid w:val="00D852B8"/>
    <w:rsid w:val="00D8539F"/>
    <w:rsid w:val="00D85612"/>
    <w:rsid w:val="00D856E1"/>
    <w:rsid w:val="00D860AD"/>
    <w:rsid w:val="00D86207"/>
    <w:rsid w:val="00D868ED"/>
    <w:rsid w:val="00D9064B"/>
    <w:rsid w:val="00D9097D"/>
    <w:rsid w:val="00D916FE"/>
    <w:rsid w:val="00D920DF"/>
    <w:rsid w:val="00D9251A"/>
    <w:rsid w:val="00D92774"/>
    <w:rsid w:val="00D92E86"/>
    <w:rsid w:val="00D938AF"/>
    <w:rsid w:val="00D93BE8"/>
    <w:rsid w:val="00D93CC1"/>
    <w:rsid w:val="00D94D18"/>
    <w:rsid w:val="00D964E0"/>
    <w:rsid w:val="00D96C1A"/>
    <w:rsid w:val="00DA0B39"/>
    <w:rsid w:val="00DA13C6"/>
    <w:rsid w:val="00DA1AB8"/>
    <w:rsid w:val="00DA1EAC"/>
    <w:rsid w:val="00DA2BE9"/>
    <w:rsid w:val="00DA2EE6"/>
    <w:rsid w:val="00DA4ABA"/>
    <w:rsid w:val="00DA54FB"/>
    <w:rsid w:val="00DA5863"/>
    <w:rsid w:val="00DA5B2B"/>
    <w:rsid w:val="00DA5C2E"/>
    <w:rsid w:val="00DA695E"/>
    <w:rsid w:val="00DA6E47"/>
    <w:rsid w:val="00DA7780"/>
    <w:rsid w:val="00DA7B0B"/>
    <w:rsid w:val="00DB0226"/>
    <w:rsid w:val="00DB0E39"/>
    <w:rsid w:val="00DB0F0A"/>
    <w:rsid w:val="00DB1078"/>
    <w:rsid w:val="00DB33AF"/>
    <w:rsid w:val="00DB3985"/>
    <w:rsid w:val="00DB3FA6"/>
    <w:rsid w:val="00DB4524"/>
    <w:rsid w:val="00DB46B6"/>
    <w:rsid w:val="00DB4C8F"/>
    <w:rsid w:val="00DB4E9A"/>
    <w:rsid w:val="00DB5FCB"/>
    <w:rsid w:val="00DB63A2"/>
    <w:rsid w:val="00DB731A"/>
    <w:rsid w:val="00DB746A"/>
    <w:rsid w:val="00DB74B0"/>
    <w:rsid w:val="00DC001E"/>
    <w:rsid w:val="00DC04C0"/>
    <w:rsid w:val="00DC0C43"/>
    <w:rsid w:val="00DC16F3"/>
    <w:rsid w:val="00DC1999"/>
    <w:rsid w:val="00DC1C01"/>
    <w:rsid w:val="00DC249C"/>
    <w:rsid w:val="00DC2BA0"/>
    <w:rsid w:val="00DC2F37"/>
    <w:rsid w:val="00DC40D0"/>
    <w:rsid w:val="00DC4317"/>
    <w:rsid w:val="00DC733E"/>
    <w:rsid w:val="00DD05BD"/>
    <w:rsid w:val="00DD0674"/>
    <w:rsid w:val="00DD0911"/>
    <w:rsid w:val="00DD0DCD"/>
    <w:rsid w:val="00DD15F1"/>
    <w:rsid w:val="00DD2C0F"/>
    <w:rsid w:val="00DD2D1A"/>
    <w:rsid w:val="00DD318D"/>
    <w:rsid w:val="00DD394C"/>
    <w:rsid w:val="00DD542A"/>
    <w:rsid w:val="00DD5748"/>
    <w:rsid w:val="00DD5799"/>
    <w:rsid w:val="00DD60A3"/>
    <w:rsid w:val="00DD62DD"/>
    <w:rsid w:val="00DD6535"/>
    <w:rsid w:val="00DD6DE0"/>
    <w:rsid w:val="00DD7060"/>
    <w:rsid w:val="00DD73AF"/>
    <w:rsid w:val="00DD77CB"/>
    <w:rsid w:val="00DD7E4A"/>
    <w:rsid w:val="00DD7FB3"/>
    <w:rsid w:val="00DE06DA"/>
    <w:rsid w:val="00DE0B64"/>
    <w:rsid w:val="00DE0C83"/>
    <w:rsid w:val="00DE0E0C"/>
    <w:rsid w:val="00DE2D97"/>
    <w:rsid w:val="00DE3165"/>
    <w:rsid w:val="00DE3AAE"/>
    <w:rsid w:val="00DE3D51"/>
    <w:rsid w:val="00DE4062"/>
    <w:rsid w:val="00DE442E"/>
    <w:rsid w:val="00DE4586"/>
    <w:rsid w:val="00DE5293"/>
    <w:rsid w:val="00DE558C"/>
    <w:rsid w:val="00DE6366"/>
    <w:rsid w:val="00DE63FA"/>
    <w:rsid w:val="00DF03E2"/>
    <w:rsid w:val="00DF05BE"/>
    <w:rsid w:val="00DF0771"/>
    <w:rsid w:val="00DF0945"/>
    <w:rsid w:val="00DF3A76"/>
    <w:rsid w:val="00DF4B32"/>
    <w:rsid w:val="00DF7431"/>
    <w:rsid w:val="00DF778C"/>
    <w:rsid w:val="00DF7AB2"/>
    <w:rsid w:val="00DF7BA7"/>
    <w:rsid w:val="00DF7BC3"/>
    <w:rsid w:val="00E000D3"/>
    <w:rsid w:val="00E00D29"/>
    <w:rsid w:val="00E01DF0"/>
    <w:rsid w:val="00E01E01"/>
    <w:rsid w:val="00E01F28"/>
    <w:rsid w:val="00E02106"/>
    <w:rsid w:val="00E0354F"/>
    <w:rsid w:val="00E0368D"/>
    <w:rsid w:val="00E0375F"/>
    <w:rsid w:val="00E03D4A"/>
    <w:rsid w:val="00E03FF2"/>
    <w:rsid w:val="00E057CC"/>
    <w:rsid w:val="00E074B5"/>
    <w:rsid w:val="00E076C7"/>
    <w:rsid w:val="00E07C73"/>
    <w:rsid w:val="00E10C85"/>
    <w:rsid w:val="00E10D2A"/>
    <w:rsid w:val="00E10DC3"/>
    <w:rsid w:val="00E10F3C"/>
    <w:rsid w:val="00E10FF2"/>
    <w:rsid w:val="00E116FC"/>
    <w:rsid w:val="00E123AD"/>
    <w:rsid w:val="00E14D25"/>
    <w:rsid w:val="00E16194"/>
    <w:rsid w:val="00E17068"/>
    <w:rsid w:val="00E17604"/>
    <w:rsid w:val="00E20D0C"/>
    <w:rsid w:val="00E214DC"/>
    <w:rsid w:val="00E22510"/>
    <w:rsid w:val="00E231AF"/>
    <w:rsid w:val="00E2412A"/>
    <w:rsid w:val="00E2511E"/>
    <w:rsid w:val="00E25A06"/>
    <w:rsid w:val="00E25A09"/>
    <w:rsid w:val="00E26509"/>
    <w:rsid w:val="00E26D73"/>
    <w:rsid w:val="00E27B48"/>
    <w:rsid w:val="00E30764"/>
    <w:rsid w:val="00E3077A"/>
    <w:rsid w:val="00E325E2"/>
    <w:rsid w:val="00E32C56"/>
    <w:rsid w:val="00E32CDC"/>
    <w:rsid w:val="00E32D72"/>
    <w:rsid w:val="00E342E0"/>
    <w:rsid w:val="00E3440B"/>
    <w:rsid w:val="00E348CF"/>
    <w:rsid w:val="00E361E0"/>
    <w:rsid w:val="00E366C5"/>
    <w:rsid w:val="00E36F57"/>
    <w:rsid w:val="00E37A84"/>
    <w:rsid w:val="00E37A99"/>
    <w:rsid w:val="00E37AE6"/>
    <w:rsid w:val="00E40C1E"/>
    <w:rsid w:val="00E41101"/>
    <w:rsid w:val="00E42160"/>
    <w:rsid w:val="00E42DAD"/>
    <w:rsid w:val="00E43261"/>
    <w:rsid w:val="00E4481D"/>
    <w:rsid w:val="00E44A8F"/>
    <w:rsid w:val="00E44D8C"/>
    <w:rsid w:val="00E45AE0"/>
    <w:rsid w:val="00E45B60"/>
    <w:rsid w:val="00E4719F"/>
    <w:rsid w:val="00E47B2A"/>
    <w:rsid w:val="00E50B91"/>
    <w:rsid w:val="00E51099"/>
    <w:rsid w:val="00E5161B"/>
    <w:rsid w:val="00E5161D"/>
    <w:rsid w:val="00E52506"/>
    <w:rsid w:val="00E525B2"/>
    <w:rsid w:val="00E52678"/>
    <w:rsid w:val="00E531A6"/>
    <w:rsid w:val="00E537DD"/>
    <w:rsid w:val="00E549D7"/>
    <w:rsid w:val="00E55C79"/>
    <w:rsid w:val="00E563BC"/>
    <w:rsid w:val="00E56BC6"/>
    <w:rsid w:val="00E5762A"/>
    <w:rsid w:val="00E576FA"/>
    <w:rsid w:val="00E57CFB"/>
    <w:rsid w:val="00E57E1D"/>
    <w:rsid w:val="00E605E7"/>
    <w:rsid w:val="00E60E40"/>
    <w:rsid w:val="00E6125D"/>
    <w:rsid w:val="00E61771"/>
    <w:rsid w:val="00E6304A"/>
    <w:rsid w:val="00E63201"/>
    <w:rsid w:val="00E6337D"/>
    <w:rsid w:val="00E63661"/>
    <w:rsid w:val="00E63E6B"/>
    <w:rsid w:val="00E64258"/>
    <w:rsid w:val="00E64268"/>
    <w:rsid w:val="00E64977"/>
    <w:rsid w:val="00E64EA0"/>
    <w:rsid w:val="00E650F8"/>
    <w:rsid w:val="00E654E2"/>
    <w:rsid w:val="00E65D03"/>
    <w:rsid w:val="00E65D07"/>
    <w:rsid w:val="00E67941"/>
    <w:rsid w:val="00E67ADB"/>
    <w:rsid w:val="00E67DE7"/>
    <w:rsid w:val="00E67F3E"/>
    <w:rsid w:val="00E70025"/>
    <w:rsid w:val="00E707B4"/>
    <w:rsid w:val="00E709A3"/>
    <w:rsid w:val="00E70E37"/>
    <w:rsid w:val="00E71E76"/>
    <w:rsid w:val="00E72536"/>
    <w:rsid w:val="00E725E9"/>
    <w:rsid w:val="00E741E4"/>
    <w:rsid w:val="00E7472B"/>
    <w:rsid w:val="00E756F7"/>
    <w:rsid w:val="00E75FA1"/>
    <w:rsid w:val="00E7625A"/>
    <w:rsid w:val="00E76881"/>
    <w:rsid w:val="00E77B31"/>
    <w:rsid w:val="00E77FEB"/>
    <w:rsid w:val="00E804C0"/>
    <w:rsid w:val="00E805F2"/>
    <w:rsid w:val="00E80D4B"/>
    <w:rsid w:val="00E80DA7"/>
    <w:rsid w:val="00E80EA9"/>
    <w:rsid w:val="00E810E5"/>
    <w:rsid w:val="00E81324"/>
    <w:rsid w:val="00E820B5"/>
    <w:rsid w:val="00E83B74"/>
    <w:rsid w:val="00E84B36"/>
    <w:rsid w:val="00E85D42"/>
    <w:rsid w:val="00E872C4"/>
    <w:rsid w:val="00E87A9D"/>
    <w:rsid w:val="00E87E21"/>
    <w:rsid w:val="00E90316"/>
    <w:rsid w:val="00E90656"/>
    <w:rsid w:val="00E914BA"/>
    <w:rsid w:val="00E9167B"/>
    <w:rsid w:val="00E91AB3"/>
    <w:rsid w:val="00E91CF2"/>
    <w:rsid w:val="00E921FD"/>
    <w:rsid w:val="00E926CE"/>
    <w:rsid w:val="00E93870"/>
    <w:rsid w:val="00E93D16"/>
    <w:rsid w:val="00E94661"/>
    <w:rsid w:val="00E95533"/>
    <w:rsid w:val="00E955C1"/>
    <w:rsid w:val="00E95FFA"/>
    <w:rsid w:val="00E96108"/>
    <w:rsid w:val="00E961DA"/>
    <w:rsid w:val="00E963AC"/>
    <w:rsid w:val="00E96711"/>
    <w:rsid w:val="00E975FD"/>
    <w:rsid w:val="00E9768D"/>
    <w:rsid w:val="00E97BF6"/>
    <w:rsid w:val="00EA08E3"/>
    <w:rsid w:val="00EA0A2F"/>
    <w:rsid w:val="00EA0D09"/>
    <w:rsid w:val="00EA1566"/>
    <w:rsid w:val="00EA25A5"/>
    <w:rsid w:val="00EA2A4A"/>
    <w:rsid w:val="00EA2D74"/>
    <w:rsid w:val="00EA3E39"/>
    <w:rsid w:val="00EA4616"/>
    <w:rsid w:val="00EA466E"/>
    <w:rsid w:val="00EA4CB1"/>
    <w:rsid w:val="00EA58A3"/>
    <w:rsid w:val="00EA59BE"/>
    <w:rsid w:val="00EB05E1"/>
    <w:rsid w:val="00EB16A0"/>
    <w:rsid w:val="00EB17D3"/>
    <w:rsid w:val="00EB2ADF"/>
    <w:rsid w:val="00EB2CB1"/>
    <w:rsid w:val="00EB40B5"/>
    <w:rsid w:val="00EB465A"/>
    <w:rsid w:val="00EB4A68"/>
    <w:rsid w:val="00EB4C59"/>
    <w:rsid w:val="00EB4F08"/>
    <w:rsid w:val="00EB5614"/>
    <w:rsid w:val="00EB59E5"/>
    <w:rsid w:val="00EB5CB8"/>
    <w:rsid w:val="00EB5D72"/>
    <w:rsid w:val="00EB5DA7"/>
    <w:rsid w:val="00EB685F"/>
    <w:rsid w:val="00EB6B08"/>
    <w:rsid w:val="00EB70D5"/>
    <w:rsid w:val="00EB7B6B"/>
    <w:rsid w:val="00EC0141"/>
    <w:rsid w:val="00EC0216"/>
    <w:rsid w:val="00EC077E"/>
    <w:rsid w:val="00EC0C0F"/>
    <w:rsid w:val="00EC0E9B"/>
    <w:rsid w:val="00EC1215"/>
    <w:rsid w:val="00EC1521"/>
    <w:rsid w:val="00EC1CB8"/>
    <w:rsid w:val="00EC2BDE"/>
    <w:rsid w:val="00EC3C5E"/>
    <w:rsid w:val="00EC405B"/>
    <w:rsid w:val="00EC4EC6"/>
    <w:rsid w:val="00EC54C1"/>
    <w:rsid w:val="00EC5B1A"/>
    <w:rsid w:val="00EC6767"/>
    <w:rsid w:val="00EC7305"/>
    <w:rsid w:val="00EC75D6"/>
    <w:rsid w:val="00EC7955"/>
    <w:rsid w:val="00EC7CA9"/>
    <w:rsid w:val="00EC7E63"/>
    <w:rsid w:val="00ED0AF7"/>
    <w:rsid w:val="00ED10FA"/>
    <w:rsid w:val="00ED1414"/>
    <w:rsid w:val="00ED1546"/>
    <w:rsid w:val="00ED255B"/>
    <w:rsid w:val="00ED3DE9"/>
    <w:rsid w:val="00ED44BE"/>
    <w:rsid w:val="00ED4BA5"/>
    <w:rsid w:val="00ED5444"/>
    <w:rsid w:val="00ED5BFE"/>
    <w:rsid w:val="00ED662A"/>
    <w:rsid w:val="00ED6CEE"/>
    <w:rsid w:val="00ED7392"/>
    <w:rsid w:val="00ED7608"/>
    <w:rsid w:val="00EE0D82"/>
    <w:rsid w:val="00EE0DDB"/>
    <w:rsid w:val="00EE1037"/>
    <w:rsid w:val="00EE14A3"/>
    <w:rsid w:val="00EE174B"/>
    <w:rsid w:val="00EE1F35"/>
    <w:rsid w:val="00EE2045"/>
    <w:rsid w:val="00EE5AF0"/>
    <w:rsid w:val="00EE6143"/>
    <w:rsid w:val="00EE632D"/>
    <w:rsid w:val="00EE70C5"/>
    <w:rsid w:val="00EE7CDF"/>
    <w:rsid w:val="00EE7D88"/>
    <w:rsid w:val="00EF1079"/>
    <w:rsid w:val="00EF120A"/>
    <w:rsid w:val="00EF12CA"/>
    <w:rsid w:val="00EF148C"/>
    <w:rsid w:val="00EF1B13"/>
    <w:rsid w:val="00EF1D2D"/>
    <w:rsid w:val="00EF1D38"/>
    <w:rsid w:val="00EF1F1F"/>
    <w:rsid w:val="00EF2672"/>
    <w:rsid w:val="00EF2821"/>
    <w:rsid w:val="00EF2AF2"/>
    <w:rsid w:val="00EF2E74"/>
    <w:rsid w:val="00EF3533"/>
    <w:rsid w:val="00EF355F"/>
    <w:rsid w:val="00EF3584"/>
    <w:rsid w:val="00EF3924"/>
    <w:rsid w:val="00EF3A46"/>
    <w:rsid w:val="00EF49AE"/>
    <w:rsid w:val="00EF59CE"/>
    <w:rsid w:val="00EF6229"/>
    <w:rsid w:val="00EF625D"/>
    <w:rsid w:val="00EF763B"/>
    <w:rsid w:val="00EF7ABA"/>
    <w:rsid w:val="00F00C8E"/>
    <w:rsid w:val="00F02DCE"/>
    <w:rsid w:val="00F031D1"/>
    <w:rsid w:val="00F04A74"/>
    <w:rsid w:val="00F04C0F"/>
    <w:rsid w:val="00F04E17"/>
    <w:rsid w:val="00F0527D"/>
    <w:rsid w:val="00F0542E"/>
    <w:rsid w:val="00F05734"/>
    <w:rsid w:val="00F059DB"/>
    <w:rsid w:val="00F05DCB"/>
    <w:rsid w:val="00F066C5"/>
    <w:rsid w:val="00F10A97"/>
    <w:rsid w:val="00F125BF"/>
    <w:rsid w:val="00F1373A"/>
    <w:rsid w:val="00F13991"/>
    <w:rsid w:val="00F13FCF"/>
    <w:rsid w:val="00F14EA1"/>
    <w:rsid w:val="00F14EED"/>
    <w:rsid w:val="00F155F6"/>
    <w:rsid w:val="00F16071"/>
    <w:rsid w:val="00F16208"/>
    <w:rsid w:val="00F174C6"/>
    <w:rsid w:val="00F1785F"/>
    <w:rsid w:val="00F17B9A"/>
    <w:rsid w:val="00F17FB1"/>
    <w:rsid w:val="00F20108"/>
    <w:rsid w:val="00F204C0"/>
    <w:rsid w:val="00F20665"/>
    <w:rsid w:val="00F2136E"/>
    <w:rsid w:val="00F22625"/>
    <w:rsid w:val="00F2353B"/>
    <w:rsid w:val="00F23AF4"/>
    <w:rsid w:val="00F245EA"/>
    <w:rsid w:val="00F25C06"/>
    <w:rsid w:val="00F26840"/>
    <w:rsid w:val="00F26CC7"/>
    <w:rsid w:val="00F27235"/>
    <w:rsid w:val="00F27941"/>
    <w:rsid w:val="00F27CC1"/>
    <w:rsid w:val="00F30646"/>
    <w:rsid w:val="00F307DA"/>
    <w:rsid w:val="00F31253"/>
    <w:rsid w:val="00F342E0"/>
    <w:rsid w:val="00F343CA"/>
    <w:rsid w:val="00F348E7"/>
    <w:rsid w:val="00F34D37"/>
    <w:rsid w:val="00F34FBE"/>
    <w:rsid w:val="00F35275"/>
    <w:rsid w:val="00F3647B"/>
    <w:rsid w:val="00F3694C"/>
    <w:rsid w:val="00F36973"/>
    <w:rsid w:val="00F36FC8"/>
    <w:rsid w:val="00F37B26"/>
    <w:rsid w:val="00F37B58"/>
    <w:rsid w:val="00F37BCF"/>
    <w:rsid w:val="00F37BD4"/>
    <w:rsid w:val="00F40070"/>
    <w:rsid w:val="00F4014C"/>
    <w:rsid w:val="00F405B6"/>
    <w:rsid w:val="00F40603"/>
    <w:rsid w:val="00F4148F"/>
    <w:rsid w:val="00F4318B"/>
    <w:rsid w:val="00F4336D"/>
    <w:rsid w:val="00F4365C"/>
    <w:rsid w:val="00F43BC3"/>
    <w:rsid w:val="00F442C1"/>
    <w:rsid w:val="00F45868"/>
    <w:rsid w:val="00F46096"/>
    <w:rsid w:val="00F462E8"/>
    <w:rsid w:val="00F46370"/>
    <w:rsid w:val="00F4641F"/>
    <w:rsid w:val="00F46866"/>
    <w:rsid w:val="00F4747D"/>
    <w:rsid w:val="00F478BA"/>
    <w:rsid w:val="00F47C3A"/>
    <w:rsid w:val="00F47C78"/>
    <w:rsid w:val="00F507AF"/>
    <w:rsid w:val="00F50A54"/>
    <w:rsid w:val="00F514FF"/>
    <w:rsid w:val="00F52197"/>
    <w:rsid w:val="00F52E13"/>
    <w:rsid w:val="00F54AA2"/>
    <w:rsid w:val="00F54F23"/>
    <w:rsid w:val="00F556A6"/>
    <w:rsid w:val="00F56664"/>
    <w:rsid w:val="00F567C4"/>
    <w:rsid w:val="00F57625"/>
    <w:rsid w:val="00F57970"/>
    <w:rsid w:val="00F57E81"/>
    <w:rsid w:val="00F57EED"/>
    <w:rsid w:val="00F60064"/>
    <w:rsid w:val="00F607F3"/>
    <w:rsid w:val="00F60FF9"/>
    <w:rsid w:val="00F6162B"/>
    <w:rsid w:val="00F61703"/>
    <w:rsid w:val="00F61F86"/>
    <w:rsid w:val="00F62213"/>
    <w:rsid w:val="00F62298"/>
    <w:rsid w:val="00F627E5"/>
    <w:rsid w:val="00F62845"/>
    <w:rsid w:val="00F62CFF"/>
    <w:rsid w:val="00F63480"/>
    <w:rsid w:val="00F635DA"/>
    <w:rsid w:val="00F635F8"/>
    <w:rsid w:val="00F6438D"/>
    <w:rsid w:val="00F650F0"/>
    <w:rsid w:val="00F66492"/>
    <w:rsid w:val="00F667D0"/>
    <w:rsid w:val="00F672CF"/>
    <w:rsid w:val="00F67C6C"/>
    <w:rsid w:val="00F7007B"/>
    <w:rsid w:val="00F7101F"/>
    <w:rsid w:val="00F71420"/>
    <w:rsid w:val="00F7285A"/>
    <w:rsid w:val="00F73044"/>
    <w:rsid w:val="00F7418C"/>
    <w:rsid w:val="00F748D2"/>
    <w:rsid w:val="00F74E26"/>
    <w:rsid w:val="00F7550E"/>
    <w:rsid w:val="00F755EA"/>
    <w:rsid w:val="00F75611"/>
    <w:rsid w:val="00F757BE"/>
    <w:rsid w:val="00F765A5"/>
    <w:rsid w:val="00F76623"/>
    <w:rsid w:val="00F77114"/>
    <w:rsid w:val="00F7722D"/>
    <w:rsid w:val="00F77491"/>
    <w:rsid w:val="00F7770E"/>
    <w:rsid w:val="00F77A7C"/>
    <w:rsid w:val="00F80706"/>
    <w:rsid w:val="00F80732"/>
    <w:rsid w:val="00F80A77"/>
    <w:rsid w:val="00F81001"/>
    <w:rsid w:val="00F814BE"/>
    <w:rsid w:val="00F81995"/>
    <w:rsid w:val="00F819BE"/>
    <w:rsid w:val="00F82098"/>
    <w:rsid w:val="00F825BE"/>
    <w:rsid w:val="00F833C1"/>
    <w:rsid w:val="00F834CD"/>
    <w:rsid w:val="00F84558"/>
    <w:rsid w:val="00F846DF"/>
    <w:rsid w:val="00F84DF9"/>
    <w:rsid w:val="00F855C8"/>
    <w:rsid w:val="00F85855"/>
    <w:rsid w:val="00F859B7"/>
    <w:rsid w:val="00F86187"/>
    <w:rsid w:val="00F87C76"/>
    <w:rsid w:val="00F90742"/>
    <w:rsid w:val="00F9088C"/>
    <w:rsid w:val="00F90F38"/>
    <w:rsid w:val="00F9202E"/>
    <w:rsid w:val="00F93BB0"/>
    <w:rsid w:val="00F94C63"/>
    <w:rsid w:val="00F979FC"/>
    <w:rsid w:val="00FA0082"/>
    <w:rsid w:val="00FA01DC"/>
    <w:rsid w:val="00FA0734"/>
    <w:rsid w:val="00FA0C4C"/>
    <w:rsid w:val="00FA0F04"/>
    <w:rsid w:val="00FA10B8"/>
    <w:rsid w:val="00FA1877"/>
    <w:rsid w:val="00FA1A0D"/>
    <w:rsid w:val="00FA21CE"/>
    <w:rsid w:val="00FA2C93"/>
    <w:rsid w:val="00FA43E3"/>
    <w:rsid w:val="00FA4993"/>
    <w:rsid w:val="00FA4DFF"/>
    <w:rsid w:val="00FA4ECA"/>
    <w:rsid w:val="00FA4EEF"/>
    <w:rsid w:val="00FA52DD"/>
    <w:rsid w:val="00FA56C3"/>
    <w:rsid w:val="00FA570E"/>
    <w:rsid w:val="00FA5962"/>
    <w:rsid w:val="00FA6C2E"/>
    <w:rsid w:val="00FA6D5E"/>
    <w:rsid w:val="00FA7330"/>
    <w:rsid w:val="00FA759A"/>
    <w:rsid w:val="00FA7B4A"/>
    <w:rsid w:val="00FB011C"/>
    <w:rsid w:val="00FB0457"/>
    <w:rsid w:val="00FB174A"/>
    <w:rsid w:val="00FB4BD7"/>
    <w:rsid w:val="00FB521F"/>
    <w:rsid w:val="00FB551D"/>
    <w:rsid w:val="00FB62F3"/>
    <w:rsid w:val="00FB74DE"/>
    <w:rsid w:val="00FC030C"/>
    <w:rsid w:val="00FC0328"/>
    <w:rsid w:val="00FC07B4"/>
    <w:rsid w:val="00FC0997"/>
    <w:rsid w:val="00FC1322"/>
    <w:rsid w:val="00FC1606"/>
    <w:rsid w:val="00FC1FFB"/>
    <w:rsid w:val="00FC25D2"/>
    <w:rsid w:val="00FC2F36"/>
    <w:rsid w:val="00FC3696"/>
    <w:rsid w:val="00FC3BFA"/>
    <w:rsid w:val="00FC4309"/>
    <w:rsid w:val="00FC4649"/>
    <w:rsid w:val="00FC4CE8"/>
    <w:rsid w:val="00FC5A79"/>
    <w:rsid w:val="00FC5FFF"/>
    <w:rsid w:val="00FC64F9"/>
    <w:rsid w:val="00FC71D4"/>
    <w:rsid w:val="00FC7825"/>
    <w:rsid w:val="00FD0BE4"/>
    <w:rsid w:val="00FD1352"/>
    <w:rsid w:val="00FD170C"/>
    <w:rsid w:val="00FD1E10"/>
    <w:rsid w:val="00FD1EAC"/>
    <w:rsid w:val="00FD21A2"/>
    <w:rsid w:val="00FD2F78"/>
    <w:rsid w:val="00FD362D"/>
    <w:rsid w:val="00FD3E6D"/>
    <w:rsid w:val="00FD4338"/>
    <w:rsid w:val="00FD4EA6"/>
    <w:rsid w:val="00FD541A"/>
    <w:rsid w:val="00FD5448"/>
    <w:rsid w:val="00FD63F5"/>
    <w:rsid w:val="00FD6F2E"/>
    <w:rsid w:val="00FD7075"/>
    <w:rsid w:val="00FD7771"/>
    <w:rsid w:val="00FD7910"/>
    <w:rsid w:val="00FE003A"/>
    <w:rsid w:val="00FE0EC4"/>
    <w:rsid w:val="00FE3D9D"/>
    <w:rsid w:val="00FE43AB"/>
    <w:rsid w:val="00FE5DB9"/>
    <w:rsid w:val="00FE7E13"/>
    <w:rsid w:val="00FF00C1"/>
    <w:rsid w:val="00FF0580"/>
    <w:rsid w:val="00FF1727"/>
    <w:rsid w:val="00FF2333"/>
    <w:rsid w:val="00FF2DE6"/>
    <w:rsid w:val="00FF43F4"/>
    <w:rsid w:val="00FF4E3B"/>
    <w:rsid w:val="00FF50FC"/>
    <w:rsid w:val="00FF51AC"/>
    <w:rsid w:val="00FF5B84"/>
    <w:rsid w:val="00FF61E7"/>
    <w:rsid w:val="00FF6B0F"/>
    <w:rsid w:val="00FF762B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519C08A-68D9-4186-972A-CC4CCE43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27"/>
    <w:pPr>
      <w:spacing w:line="288" w:lineRule="auto"/>
      <w:jc w:val="both"/>
    </w:pPr>
    <w:rPr>
      <w:rFonts w:ascii="Georgia" w:hAnsi="Georgia"/>
      <w:sz w:val="22"/>
      <w:szCs w:val="24"/>
      <w:lang w:val="sq-AL"/>
    </w:rPr>
  </w:style>
  <w:style w:type="paragraph" w:styleId="Heading1">
    <w:name w:val="heading 1"/>
    <w:basedOn w:val="Normal"/>
    <w:next w:val="Normal"/>
    <w:qFormat/>
    <w:rsid w:val="00CB7E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7E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7E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E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2E4083"/>
    <w:pPr>
      <w:tabs>
        <w:tab w:val="center" w:pos="4320"/>
        <w:tab w:val="right" w:pos="8640"/>
      </w:tabs>
      <w:spacing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2E4083"/>
    <w:pPr>
      <w:tabs>
        <w:tab w:val="center" w:pos="4320"/>
        <w:tab w:val="right" w:pos="8640"/>
      </w:tabs>
      <w:spacing w:line="240" w:lineRule="auto"/>
    </w:pPr>
    <w:rPr>
      <w:sz w:val="20"/>
      <w:lang w:val="en-US"/>
    </w:rPr>
  </w:style>
  <w:style w:type="character" w:customStyle="1" w:styleId="HeaderChar">
    <w:name w:val="Header Char"/>
    <w:link w:val="Header"/>
    <w:locked/>
    <w:rsid w:val="002E4083"/>
    <w:rPr>
      <w:rFonts w:ascii="Georgia" w:hAnsi="Georgia"/>
      <w:sz w:val="22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locked/>
    <w:rsid w:val="002E4083"/>
    <w:rPr>
      <w:rFonts w:ascii="Georgia" w:hAnsi="Georgia"/>
      <w:szCs w:val="24"/>
      <w:lang w:val="en-US" w:eastAsia="en-US" w:bidi="ar-SA"/>
    </w:rPr>
  </w:style>
  <w:style w:type="character" w:styleId="PageNumber">
    <w:name w:val="page number"/>
    <w:basedOn w:val="DefaultParagraphFont"/>
    <w:rsid w:val="002E4083"/>
  </w:style>
  <w:style w:type="character" w:styleId="Hyperlink">
    <w:name w:val="Hyperlink"/>
    <w:rsid w:val="00A848E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91037"/>
    <w:pPr>
      <w:ind w:left="720"/>
    </w:pPr>
    <w:rPr>
      <w:lang w:eastAsia="x-none"/>
    </w:rPr>
  </w:style>
  <w:style w:type="paragraph" w:styleId="BalloonText">
    <w:name w:val="Balloon Text"/>
    <w:basedOn w:val="Normal"/>
    <w:link w:val="BalloonTextChar"/>
    <w:uiPriority w:val="99"/>
    <w:rsid w:val="007D3256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rsid w:val="007D3256"/>
    <w:rPr>
      <w:rFonts w:ascii="Tahoma" w:hAnsi="Tahoma" w:cs="Tahoma"/>
      <w:sz w:val="16"/>
      <w:szCs w:val="16"/>
      <w:lang w:val="sq-AL"/>
    </w:rPr>
  </w:style>
  <w:style w:type="character" w:styleId="CommentReference">
    <w:name w:val="annotation reference"/>
    <w:uiPriority w:val="99"/>
    <w:rsid w:val="00CE6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750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CE6750"/>
    <w:rPr>
      <w:rFonts w:ascii="Georgia" w:hAnsi="Georgia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CE6750"/>
    <w:rPr>
      <w:b/>
      <w:bCs/>
    </w:rPr>
  </w:style>
  <w:style w:type="character" w:customStyle="1" w:styleId="CommentSubjectChar">
    <w:name w:val="Comment Subject Char"/>
    <w:link w:val="CommentSubject"/>
    <w:rsid w:val="00CE6750"/>
    <w:rPr>
      <w:rFonts w:ascii="Georgia" w:hAnsi="Georgia"/>
      <w:b/>
      <w:bCs/>
      <w:lang w:val="sq-AL"/>
    </w:rPr>
  </w:style>
  <w:style w:type="paragraph" w:customStyle="1" w:styleId="Default">
    <w:name w:val="Default"/>
    <w:rsid w:val="00F7561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72372"/>
    <w:rPr>
      <w:rFonts w:ascii="Georgia" w:hAnsi="Georgia"/>
      <w:sz w:val="22"/>
      <w:szCs w:val="24"/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4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A4C35"/>
    <w:rPr>
      <w:rFonts w:ascii="Courier New" w:hAnsi="Courier New" w:cs="Courier New"/>
    </w:rPr>
  </w:style>
  <w:style w:type="paragraph" w:customStyle="1" w:styleId="1tekst">
    <w:name w:val="1tekst"/>
    <w:basedOn w:val="Normal"/>
    <w:rsid w:val="004514D1"/>
    <w:pPr>
      <w:spacing w:line="240" w:lineRule="auto"/>
      <w:ind w:left="375" w:right="375" w:firstLine="240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DefaultParagraphFont"/>
    <w:rsid w:val="0018241E"/>
  </w:style>
  <w:style w:type="paragraph" w:styleId="BodyText">
    <w:name w:val="Body Text"/>
    <w:basedOn w:val="Normal"/>
    <w:link w:val="BodyTextChar"/>
    <w:uiPriority w:val="1"/>
    <w:qFormat/>
    <w:rsid w:val="00983B28"/>
    <w:pPr>
      <w:spacing w:after="120" w:line="240" w:lineRule="auto"/>
      <w:jc w:val="left"/>
    </w:pPr>
    <w:rPr>
      <w:rFonts w:ascii="Arial" w:hAnsi="Arial"/>
      <w:i/>
      <w:iCs/>
      <w:sz w:val="20"/>
      <w:lang w:val="hr-HR" w:eastAsia="x-none"/>
    </w:rPr>
  </w:style>
  <w:style w:type="character" w:customStyle="1" w:styleId="BodyTextChar">
    <w:name w:val="Body Text Char"/>
    <w:link w:val="BodyText"/>
    <w:uiPriority w:val="1"/>
    <w:rsid w:val="00983B28"/>
    <w:rPr>
      <w:rFonts w:ascii="Arial" w:hAnsi="Arial"/>
      <w:i/>
      <w:iCs/>
      <w:szCs w:val="24"/>
      <w:lang w:val="hr-HR"/>
    </w:rPr>
  </w:style>
  <w:style w:type="paragraph" w:styleId="NoSpacing">
    <w:name w:val="No Spacing"/>
    <w:uiPriority w:val="1"/>
    <w:qFormat/>
    <w:rsid w:val="00D51961"/>
    <w:rPr>
      <w:rFonts w:ascii="Calibri" w:eastAsia="Calibri" w:hAnsi="Calibri"/>
      <w:sz w:val="22"/>
      <w:szCs w:val="22"/>
    </w:rPr>
  </w:style>
  <w:style w:type="paragraph" w:customStyle="1" w:styleId="CM25">
    <w:name w:val="CM25"/>
    <w:basedOn w:val="Default"/>
    <w:next w:val="Default"/>
    <w:uiPriority w:val="99"/>
    <w:rsid w:val="002267A4"/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887A85"/>
    <w:rPr>
      <w:rFonts w:eastAsia="Times New Roman"/>
      <w:color w:val="auto"/>
    </w:rPr>
  </w:style>
  <w:style w:type="character" w:customStyle="1" w:styleId="apple-converted-space">
    <w:name w:val="apple-converted-space"/>
    <w:basedOn w:val="DefaultParagraphFont"/>
    <w:rsid w:val="00B67092"/>
  </w:style>
  <w:style w:type="paragraph" w:customStyle="1" w:styleId="CM190">
    <w:name w:val="CM190"/>
    <w:basedOn w:val="Default"/>
    <w:next w:val="Default"/>
    <w:uiPriority w:val="99"/>
    <w:rsid w:val="00EF7ABA"/>
    <w:rPr>
      <w:rFonts w:eastAsia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550B4C"/>
    <w:rPr>
      <w:rFonts w:eastAsia="SimSun"/>
      <w:color w:val="auto"/>
    </w:rPr>
  </w:style>
  <w:style w:type="paragraph" w:customStyle="1" w:styleId="100">
    <w:name w:val="100"/>
    <w:basedOn w:val="Normal"/>
    <w:rsid w:val="005A569B"/>
    <w:pPr>
      <w:tabs>
        <w:tab w:val="num" w:pos="810"/>
      </w:tabs>
      <w:ind w:left="810" w:hanging="720"/>
    </w:pPr>
    <w:rPr>
      <w:rFonts w:eastAsia="Times New Roman"/>
    </w:rPr>
  </w:style>
  <w:style w:type="character" w:customStyle="1" w:styleId="markedcontent">
    <w:name w:val="markedcontent"/>
    <w:rsid w:val="00193741"/>
  </w:style>
  <w:style w:type="character" w:customStyle="1" w:styleId="shorttext">
    <w:name w:val="short_text"/>
    <w:uiPriority w:val="99"/>
    <w:rsid w:val="00193741"/>
  </w:style>
  <w:style w:type="character" w:customStyle="1" w:styleId="s6b621b36">
    <w:name w:val="s6b621b36"/>
    <w:rsid w:val="00E4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h.bokshi\Desktop\Mostrat%20GJKK-SKR\Llogo%20vendim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66AB2-93DE-4851-9379-BFF91AFC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Llogo vendimet.dot</Template>
  <TotalTime>0</TotalTime>
  <Pages>5</Pages>
  <Words>1349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Anita.Cavdarbasha@gjk-ks.org</dc:creator>
  <cp:keywords/>
  <cp:lastModifiedBy>Burim Hoxha</cp:lastModifiedBy>
  <cp:revision>2</cp:revision>
  <cp:lastPrinted>2024-07-01T08:04:00Z</cp:lastPrinted>
  <dcterms:created xsi:type="dcterms:W3CDTF">2024-07-03T13:18:00Z</dcterms:created>
  <dcterms:modified xsi:type="dcterms:W3CDTF">2024-07-03T13:18:00Z</dcterms:modified>
</cp:coreProperties>
</file>