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3" w:rsidRPr="00CC6916" w:rsidRDefault="00EC0F39" w:rsidP="002E4083">
      <w:pPr>
        <w:jc w:val="right"/>
        <w:rPr>
          <w:sz w:val="20"/>
          <w:szCs w:val="20"/>
          <w:lang w:val="sr-Latn-RS"/>
        </w:rPr>
      </w:pPr>
      <w:r w:rsidRPr="00CC6916">
        <w:rPr>
          <w:sz w:val="20"/>
          <w:szCs w:val="20"/>
          <w:lang w:val="sr-Latn-RS"/>
        </w:rPr>
        <w:t>Priš</w:t>
      </w:r>
      <w:r w:rsidR="008538E2" w:rsidRPr="00CC6916">
        <w:rPr>
          <w:sz w:val="20"/>
          <w:szCs w:val="20"/>
          <w:lang w:val="sr-Latn-RS"/>
        </w:rPr>
        <w:t>tin</w:t>
      </w:r>
      <w:r w:rsidRPr="00CC6916">
        <w:rPr>
          <w:sz w:val="20"/>
          <w:szCs w:val="20"/>
          <w:lang w:val="sr-Latn-RS"/>
        </w:rPr>
        <w:t>a</w:t>
      </w:r>
      <w:r w:rsidR="00A848EF" w:rsidRPr="00CC6916">
        <w:rPr>
          <w:sz w:val="20"/>
          <w:szCs w:val="20"/>
          <w:lang w:val="sr-Latn-RS"/>
        </w:rPr>
        <w:t xml:space="preserve">: </w:t>
      </w:r>
      <w:r w:rsidR="00AD5F47">
        <w:rPr>
          <w:sz w:val="20"/>
          <w:szCs w:val="20"/>
          <w:lang w:val="sr-Latn-RS"/>
        </w:rPr>
        <w:t>22</w:t>
      </w:r>
      <w:r w:rsidRPr="00CC6916">
        <w:rPr>
          <w:sz w:val="20"/>
          <w:szCs w:val="20"/>
          <w:lang w:val="sr-Latn-RS"/>
        </w:rPr>
        <w:t xml:space="preserve">. </w:t>
      </w:r>
      <w:r w:rsidR="00AD5F47">
        <w:rPr>
          <w:sz w:val="20"/>
          <w:szCs w:val="20"/>
          <w:lang w:val="sr-Latn-RS"/>
        </w:rPr>
        <w:t>februar</w:t>
      </w:r>
      <w:r w:rsidR="00D16401">
        <w:rPr>
          <w:sz w:val="20"/>
          <w:szCs w:val="20"/>
          <w:lang w:val="sr-Latn-RS"/>
        </w:rPr>
        <w:t>a</w:t>
      </w:r>
      <w:r w:rsidR="008538E2" w:rsidRPr="00CC6916">
        <w:rPr>
          <w:sz w:val="20"/>
          <w:szCs w:val="20"/>
          <w:lang w:val="sr-Latn-RS"/>
        </w:rPr>
        <w:t xml:space="preserve"> 20</w:t>
      </w:r>
      <w:r w:rsidR="00AD5F47">
        <w:rPr>
          <w:sz w:val="20"/>
          <w:szCs w:val="20"/>
          <w:lang w:val="sr-Latn-RS"/>
        </w:rPr>
        <w:t>21</w:t>
      </w:r>
      <w:r w:rsidRPr="00CC6916">
        <w:rPr>
          <w:sz w:val="20"/>
          <w:szCs w:val="20"/>
          <w:lang w:val="sr-Latn-RS"/>
        </w:rPr>
        <w:t>. godine</w:t>
      </w:r>
    </w:p>
    <w:p w:rsidR="008538E2" w:rsidRPr="00CC6916" w:rsidRDefault="008538E2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  <w:lang w:val="sr-Latn-RS"/>
        </w:rPr>
      </w:pPr>
    </w:p>
    <w:p w:rsidR="008538E2" w:rsidRPr="00CC6916" w:rsidRDefault="00EC0F39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  <w:lang w:val="sr-Latn-RS"/>
        </w:rPr>
      </w:pPr>
      <w:r w:rsidRPr="00CC6916">
        <w:rPr>
          <w:b/>
          <w:bCs/>
          <w:kern w:val="36"/>
          <w:sz w:val="48"/>
          <w:szCs w:val="48"/>
          <w:lang w:val="sr-Latn-RS"/>
        </w:rPr>
        <w:t>Obaveštenje o produženom roku konkursa</w:t>
      </w:r>
    </w:p>
    <w:p w:rsidR="008538E2" w:rsidRPr="00CC6916" w:rsidRDefault="008538E2" w:rsidP="008538E2">
      <w:pPr>
        <w:spacing w:before="100" w:beforeAutospacing="1" w:after="100" w:afterAutospacing="1" w:line="240" w:lineRule="auto"/>
        <w:jc w:val="left"/>
        <w:rPr>
          <w:sz w:val="24"/>
          <w:lang w:val="sr-Latn-RS"/>
        </w:rPr>
      </w:pPr>
    </w:p>
    <w:p w:rsidR="008538E2" w:rsidRPr="00CC6916" w:rsidRDefault="00EC0F39" w:rsidP="008538E2">
      <w:pPr>
        <w:spacing w:before="100" w:beforeAutospacing="1" w:after="100" w:afterAutospacing="1" w:line="240" w:lineRule="auto"/>
        <w:rPr>
          <w:sz w:val="24"/>
          <w:lang w:val="sr-Latn-RS"/>
        </w:rPr>
      </w:pPr>
      <w:r w:rsidRPr="00CC6916">
        <w:rPr>
          <w:sz w:val="24"/>
          <w:lang w:val="sr-Latn-RS"/>
        </w:rPr>
        <w:t xml:space="preserve">Rok za apliciranje na unutrašnjem objavljenom konkursu Ustavnog suda, dana </w:t>
      </w:r>
      <w:r w:rsidR="00B545B1">
        <w:rPr>
          <w:sz w:val="24"/>
          <w:lang w:val="sr-Latn-RS"/>
        </w:rPr>
        <w:t>15</w:t>
      </w:r>
      <w:r w:rsidRPr="00CC6916">
        <w:rPr>
          <w:sz w:val="24"/>
          <w:lang w:val="sr-Latn-RS"/>
        </w:rPr>
        <w:t>.</w:t>
      </w:r>
      <w:r w:rsidR="008538E2" w:rsidRPr="00CC6916">
        <w:rPr>
          <w:sz w:val="24"/>
          <w:lang w:val="sr-Latn-RS"/>
        </w:rPr>
        <w:t xml:space="preserve"> </w:t>
      </w:r>
      <w:r w:rsidR="00B545B1">
        <w:rPr>
          <w:sz w:val="24"/>
          <w:lang w:val="sr-Latn-RS"/>
        </w:rPr>
        <w:t>februar 2021</w:t>
      </w:r>
      <w:r w:rsidRPr="00AD5F47">
        <w:rPr>
          <w:sz w:val="24"/>
          <w:lang w:val="sr-Latn-RS"/>
        </w:rPr>
        <w:t>. godine</w:t>
      </w:r>
      <w:r w:rsidR="00CC6916" w:rsidRPr="00AD5F47">
        <w:rPr>
          <w:sz w:val="24"/>
          <w:lang w:val="sr-Latn-RS"/>
        </w:rPr>
        <w:t>,</w:t>
      </w:r>
      <w:r w:rsidRPr="00AD5F47">
        <w:rPr>
          <w:sz w:val="24"/>
          <w:lang w:val="sr-Latn-RS"/>
        </w:rPr>
        <w:t xml:space="preserve"> za poziciju </w:t>
      </w:r>
      <w:r w:rsidR="00AD5F47" w:rsidRPr="00AD5F47">
        <w:rPr>
          <w:rFonts w:cs="Georgia"/>
          <w:sz w:val="24"/>
          <w:lang w:val="sr-Latn-CS"/>
        </w:rPr>
        <w:t>Menadžer Kancelarije u Kabinetu predsednika Ustavnog suda</w:t>
      </w:r>
      <w:r w:rsidRPr="00AD5F47">
        <w:rPr>
          <w:sz w:val="24"/>
          <w:lang w:val="sr-Latn-RS"/>
        </w:rPr>
        <w:t>,</w:t>
      </w:r>
      <w:r w:rsidRPr="00CC6916">
        <w:rPr>
          <w:sz w:val="24"/>
          <w:lang w:val="sr-Latn-RS"/>
        </w:rPr>
        <w:t xml:space="preserve"> pod referentnim brojem</w:t>
      </w:r>
      <w:r w:rsidR="00635723">
        <w:rPr>
          <w:sz w:val="24"/>
          <w:lang w:val="sr-Latn-RS"/>
        </w:rPr>
        <w:t xml:space="preserve"> </w:t>
      </w:r>
      <w:r w:rsidR="00AD5F47">
        <w:rPr>
          <w:rFonts w:cs="Georgia"/>
          <w:lang w:val="sr-Latn-CS"/>
        </w:rPr>
        <w:t>GJ-KK-03</w:t>
      </w:r>
      <w:r w:rsidR="008538E2" w:rsidRPr="00CC6916">
        <w:rPr>
          <w:sz w:val="24"/>
          <w:lang w:val="sr-Latn-RS"/>
        </w:rPr>
        <w:t xml:space="preserve">, </w:t>
      </w:r>
      <w:r w:rsidRPr="00CC6916">
        <w:rPr>
          <w:sz w:val="24"/>
          <w:lang w:val="sr-Latn-RS"/>
        </w:rPr>
        <w:t>u skladu sa Uredbom br</w:t>
      </w:r>
      <w:r w:rsidR="008538E2" w:rsidRPr="00CC6916">
        <w:rPr>
          <w:sz w:val="24"/>
          <w:lang w:val="sr-Latn-RS"/>
        </w:rPr>
        <w:t xml:space="preserve">. 01/2016 </w:t>
      </w:r>
      <w:r w:rsidRPr="00CC6916">
        <w:rPr>
          <w:sz w:val="24"/>
          <w:lang w:val="sr-Latn-RS"/>
        </w:rPr>
        <w:t>o postupcima unapređenju i premeštaju osoblja USK-a</w:t>
      </w:r>
      <w:r w:rsidR="008538E2" w:rsidRPr="00CC6916">
        <w:rPr>
          <w:sz w:val="24"/>
          <w:lang w:val="sr-Latn-RS"/>
        </w:rPr>
        <w:t xml:space="preserve">, </w:t>
      </w:r>
      <w:r w:rsidRPr="00CC6916">
        <w:rPr>
          <w:sz w:val="24"/>
          <w:lang w:val="sr-Latn-RS"/>
        </w:rPr>
        <w:t xml:space="preserve">produžava se za još dva </w:t>
      </w:r>
      <w:r w:rsidR="007E5BCD" w:rsidRPr="00CC6916">
        <w:rPr>
          <w:sz w:val="24"/>
          <w:lang w:val="sr-Latn-RS"/>
        </w:rPr>
        <w:t xml:space="preserve">(2) </w:t>
      </w:r>
      <w:r w:rsidRPr="00CC6916">
        <w:rPr>
          <w:sz w:val="24"/>
          <w:lang w:val="sr-Latn-RS"/>
        </w:rPr>
        <w:t>radna dana</w:t>
      </w:r>
      <w:r w:rsidR="007E5BCD" w:rsidRPr="00CC6916">
        <w:rPr>
          <w:sz w:val="24"/>
          <w:lang w:val="sr-Latn-RS"/>
        </w:rPr>
        <w:t xml:space="preserve">, </w:t>
      </w:r>
      <w:r w:rsidRPr="00CC6916">
        <w:rPr>
          <w:sz w:val="24"/>
          <w:lang w:val="sr-Latn-RS"/>
        </w:rPr>
        <w:t>pošto nije postignut potreban broj kandidata</w:t>
      </w:r>
      <w:r w:rsidR="008538E2" w:rsidRPr="00CC6916">
        <w:rPr>
          <w:sz w:val="24"/>
          <w:lang w:val="sr-Latn-RS"/>
        </w:rPr>
        <w:t xml:space="preserve">. </w:t>
      </w:r>
    </w:p>
    <w:p w:rsidR="008538E2" w:rsidRPr="00CC6916" w:rsidRDefault="00EC0F39" w:rsidP="008538E2">
      <w:pPr>
        <w:spacing w:before="100" w:beforeAutospacing="1" w:after="100" w:afterAutospacing="1" w:line="240" w:lineRule="auto"/>
        <w:rPr>
          <w:sz w:val="24"/>
          <w:lang w:val="sr-Latn-RS"/>
        </w:rPr>
      </w:pPr>
      <w:r w:rsidRPr="00CC6916">
        <w:rPr>
          <w:sz w:val="24"/>
          <w:lang w:val="sr-Latn-RS"/>
        </w:rPr>
        <w:t xml:space="preserve">Poslednji dan za apliciranje je </w:t>
      </w:r>
      <w:r w:rsidR="00B545B1">
        <w:rPr>
          <w:sz w:val="24"/>
          <w:lang w:val="sr-Latn-RS"/>
        </w:rPr>
        <w:t>23</w:t>
      </w:r>
      <w:r w:rsidRPr="00CC6916">
        <w:rPr>
          <w:sz w:val="24"/>
          <w:lang w:val="sr-Latn-RS"/>
        </w:rPr>
        <w:t>.</w:t>
      </w:r>
      <w:r w:rsidR="008538E2" w:rsidRPr="00CC6916">
        <w:rPr>
          <w:sz w:val="24"/>
          <w:lang w:val="sr-Latn-RS"/>
        </w:rPr>
        <w:t xml:space="preserve"> </w:t>
      </w:r>
      <w:r w:rsidR="00AD5F47">
        <w:rPr>
          <w:sz w:val="24"/>
          <w:lang w:val="sr-Latn-RS"/>
        </w:rPr>
        <w:t>februar</w:t>
      </w:r>
      <w:r w:rsidR="00D16401">
        <w:rPr>
          <w:sz w:val="24"/>
          <w:lang w:val="sr-Latn-RS"/>
        </w:rPr>
        <w:t>a</w:t>
      </w:r>
      <w:bookmarkStart w:id="0" w:name="_GoBack"/>
      <w:bookmarkEnd w:id="0"/>
      <w:r w:rsidR="00B545B1">
        <w:rPr>
          <w:sz w:val="24"/>
          <w:lang w:val="sr-Latn-RS"/>
        </w:rPr>
        <w:t xml:space="preserve"> 2021</w:t>
      </w:r>
      <w:r w:rsidRPr="00CC6916">
        <w:rPr>
          <w:sz w:val="24"/>
          <w:lang w:val="sr-Latn-RS"/>
        </w:rPr>
        <w:t>. godine</w:t>
      </w:r>
      <w:r w:rsidR="008538E2" w:rsidRPr="00CC6916">
        <w:rPr>
          <w:sz w:val="24"/>
          <w:lang w:val="sr-Latn-RS"/>
        </w:rPr>
        <w:t xml:space="preserve">, </w:t>
      </w:r>
      <w:r w:rsidRPr="00CC6916">
        <w:rPr>
          <w:sz w:val="24"/>
          <w:lang w:val="sr-Latn-RS"/>
        </w:rPr>
        <w:t>u</w:t>
      </w:r>
      <w:r w:rsidR="008538E2" w:rsidRPr="00CC6916">
        <w:rPr>
          <w:sz w:val="24"/>
          <w:lang w:val="sr-Latn-RS"/>
        </w:rPr>
        <w:t xml:space="preserve"> 16:00</w:t>
      </w:r>
      <w:r w:rsidRPr="00CC6916">
        <w:rPr>
          <w:sz w:val="24"/>
          <w:lang w:val="sr-Latn-RS"/>
        </w:rPr>
        <w:t xml:space="preserve"> časova</w:t>
      </w:r>
      <w:r w:rsidR="008538E2" w:rsidRPr="00CC6916">
        <w:rPr>
          <w:sz w:val="24"/>
          <w:lang w:val="sr-Latn-RS"/>
        </w:rPr>
        <w:t xml:space="preserve">. </w:t>
      </w:r>
    </w:p>
    <w:p w:rsidR="008538E2" w:rsidRPr="00CC6916" w:rsidRDefault="008538E2" w:rsidP="008538E2">
      <w:pPr>
        <w:pStyle w:val="ListParagraph"/>
        <w:spacing w:after="0" w:line="240" w:lineRule="auto"/>
        <w:ind w:left="0"/>
        <w:contextualSpacing/>
        <w:jc w:val="both"/>
        <w:rPr>
          <w:rFonts w:ascii="Georgia" w:hAnsi="Georgia"/>
          <w:sz w:val="24"/>
          <w:szCs w:val="24"/>
          <w:lang w:val="sr-Latn-RS"/>
        </w:rPr>
      </w:pPr>
      <w:r w:rsidRPr="00CC6916">
        <w:rPr>
          <w:rFonts w:ascii="Georgia" w:hAnsi="Georgia" w:cs="Arial"/>
          <w:sz w:val="24"/>
          <w:szCs w:val="24"/>
          <w:lang w:val="sr-Latn-RS"/>
        </w:rPr>
        <w:t>Aplikac</w:t>
      </w:r>
      <w:r w:rsidR="00EC0F39" w:rsidRPr="00CC6916">
        <w:rPr>
          <w:rFonts w:ascii="Georgia" w:hAnsi="Georgia" w:cs="Arial"/>
          <w:sz w:val="24"/>
          <w:szCs w:val="24"/>
          <w:lang w:val="sr-Latn-RS"/>
        </w:rPr>
        <w:t>iju, sa svim dokumentima, možete poslati i putem emajla na adresu</w:t>
      </w:r>
      <w:r w:rsidRPr="00CC6916">
        <w:rPr>
          <w:rFonts w:ascii="Georgia" w:hAnsi="Georgia" w:cs="Arial"/>
          <w:sz w:val="24"/>
          <w:szCs w:val="24"/>
          <w:lang w:val="sr-Latn-RS"/>
        </w:rPr>
        <w:t xml:space="preserve">: </w:t>
      </w:r>
      <w:hyperlink r:id="rId7" w:history="1">
        <w:r w:rsidR="00130ADA" w:rsidRPr="00130ADA">
          <w:rPr>
            <w:rStyle w:val="Hyperlink"/>
            <w:rFonts w:ascii="Georgia" w:hAnsi="Georgia"/>
            <w:b/>
            <w:sz w:val="24"/>
            <w:szCs w:val="24"/>
          </w:rPr>
          <w:t>gjk.burimetnjerezore@gjk-ks.org</w:t>
        </w:r>
      </w:hyperlink>
      <w:r w:rsidRPr="00CC6916">
        <w:rPr>
          <w:rFonts w:ascii="Georgia" w:hAnsi="Georgia" w:cs="Arial"/>
          <w:b/>
          <w:sz w:val="24"/>
          <w:szCs w:val="24"/>
          <w:lang w:val="sr-Latn-RS"/>
        </w:rPr>
        <w:t>;</w:t>
      </w:r>
      <w:r w:rsidRPr="00CC6916">
        <w:rPr>
          <w:rFonts w:ascii="Georgia" w:hAnsi="Georgia" w:cs="Arial"/>
          <w:sz w:val="24"/>
          <w:szCs w:val="24"/>
          <w:lang w:val="sr-Latn-RS"/>
        </w:rPr>
        <w:t xml:space="preserve"> </w:t>
      </w:r>
      <w:r w:rsidR="00EC0F39" w:rsidRPr="00CC6916">
        <w:rPr>
          <w:rFonts w:ascii="Georgia" w:hAnsi="Georgia" w:cs="Arial"/>
          <w:sz w:val="24"/>
          <w:szCs w:val="24"/>
          <w:lang w:val="sr-Latn-RS"/>
        </w:rPr>
        <w:t>putem poštanske službe</w:t>
      </w:r>
      <w:r w:rsidRPr="00CC6916">
        <w:rPr>
          <w:rFonts w:ascii="Georgia" w:hAnsi="Georgia"/>
          <w:sz w:val="24"/>
          <w:szCs w:val="24"/>
          <w:lang w:val="sr-Latn-RS"/>
        </w:rPr>
        <w:t xml:space="preserve">, </w:t>
      </w:r>
      <w:r w:rsidR="00EC0F39" w:rsidRPr="00CC6916">
        <w:rPr>
          <w:rFonts w:ascii="Georgia" w:hAnsi="Georgia"/>
          <w:sz w:val="24"/>
          <w:szCs w:val="24"/>
          <w:lang w:val="sr-Latn-RS"/>
        </w:rPr>
        <w:t>ili dostaviti  fizičku kopiju Departmanu za administraciju i ljudske resurse Ustavnog suda</w:t>
      </w:r>
      <w:r w:rsidRPr="00CC6916">
        <w:rPr>
          <w:rFonts w:ascii="Georgia" w:hAnsi="Georgia"/>
          <w:sz w:val="24"/>
          <w:szCs w:val="24"/>
          <w:lang w:val="sr-Latn-RS"/>
        </w:rPr>
        <w:t xml:space="preserve"> (DA</w:t>
      </w:r>
      <w:r w:rsidR="00EC0F39" w:rsidRPr="00CC6916">
        <w:rPr>
          <w:rFonts w:ascii="Georgia" w:hAnsi="Georgia"/>
          <w:sz w:val="24"/>
          <w:szCs w:val="24"/>
          <w:lang w:val="sr-Latn-RS"/>
        </w:rPr>
        <w:t>LJR</w:t>
      </w:r>
      <w:r w:rsidRPr="00CC6916">
        <w:rPr>
          <w:rFonts w:ascii="Georgia" w:hAnsi="Georgia"/>
          <w:sz w:val="24"/>
          <w:szCs w:val="24"/>
          <w:lang w:val="sr-Latn-RS"/>
        </w:rPr>
        <w:t>).</w:t>
      </w:r>
    </w:p>
    <w:p w:rsidR="008538E2" w:rsidRPr="00CC6916" w:rsidRDefault="008538E2" w:rsidP="008538E2">
      <w:pPr>
        <w:spacing w:before="100" w:beforeAutospacing="1" w:after="100" w:afterAutospacing="1" w:line="240" w:lineRule="auto"/>
        <w:rPr>
          <w:sz w:val="24"/>
          <w:lang w:val="sr-Latn-RS"/>
        </w:rPr>
      </w:pPr>
    </w:p>
    <w:sectPr w:rsidR="008538E2" w:rsidRPr="00CC6916" w:rsidSect="0089046F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F7" w:rsidRDefault="00CD36F7">
      <w:r>
        <w:separator/>
      </w:r>
    </w:p>
  </w:endnote>
  <w:endnote w:type="continuationSeparator" w:id="0">
    <w:p w:rsidR="00CD36F7" w:rsidRDefault="00CD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83" w:rsidRDefault="002E4083">
    <w:pPr>
      <w:pStyle w:val="Footer"/>
    </w:pPr>
  </w:p>
  <w:p w:rsidR="002E4083" w:rsidRDefault="003D7D43" w:rsidP="002E408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73B7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83" w:rsidRDefault="002E4083" w:rsidP="002E4083">
    <w:pPr>
      <w:pStyle w:val="Footer"/>
      <w:jc w:val="center"/>
    </w:pPr>
  </w:p>
  <w:p w:rsidR="002E4083" w:rsidRPr="003214A3" w:rsidRDefault="007E5BCD" w:rsidP="002E408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85" cy="0"/>
              <wp:effectExtent l="9525" t="14605" r="12065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78C17F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" strokecolor="#034ea2" strokeweight="1.5pt">
              <v:fill o:detectmouseclick="t"/>
              <v:shadow opacity="22938f" offset="0"/>
              <w10:wrap anchorx="page" anchory="page"/>
            </v:line>
          </w:pict>
        </mc:Fallback>
      </mc:AlternateContent>
    </w:r>
    <w:proofErr w:type="spellStart"/>
    <w:r w:rsidR="008602A4">
      <w:t>Perandori</w:t>
    </w:r>
    <w:proofErr w:type="spellEnd"/>
    <w:r w:rsidR="008602A4">
      <w:t xml:space="preserve"> Justinian 44</w:t>
    </w:r>
    <w:r w:rsidR="002E4083" w:rsidRPr="003214A3">
      <w:t xml:space="preserve">, 10000 </w:t>
    </w:r>
    <w:proofErr w:type="spellStart"/>
    <w:r w:rsidR="002E4083" w:rsidRPr="003214A3">
      <w:t>Prishtinë</w:t>
    </w:r>
    <w:proofErr w:type="spellEnd"/>
    <w:r w:rsidR="002E4083" w:rsidRPr="003214A3">
      <w:t xml:space="preserve">/a, </w:t>
    </w:r>
    <w:proofErr w:type="spellStart"/>
    <w:r w:rsidR="002E4083" w:rsidRPr="003214A3">
      <w:t>Kosovë</w:t>
    </w:r>
    <w:proofErr w:type="spellEnd"/>
    <w:r w:rsidR="002E4083" w:rsidRPr="003214A3">
      <w:t>/o</w:t>
    </w:r>
  </w:p>
  <w:p w:rsidR="00CB7EE1" w:rsidRDefault="00E93A73" w:rsidP="002E4083">
    <w:pPr>
      <w:pStyle w:val="Footer"/>
      <w:jc w:val="center"/>
    </w:pPr>
    <w:r>
      <w:t>Tel: +381 (0)38 606 162</w:t>
    </w:r>
    <w:r w:rsidR="002E4083" w:rsidRPr="003214A3">
      <w:t>; Fax: +38</w:t>
    </w:r>
    <w:r w:rsidR="002E4083">
      <w:t xml:space="preserve">1 (0)38 </w:t>
    </w:r>
    <w:r>
      <w:t>606 170</w:t>
    </w:r>
    <w:r w:rsidR="002E4083">
      <w:t>; www.gjk-ks.org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F7" w:rsidRDefault="00CD36F7">
      <w:r>
        <w:separator/>
      </w:r>
    </w:p>
  </w:footnote>
  <w:footnote w:type="continuationSeparator" w:id="0">
    <w:p w:rsidR="00CD36F7" w:rsidRDefault="00CD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E1" w:rsidRDefault="00E93A73" w:rsidP="0089046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-471170</wp:posOffset>
          </wp:positionV>
          <wp:extent cx="5730875" cy="1924685"/>
          <wp:effectExtent l="19050" t="0" r="3175" b="0"/>
          <wp:wrapSquare wrapText="bothSides"/>
          <wp:docPr id="16" name="Picture 16" descr="sek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kret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92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BC7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5C2C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A5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8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304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B2F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EA1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2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366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2"/>
    <w:rsid w:val="000355F7"/>
    <w:rsid w:val="000C0C91"/>
    <w:rsid w:val="00130ADA"/>
    <w:rsid w:val="001C003D"/>
    <w:rsid w:val="00201F0E"/>
    <w:rsid w:val="002E4083"/>
    <w:rsid w:val="00346E42"/>
    <w:rsid w:val="003D7D43"/>
    <w:rsid w:val="00494655"/>
    <w:rsid w:val="004A1664"/>
    <w:rsid w:val="00511A19"/>
    <w:rsid w:val="0052410F"/>
    <w:rsid w:val="005734AA"/>
    <w:rsid w:val="00616C0A"/>
    <w:rsid w:val="00635723"/>
    <w:rsid w:val="007E5BCD"/>
    <w:rsid w:val="008538E2"/>
    <w:rsid w:val="008602A4"/>
    <w:rsid w:val="0089046F"/>
    <w:rsid w:val="00A848EF"/>
    <w:rsid w:val="00AD5F47"/>
    <w:rsid w:val="00B545B1"/>
    <w:rsid w:val="00BA4D5F"/>
    <w:rsid w:val="00C51C0C"/>
    <w:rsid w:val="00CA432C"/>
    <w:rsid w:val="00CB7EE1"/>
    <w:rsid w:val="00CC6916"/>
    <w:rsid w:val="00CD36F7"/>
    <w:rsid w:val="00D16401"/>
    <w:rsid w:val="00D73B70"/>
    <w:rsid w:val="00D96777"/>
    <w:rsid w:val="00DE4586"/>
    <w:rsid w:val="00E32D72"/>
    <w:rsid w:val="00E93A73"/>
    <w:rsid w:val="00E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22DA2E7-2BDD-42E5-ACFC-9C89581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83"/>
    <w:pPr>
      <w:spacing w:line="288" w:lineRule="auto"/>
      <w:jc w:val="both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E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E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E4083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rsid w:val="002E4083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locked/>
    <w:rsid w:val="002E4083"/>
    <w:rPr>
      <w:rFonts w:ascii="Georgia" w:hAnsi="Georgia"/>
      <w:sz w:val="22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2E4083"/>
    <w:rPr>
      <w:rFonts w:ascii="Georgia" w:hAnsi="Georgia"/>
      <w:szCs w:val="24"/>
      <w:lang w:val="en-US" w:eastAsia="en-US" w:bidi="ar-SA"/>
    </w:rPr>
  </w:style>
  <w:style w:type="character" w:styleId="PageNumber">
    <w:name w:val="page number"/>
    <w:basedOn w:val="DefaultParagraphFont"/>
    <w:rsid w:val="002E4083"/>
  </w:style>
  <w:style w:type="character" w:styleId="Hyperlink">
    <w:name w:val="Hyperlink"/>
    <w:basedOn w:val="DefaultParagraphFont"/>
    <w:rsid w:val="00A848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38E2"/>
    <w:rPr>
      <w:rFonts w:ascii="Georgia" w:hAnsi="Georgia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538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538E2"/>
    <w:rPr>
      <w:b/>
      <w:bCs/>
    </w:rPr>
  </w:style>
  <w:style w:type="paragraph" w:styleId="ListParagraph">
    <w:name w:val="List Paragraph"/>
    <w:basedOn w:val="Normal"/>
    <w:uiPriority w:val="34"/>
    <w:qFormat/>
    <w:rsid w:val="008538E2"/>
    <w:pPr>
      <w:spacing w:after="200" w:line="276" w:lineRule="auto"/>
      <w:ind w:left="720"/>
      <w:jc w:val="left"/>
    </w:pPr>
    <w:rPr>
      <w:rFonts w:ascii="Calibri" w:hAnsi="Calibri" w:cs="Calibri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54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jk.burimetnjerezore@gjk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ina.nallbani\Desktop\DABNJ\Llogo%20Gj.K\Sekretaria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 1</Template>
  <TotalTime>5</TotalTime>
  <Pages>1</Pages>
  <Words>104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Gj.K.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Gj.K.</dc:title>
  <dc:creator>Adelina Nallbani</dc:creator>
  <cp:lastModifiedBy>Galina Morina</cp:lastModifiedBy>
  <cp:revision>10</cp:revision>
  <cp:lastPrinted>2021-02-22T10:23:00Z</cp:lastPrinted>
  <dcterms:created xsi:type="dcterms:W3CDTF">2019-05-22T07:58:00Z</dcterms:created>
  <dcterms:modified xsi:type="dcterms:W3CDTF">2021-02-22T10:23:00Z</dcterms:modified>
</cp:coreProperties>
</file>